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D4" w:rsidRPr="00B326E3" w:rsidRDefault="00817BD4" w:rsidP="00817BD4">
      <w:pPr>
        <w:pStyle w:val="Listenabsatz"/>
        <w:pBdr>
          <w:bottom w:val="single" w:sz="4" w:space="1" w:color="auto"/>
        </w:pBdr>
        <w:tabs>
          <w:tab w:val="left" w:pos="851"/>
          <w:tab w:val="left" w:pos="7371"/>
        </w:tabs>
        <w:ind w:left="0"/>
        <w:rPr>
          <w:b/>
          <w:lang w:val="fr-CH"/>
        </w:rPr>
      </w:pPr>
    </w:p>
    <w:p w:rsidR="00817BD4" w:rsidRDefault="00817BD4" w:rsidP="00817BD4">
      <w:pPr>
        <w:pStyle w:val="Listenabsatz"/>
        <w:pBdr>
          <w:bottom w:val="single" w:sz="4" w:space="1" w:color="auto"/>
        </w:pBdr>
        <w:tabs>
          <w:tab w:val="left" w:pos="851"/>
          <w:tab w:val="left" w:pos="7371"/>
        </w:tabs>
        <w:ind w:left="0"/>
        <w:rPr>
          <w:b/>
          <w:sz w:val="20"/>
          <w:lang w:val="it-IT"/>
        </w:rPr>
      </w:pPr>
      <w:r w:rsidRPr="00817BD4">
        <w:rPr>
          <w:b/>
          <w:color w:val="FF0000"/>
          <w:lang w:val="it-IT"/>
        </w:rPr>
        <w:t xml:space="preserve">* </w:t>
      </w:r>
      <w:r w:rsidRPr="00817BD4">
        <w:rPr>
          <w:b/>
          <w:lang w:val="it-IT"/>
        </w:rPr>
        <w:t>Pflichtfeld/</w:t>
      </w:r>
      <w:r w:rsidRPr="00817BD4">
        <w:rPr>
          <w:b/>
          <w:sz w:val="20"/>
          <w:lang w:val="it-IT"/>
        </w:rPr>
        <w:t xml:space="preserve"> champ obligatoire/ </w:t>
      </w:r>
      <w:r w:rsidRPr="004C7E68">
        <w:rPr>
          <w:b/>
          <w:sz w:val="20"/>
          <w:lang w:val="it-IT"/>
        </w:rPr>
        <w:t>campo obbligatorio</w:t>
      </w:r>
    </w:p>
    <w:p w:rsidR="00817BD4" w:rsidRDefault="00817BD4" w:rsidP="00817BD4">
      <w:pPr>
        <w:pStyle w:val="Listenabsatz"/>
        <w:pBdr>
          <w:bottom w:val="single" w:sz="4" w:space="1" w:color="auto"/>
        </w:pBdr>
        <w:tabs>
          <w:tab w:val="left" w:pos="851"/>
          <w:tab w:val="left" w:pos="7371"/>
        </w:tabs>
        <w:ind w:left="0"/>
        <w:rPr>
          <w:b/>
          <w:sz w:val="20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6"/>
      </w:tblGrid>
      <w:tr w:rsidR="002F1C44" w:rsidRPr="0072117B" w:rsidTr="002F1C44">
        <w:tc>
          <w:tcPr>
            <w:tcW w:w="9636" w:type="dxa"/>
            <w:shd w:val="clear" w:color="auto" w:fill="D9D9D9" w:themeFill="background1" w:themeFillShade="D9"/>
          </w:tcPr>
          <w:p w:rsidR="002F1C44" w:rsidRDefault="002F1C44" w:rsidP="00817BD4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  <w:lang w:val="it-IT"/>
              </w:rPr>
            </w:pPr>
          </w:p>
          <w:p w:rsidR="002F1C44" w:rsidRDefault="002F1C44" w:rsidP="002F1C44">
            <w:pPr>
              <w:pStyle w:val="Listenabsatz"/>
              <w:numPr>
                <w:ilvl w:val="0"/>
                <w:numId w:val="19"/>
              </w:numPr>
              <w:shd w:val="clear" w:color="auto" w:fill="D9D9D9" w:themeFill="background1" w:themeFillShade="D9"/>
              <w:tabs>
                <w:tab w:val="left" w:pos="851"/>
                <w:tab w:val="left" w:pos="4253"/>
              </w:tabs>
              <w:ind w:left="0" w:firstLine="0"/>
              <w:rPr>
                <w:b/>
                <w:sz w:val="28"/>
                <w:szCs w:val="28"/>
                <w:lang w:val="fr-CH"/>
              </w:rPr>
            </w:pPr>
            <w:r w:rsidRPr="00035C8A">
              <w:rPr>
                <w:b/>
                <w:sz w:val="28"/>
                <w:szCs w:val="28"/>
                <w:lang w:val="fr-CH"/>
              </w:rPr>
              <w:t>Gläubigerdaten</w:t>
            </w:r>
            <w:r w:rsidRPr="00035C8A">
              <w:rPr>
                <w:b/>
                <w:sz w:val="28"/>
                <w:szCs w:val="28"/>
                <w:lang w:val="fr-CH"/>
              </w:rPr>
              <w:tab/>
            </w:r>
          </w:p>
          <w:p w:rsidR="002F1C44" w:rsidRPr="002F1C44" w:rsidRDefault="002F1C44" w:rsidP="002F1C44">
            <w:pPr>
              <w:pStyle w:val="Listenabsatz"/>
              <w:shd w:val="clear" w:color="auto" w:fill="D9D9D9" w:themeFill="background1" w:themeFillShade="D9"/>
              <w:tabs>
                <w:tab w:val="left" w:pos="851"/>
                <w:tab w:val="left" w:pos="7371"/>
              </w:tabs>
              <w:ind w:left="0"/>
              <w:rPr>
                <w:b/>
                <w:szCs w:val="24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ab/>
            </w:r>
            <w:r w:rsidRPr="00D6360B">
              <w:rPr>
                <w:b/>
                <w:szCs w:val="24"/>
                <w:lang w:val="fr-CH"/>
              </w:rPr>
              <w:t>Données concernant les créancier</w:t>
            </w:r>
            <w:r>
              <w:rPr>
                <w:b/>
                <w:szCs w:val="24"/>
                <w:lang w:val="fr-CH"/>
              </w:rPr>
              <w:t>/</w:t>
            </w:r>
            <w:r w:rsidRPr="002F1C44">
              <w:rPr>
                <w:b/>
                <w:szCs w:val="24"/>
                <w:lang w:val="fr-CH"/>
              </w:rPr>
              <w:t>Dati dei creditore</w:t>
            </w:r>
          </w:p>
          <w:p w:rsidR="002F1C44" w:rsidRPr="00B326E3" w:rsidRDefault="002F1C44" w:rsidP="00817BD4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  <w:lang w:val="fr-CH"/>
              </w:rPr>
            </w:pPr>
          </w:p>
        </w:tc>
      </w:tr>
    </w:tbl>
    <w:p w:rsidR="002F1C44" w:rsidRPr="00B326E3" w:rsidRDefault="002F1C44" w:rsidP="002F1C44">
      <w:pPr>
        <w:pStyle w:val="Listenabsatz"/>
        <w:tabs>
          <w:tab w:val="left" w:pos="851"/>
          <w:tab w:val="left" w:pos="7371"/>
        </w:tabs>
        <w:ind w:left="0"/>
        <w:rPr>
          <w:b/>
          <w:sz w:val="20"/>
          <w:lang w:val="fr-CH"/>
        </w:rPr>
      </w:pPr>
    </w:p>
    <w:p w:rsidR="002F1C44" w:rsidRPr="002F1C44" w:rsidRDefault="002F1C44" w:rsidP="00564507">
      <w:pPr>
        <w:tabs>
          <w:tab w:val="left" w:pos="1134"/>
        </w:tabs>
        <w:rPr>
          <w:b/>
          <w:lang w:val="fr-CH"/>
        </w:rPr>
      </w:pPr>
    </w:p>
    <w:p w:rsidR="00564507" w:rsidRPr="00B326E3" w:rsidRDefault="00564507" w:rsidP="00564507">
      <w:pPr>
        <w:tabs>
          <w:tab w:val="left" w:pos="1134"/>
        </w:tabs>
        <w:rPr>
          <w:b/>
        </w:rPr>
      </w:pPr>
      <w:r w:rsidRPr="00B326E3">
        <w:rPr>
          <w:b/>
        </w:rPr>
        <w:t>Firma</w:t>
      </w:r>
      <w:r w:rsidR="00035C8A" w:rsidRPr="00B326E3">
        <w:rPr>
          <w:b/>
        </w:rPr>
        <w:t>/</w:t>
      </w:r>
      <w:r w:rsidR="00035C8A" w:rsidRPr="00B326E3">
        <w:rPr>
          <w:b/>
          <w:sz w:val="20"/>
        </w:rPr>
        <w:t>Société</w:t>
      </w:r>
      <w:r w:rsidR="00D6360B" w:rsidRPr="00B326E3">
        <w:rPr>
          <w:b/>
          <w:sz w:val="20"/>
        </w:rPr>
        <w:t>/Nome della società</w:t>
      </w:r>
    </w:p>
    <w:sdt>
      <w:sdtPr>
        <w:rPr>
          <w:b/>
          <w:vanish/>
        </w:rPr>
        <w:id w:val="-503594768"/>
        <w:placeholder>
          <w:docPart w:val="B55E572C54C4482AB65E69F67C586369"/>
        </w:placeholder>
        <w:showingPlcHdr/>
        <w:text/>
      </w:sdtPr>
      <w:sdtEndPr/>
      <w:sdtContent>
        <w:p w:rsidR="00564507" w:rsidRPr="00B326E3" w:rsidRDefault="00564507" w:rsidP="00564507">
          <w:pPr>
            <w:tabs>
              <w:tab w:val="left" w:pos="1134"/>
            </w:tabs>
            <w:rPr>
              <w:b/>
              <w:vanish/>
            </w:rPr>
          </w:pPr>
          <w:r w:rsidRPr="00B326E3">
            <w:rPr>
              <w:rStyle w:val="Platzhaltertext"/>
            </w:rPr>
            <w:t>Klicken Sie hier, um Text einzugeben.</w:t>
          </w:r>
        </w:p>
      </w:sdtContent>
    </w:sdt>
    <w:p w:rsidR="003865A5" w:rsidRPr="00B326E3" w:rsidRDefault="003865A5" w:rsidP="00564507">
      <w:pPr>
        <w:tabs>
          <w:tab w:val="left" w:pos="1134"/>
          <w:tab w:val="left" w:pos="5103"/>
        </w:tabs>
        <w:rPr>
          <w:b/>
        </w:rPr>
      </w:pPr>
    </w:p>
    <w:p w:rsidR="00564507" w:rsidRPr="00B326E3" w:rsidRDefault="00564507" w:rsidP="00564507">
      <w:pPr>
        <w:tabs>
          <w:tab w:val="left" w:pos="1134"/>
          <w:tab w:val="left" w:pos="5103"/>
        </w:tabs>
        <w:rPr>
          <w:b/>
          <w:lang w:val="it-IT"/>
        </w:rPr>
      </w:pPr>
      <w:r w:rsidRPr="00B326E3">
        <w:rPr>
          <w:b/>
          <w:lang w:val="it-IT"/>
        </w:rPr>
        <w:t>Vorname</w:t>
      </w:r>
      <w:r w:rsidR="00035C8A" w:rsidRPr="00B326E3">
        <w:rPr>
          <w:b/>
          <w:lang w:val="it-IT"/>
        </w:rPr>
        <w:t>/</w:t>
      </w:r>
      <w:r w:rsidR="00035C8A" w:rsidRPr="00B326E3">
        <w:rPr>
          <w:b/>
          <w:sz w:val="20"/>
          <w:lang w:val="it-IT"/>
        </w:rPr>
        <w:t>Prénom</w:t>
      </w:r>
      <w:r w:rsidR="00D6360B" w:rsidRPr="00B326E3">
        <w:rPr>
          <w:b/>
          <w:sz w:val="20"/>
          <w:lang w:val="it-IT"/>
        </w:rPr>
        <w:t>/Nome</w:t>
      </w:r>
      <w:r w:rsidR="003875BA" w:rsidRPr="00B326E3">
        <w:rPr>
          <w:b/>
          <w:sz w:val="20"/>
          <w:lang w:val="it-IT"/>
        </w:rPr>
        <w:t xml:space="preserve"> </w:t>
      </w:r>
      <w:r w:rsidR="003875BA" w:rsidRPr="00B326E3">
        <w:rPr>
          <w:b/>
          <w:color w:val="FF0000"/>
          <w:lang w:val="it-IT"/>
        </w:rPr>
        <w:t>*</w:t>
      </w:r>
      <w:r w:rsidR="00035C8A" w:rsidRPr="00B326E3">
        <w:rPr>
          <w:b/>
          <w:lang w:val="it-IT"/>
        </w:rPr>
        <w:tab/>
      </w:r>
      <w:r w:rsidRPr="00B326E3">
        <w:rPr>
          <w:b/>
          <w:lang w:val="it-IT"/>
        </w:rPr>
        <w:t>Nachname</w:t>
      </w:r>
      <w:r w:rsidR="00035C8A" w:rsidRPr="00B326E3">
        <w:rPr>
          <w:b/>
          <w:lang w:val="it-IT"/>
        </w:rPr>
        <w:t>/</w:t>
      </w:r>
      <w:r w:rsidR="00035C8A" w:rsidRPr="00B326E3">
        <w:rPr>
          <w:b/>
          <w:sz w:val="20"/>
          <w:lang w:val="it-IT"/>
        </w:rPr>
        <w:t>Nom</w:t>
      </w:r>
      <w:r w:rsidR="00D6360B" w:rsidRPr="00B326E3">
        <w:rPr>
          <w:b/>
          <w:sz w:val="20"/>
          <w:lang w:val="it-IT"/>
        </w:rPr>
        <w:t>/Cognome</w:t>
      </w:r>
      <w:r w:rsidR="003875BA" w:rsidRPr="00B326E3">
        <w:rPr>
          <w:b/>
          <w:sz w:val="20"/>
          <w:lang w:val="it-IT"/>
        </w:rPr>
        <w:t xml:space="preserve"> </w:t>
      </w:r>
      <w:r w:rsidR="003875BA" w:rsidRPr="00B326E3">
        <w:rPr>
          <w:b/>
          <w:color w:val="FF0000"/>
          <w:lang w:val="it-IT"/>
        </w:rPr>
        <w:t>*</w:t>
      </w:r>
    </w:p>
    <w:p w:rsidR="00564507" w:rsidRDefault="0072117B" w:rsidP="00564507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-505669672"/>
          <w:placeholder>
            <w:docPart w:val="6AE1499657BF49FAA42B1BB33897BE04"/>
          </w:placeholder>
          <w:showingPlcHdr/>
          <w:text/>
        </w:sdtPr>
        <w:sdtEndPr/>
        <w:sdtContent>
          <w:r w:rsidR="00564507" w:rsidRPr="00EF11B4">
            <w:rPr>
              <w:rStyle w:val="Platzhaltertext"/>
            </w:rPr>
            <w:t>Klicken Sie hier, um Text einzugeben.</w:t>
          </w:r>
        </w:sdtContent>
      </w:sdt>
      <w:r w:rsidR="00564507">
        <w:rPr>
          <w:b/>
        </w:rPr>
        <w:tab/>
      </w:r>
      <w:sdt>
        <w:sdtPr>
          <w:rPr>
            <w:b/>
          </w:rPr>
          <w:id w:val="-923639722"/>
          <w:placeholder>
            <w:docPart w:val="0C3961704533408CBDBF457DCD95B1BB"/>
          </w:placeholder>
          <w:showingPlcHdr/>
          <w:text/>
        </w:sdtPr>
        <w:sdtEndPr/>
        <w:sdtContent>
          <w:r w:rsidR="00564507" w:rsidRPr="00EF11B4">
            <w:rPr>
              <w:rStyle w:val="Platzhaltertext"/>
            </w:rPr>
            <w:t>Klicken Sie hier, um Text einzugeben.</w:t>
          </w:r>
        </w:sdtContent>
      </w:sdt>
    </w:p>
    <w:p w:rsidR="00564507" w:rsidRDefault="00564507" w:rsidP="00564507">
      <w:pPr>
        <w:tabs>
          <w:tab w:val="left" w:pos="1134"/>
          <w:tab w:val="left" w:pos="5103"/>
        </w:tabs>
        <w:rPr>
          <w:b/>
        </w:rPr>
      </w:pPr>
    </w:p>
    <w:p w:rsidR="00D6360B" w:rsidRPr="005D1A4B" w:rsidRDefault="00564507" w:rsidP="00564507">
      <w:pPr>
        <w:tabs>
          <w:tab w:val="left" w:pos="1134"/>
          <w:tab w:val="left" w:pos="5103"/>
        </w:tabs>
        <w:rPr>
          <w:b/>
          <w:lang w:val="it-IT"/>
        </w:rPr>
      </w:pPr>
      <w:r w:rsidRPr="005D1A4B">
        <w:rPr>
          <w:b/>
          <w:lang w:val="it-IT"/>
        </w:rPr>
        <w:t>Adresse</w:t>
      </w:r>
      <w:r w:rsidR="00035C8A" w:rsidRPr="005D1A4B">
        <w:rPr>
          <w:b/>
          <w:lang w:val="it-IT"/>
        </w:rPr>
        <w:t>/</w:t>
      </w:r>
      <w:r w:rsidR="00035C8A" w:rsidRPr="006F7BEF">
        <w:rPr>
          <w:b/>
          <w:sz w:val="20"/>
          <w:lang w:val="it-IT"/>
        </w:rPr>
        <w:t>Adresse</w:t>
      </w:r>
      <w:r w:rsidR="00D6360B" w:rsidRPr="006F7BEF">
        <w:rPr>
          <w:b/>
          <w:sz w:val="20"/>
          <w:lang w:val="it-IT"/>
        </w:rPr>
        <w:t>/Via</w:t>
      </w:r>
      <w:r w:rsidR="003875BA" w:rsidRPr="006F7BEF">
        <w:rPr>
          <w:b/>
          <w:sz w:val="20"/>
          <w:lang w:val="it-IT"/>
        </w:rPr>
        <w:t xml:space="preserve"> </w:t>
      </w:r>
      <w:r w:rsidR="003875BA" w:rsidRPr="005D1A4B">
        <w:rPr>
          <w:b/>
          <w:color w:val="FF0000"/>
          <w:lang w:val="it-IT"/>
        </w:rPr>
        <w:t>*</w:t>
      </w:r>
      <w:r w:rsidR="00035C8A" w:rsidRPr="005D1A4B">
        <w:rPr>
          <w:b/>
          <w:lang w:val="it-IT"/>
        </w:rPr>
        <w:tab/>
      </w:r>
      <w:r w:rsidRPr="005D1A4B">
        <w:rPr>
          <w:b/>
          <w:lang w:val="it-IT"/>
        </w:rPr>
        <w:t>PLZ</w:t>
      </w:r>
      <w:r w:rsidR="00035C8A" w:rsidRPr="005D1A4B">
        <w:rPr>
          <w:b/>
          <w:lang w:val="it-IT"/>
        </w:rPr>
        <w:t>/</w:t>
      </w:r>
      <w:r w:rsidR="00035C8A" w:rsidRPr="006F7BEF">
        <w:rPr>
          <w:b/>
          <w:sz w:val="20"/>
          <w:lang w:val="it-IT"/>
        </w:rPr>
        <w:t>CP</w:t>
      </w:r>
      <w:r w:rsidR="00D6360B" w:rsidRPr="006F7BEF">
        <w:rPr>
          <w:b/>
          <w:sz w:val="20"/>
          <w:lang w:val="it-IT"/>
        </w:rPr>
        <w:t>/NPA</w:t>
      </w:r>
      <w:r w:rsidRPr="005D1A4B">
        <w:rPr>
          <w:b/>
          <w:lang w:val="it-IT"/>
        </w:rPr>
        <w:t xml:space="preserve"> </w:t>
      </w:r>
    </w:p>
    <w:p w:rsidR="00D6360B" w:rsidRPr="00D6360B" w:rsidRDefault="0072117B" w:rsidP="00D6360B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1516120110"/>
          <w:placeholder>
            <w:docPart w:val="F10EA1BBE51C456C9682890C106EB27D"/>
          </w:placeholder>
          <w:showingPlcHdr/>
          <w:text/>
        </w:sdtPr>
        <w:sdtEndPr/>
        <w:sdtContent>
          <w:r w:rsidR="00D6360B" w:rsidRPr="00B43B06">
            <w:rPr>
              <w:rStyle w:val="Platzhaltertext"/>
            </w:rPr>
            <w:t>Klicken Sie hier, um Text einzugeben.</w:t>
          </w:r>
        </w:sdtContent>
      </w:sdt>
      <w:r w:rsidR="00D6360B">
        <w:rPr>
          <w:b/>
        </w:rPr>
        <w:tab/>
      </w:r>
      <w:sdt>
        <w:sdtPr>
          <w:rPr>
            <w:b/>
          </w:rPr>
          <w:id w:val="-948470998"/>
          <w:placeholder>
            <w:docPart w:val="85EF3171F81B474B9A110362B33794F3"/>
          </w:placeholder>
          <w:showingPlcHdr/>
          <w:text/>
        </w:sdtPr>
        <w:sdtEndPr/>
        <w:sdtContent>
          <w:r w:rsidR="00D6360B" w:rsidRPr="00B43B06">
            <w:rPr>
              <w:rStyle w:val="Platzhaltertext"/>
            </w:rPr>
            <w:t>Klicken Sie hier, um Text einzugeben.</w:t>
          </w:r>
        </w:sdtContent>
      </w:sdt>
    </w:p>
    <w:p w:rsidR="00D6360B" w:rsidRDefault="00D6360B" w:rsidP="00D6360B">
      <w:pPr>
        <w:tabs>
          <w:tab w:val="left" w:pos="1134"/>
          <w:tab w:val="left" w:pos="5103"/>
        </w:tabs>
        <w:rPr>
          <w:b/>
        </w:rPr>
      </w:pPr>
    </w:p>
    <w:p w:rsidR="00D6360B" w:rsidRDefault="00564507" w:rsidP="00D6360B">
      <w:pPr>
        <w:tabs>
          <w:tab w:val="left" w:pos="1134"/>
          <w:tab w:val="left" w:pos="5103"/>
        </w:tabs>
        <w:rPr>
          <w:b/>
        </w:rPr>
      </w:pPr>
      <w:r>
        <w:rPr>
          <w:b/>
        </w:rPr>
        <w:t>Ortschaft</w:t>
      </w:r>
      <w:r w:rsidR="00035C8A">
        <w:rPr>
          <w:b/>
        </w:rPr>
        <w:t>/</w:t>
      </w:r>
      <w:r w:rsidR="00035C8A" w:rsidRPr="006F7BEF">
        <w:rPr>
          <w:b/>
          <w:sz w:val="20"/>
        </w:rPr>
        <w:t>Localité</w:t>
      </w:r>
      <w:r w:rsidR="000B4355" w:rsidRPr="006F7BEF">
        <w:rPr>
          <w:b/>
          <w:sz w:val="20"/>
        </w:rPr>
        <w:t xml:space="preserve"> /</w:t>
      </w:r>
      <w:r w:rsidR="00D6360B" w:rsidRPr="006F7BEF">
        <w:rPr>
          <w:b/>
          <w:sz w:val="20"/>
        </w:rPr>
        <w:t>Città</w:t>
      </w:r>
      <w:r w:rsidR="003875BA" w:rsidRPr="006F7BEF">
        <w:rPr>
          <w:b/>
          <w:sz w:val="20"/>
        </w:rPr>
        <w:t xml:space="preserve"> </w:t>
      </w:r>
      <w:r w:rsidR="003875BA" w:rsidRPr="003875BA">
        <w:rPr>
          <w:b/>
          <w:color w:val="FF0000"/>
        </w:rPr>
        <w:t>*</w:t>
      </w:r>
      <w:r w:rsidR="00D6360B">
        <w:rPr>
          <w:b/>
          <w:color w:val="FF0000"/>
        </w:rPr>
        <w:tab/>
      </w:r>
      <w:r w:rsidR="00D6360B">
        <w:rPr>
          <w:b/>
        </w:rPr>
        <w:t>Land/</w:t>
      </w:r>
      <w:r w:rsidR="00D6360B" w:rsidRPr="006F7BEF">
        <w:rPr>
          <w:b/>
          <w:sz w:val="20"/>
        </w:rPr>
        <w:t>Pays</w:t>
      </w:r>
      <w:r w:rsidR="00D6360B">
        <w:rPr>
          <w:b/>
        </w:rPr>
        <w:t xml:space="preserve"> </w:t>
      </w:r>
      <w:r w:rsidR="00D6360B" w:rsidRPr="003875BA">
        <w:rPr>
          <w:b/>
          <w:color w:val="FF0000"/>
        </w:rPr>
        <w:t>*</w:t>
      </w:r>
    </w:p>
    <w:p w:rsidR="00564507" w:rsidRDefault="0072117B" w:rsidP="002F1C44">
      <w:pPr>
        <w:tabs>
          <w:tab w:val="left" w:pos="1134"/>
          <w:tab w:val="left" w:pos="4962"/>
          <w:tab w:val="left" w:pos="5103"/>
        </w:tabs>
        <w:rPr>
          <w:b/>
        </w:rPr>
      </w:pPr>
      <w:sdt>
        <w:sdtPr>
          <w:rPr>
            <w:b/>
          </w:rPr>
          <w:id w:val="-63024096"/>
          <w:placeholder>
            <w:docPart w:val="9B8E2D162FAD4923A81F55D4642F2399"/>
          </w:placeholder>
          <w:showingPlcHdr/>
          <w:text/>
        </w:sdtPr>
        <w:sdtEndPr/>
        <w:sdtContent>
          <w:r w:rsidR="00D6360B" w:rsidRPr="00EF11B4">
            <w:rPr>
              <w:rStyle w:val="Platzhaltertext"/>
            </w:rPr>
            <w:t>Klicken Sie hier, um Text einzugeben.</w:t>
          </w:r>
        </w:sdtContent>
      </w:sdt>
      <w:r w:rsidR="00D6360B">
        <w:rPr>
          <w:b/>
        </w:rPr>
        <w:tab/>
      </w:r>
      <w:r w:rsidR="00D6360B">
        <w:rPr>
          <w:b/>
        </w:rPr>
        <w:tab/>
      </w:r>
      <w:sdt>
        <w:sdtPr>
          <w:rPr>
            <w:b/>
          </w:rPr>
          <w:id w:val="732128801"/>
          <w:placeholder>
            <w:docPart w:val="059351F649324D0CB8E8BEBCB547F520"/>
          </w:placeholder>
          <w:showingPlcHdr/>
          <w:text/>
        </w:sdtPr>
        <w:sdtEndPr/>
        <w:sdtContent>
          <w:r w:rsidR="00564507" w:rsidRPr="00EF11B4">
            <w:rPr>
              <w:rStyle w:val="Platzhaltertext"/>
            </w:rPr>
            <w:t>Klicken Sie hier, um Text einzugeben.</w:t>
          </w:r>
        </w:sdtContent>
      </w:sdt>
      <w:r w:rsidR="00564507">
        <w:rPr>
          <w:b/>
        </w:rPr>
        <w:tab/>
      </w:r>
    </w:p>
    <w:p w:rsidR="00564507" w:rsidRDefault="00564507" w:rsidP="00564507">
      <w:pPr>
        <w:tabs>
          <w:tab w:val="left" w:pos="1134"/>
          <w:tab w:val="left" w:pos="5103"/>
        </w:tabs>
        <w:rPr>
          <w:b/>
        </w:rPr>
      </w:pPr>
    </w:p>
    <w:p w:rsidR="000B4355" w:rsidRDefault="00BF5CBD" w:rsidP="000B4355">
      <w:pPr>
        <w:tabs>
          <w:tab w:val="left" w:pos="1134"/>
          <w:tab w:val="left" w:pos="5103"/>
        </w:tabs>
        <w:jc w:val="both"/>
      </w:pPr>
      <w:r w:rsidRPr="000B4355">
        <w:t>Hinweis</w:t>
      </w:r>
      <w:r w:rsidR="000B4355">
        <w:t>/</w:t>
      </w:r>
      <w:r w:rsidR="000B4355" w:rsidRPr="006F7BEF">
        <w:rPr>
          <w:sz w:val="20"/>
        </w:rPr>
        <w:t>Remarque/Nota</w:t>
      </w:r>
      <w:r w:rsidR="000B4355">
        <w:t>:</w:t>
      </w:r>
    </w:p>
    <w:p w:rsidR="000B4355" w:rsidRDefault="00BF5CBD" w:rsidP="000B4355">
      <w:pPr>
        <w:tabs>
          <w:tab w:val="left" w:pos="1134"/>
          <w:tab w:val="left" w:pos="5103"/>
        </w:tabs>
        <w:jc w:val="both"/>
      </w:pPr>
      <w:r w:rsidRPr="000B4355">
        <w:t>Personen mit Wohnsitz im Ausland haben zwingend eine Zustelladresse in der Schweiz zu bezeichnen (Punkt 2).</w:t>
      </w:r>
    </w:p>
    <w:p w:rsidR="000B4355" w:rsidRDefault="003865A5" w:rsidP="000B4355">
      <w:pPr>
        <w:tabs>
          <w:tab w:val="left" w:pos="1134"/>
          <w:tab w:val="left" w:pos="5103"/>
        </w:tabs>
        <w:jc w:val="both"/>
        <w:rPr>
          <w:lang w:val="fr-CH"/>
        </w:rPr>
      </w:pPr>
      <w:r w:rsidRPr="000B4355">
        <w:rPr>
          <w:sz w:val="20"/>
          <w:lang w:val="fr-CH"/>
        </w:rPr>
        <w:t>Les personnes ayant leur domicile/siège à l'étranger doivent impérativement désigner une adre</w:t>
      </w:r>
      <w:r w:rsidR="002F1C44" w:rsidRPr="000B4355">
        <w:rPr>
          <w:sz w:val="20"/>
          <w:lang w:val="fr-CH"/>
        </w:rPr>
        <w:t>sse de notification en Suisse (p</w:t>
      </w:r>
      <w:r w:rsidRPr="000B4355">
        <w:rPr>
          <w:sz w:val="20"/>
          <w:lang w:val="fr-CH"/>
        </w:rPr>
        <w:t>oint 2).</w:t>
      </w:r>
    </w:p>
    <w:p w:rsidR="00BF5CBD" w:rsidRPr="000B4355" w:rsidRDefault="000B4355" w:rsidP="000B4355">
      <w:pPr>
        <w:tabs>
          <w:tab w:val="left" w:pos="1134"/>
          <w:tab w:val="left" w:pos="5103"/>
        </w:tabs>
        <w:spacing w:after="240"/>
        <w:jc w:val="both"/>
        <w:rPr>
          <w:lang w:val="it-IT"/>
        </w:rPr>
      </w:pPr>
      <w:r>
        <w:rPr>
          <w:sz w:val="20"/>
          <w:lang w:val="it-IT"/>
        </w:rPr>
        <w:t>Persone con residenza/</w:t>
      </w:r>
      <w:r w:rsidR="003865A5" w:rsidRPr="000B4355">
        <w:rPr>
          <w:sz w:val="20"/>
          <w:lang w:val="it-IT"/>
        </w:rPr>
        <w:t>sede all’estero devono obbligatoriamente inserire un indirizzo per le notifiche in Svizzera (punto 2).</w:t>
      </w:r>
    </w:p>
    <w:p w:rsidR="00D6360B" w:rsidRPr="00B326E3" w:rsidRDefault="00564507" w:rsidP="00564507">
      <w:pPr>
        <w:tabs>
          <w:tab w:val="left" w:pos="1134"/>
          <w:tab w:val="left" w:pos="5103"/>
        </w:tabs>
        <w:rPr>
          <w:b/>
          <w:lang w:val="it-IT"/>
        </w:rPr>
      </w:pPr>
      <w:r w:rsidRPr="00D6360B">
        <w:rPr>
          <w:b/>
          <w:lang w:val="it-IT"/>
        </w:rPr>
        <w:t>Telefon</w:t>
      </w:r>
      <w:r w:rsidR="00035C8A" w:rsidRPr="00D6360B">
        <w:rPr>
          <w:b/>
          <w:lang w:val="it-IT"/>
        </w:rPr>
        <w:t>/</w:t>
      </w:r>
      <w:r w:rsidR="00035C8A" w:rsidRPr="006F7BEF">
        <w:rPr>
          <w:b/>
          <w:sz w:val="20"/>
          <w:lang w:val="it-IT"/>
        </w:rPr>
        <w:t>Numéro de téléphone</w:t>
      </w:r>
      <w:r w:rsidR="00D6360B" w:rsidRPr="006F7BEF">
        <w:rPr>
          <w:b/>
          <w:sz w:val="20"/>
          <w:lang w:val="it-IT"/>
        </w:rPr>
        <w:t>/Numero telefonico</w:t>
      </w:r>
      <w:r w:rsidR="003875BA" w:rsidRPr="00D6360B">
        <w:rPr>
          <w:b/>
          <w:lang w:val="it-IT"/>
        </w:rPr>
        <w:t xml:space="preserve"> </w:t>
      </w:r>
      <w:r w:rsidR="003875BA" w:rsidRPr="00D6360B">
        <w:rPr>
          <w:b/>
          <w:color w:val="FF0000"/>
          <w:lang w:val="it-IT"/>
        </w:rPr>
        <w:t>*</w:t>
      </w:r>
    </w:p>
    <w:p w:rsidR="00D6360B" w:rsidRPr="00B326E3" w:rsidRDefault="0072117B" w:rsidP="00564507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497614159"/>
          <w:placeholder>
            <w:docPart w:val="C0BA2C3C3F8A46D19A08FC9829EBDDC4"/>
          </w:placeholder>
          <w:showingPlcHdr/>
          <w:text/>
        </w:sdtPr>
        <w:sdtEndPr/>
        <w:sdtContent>
          <w:r w:rsidR="00D6360B" w:rsidRPr="00B326E3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D6360B" w:rsidRPr="005D1A4B" w:rsidRDefault="00D6360B" w:rsidP="00564507">
      <w:pPr>
        <w:tabs>
          <w:tab w:val="left" w:pos="1134"/>
          <w:tab w:val="left" w:pos="5103"/>
        </w:tabs>
        <w:rPr>
          <w:b/>
        </w:rPr>
      </w:pPr>
    </w:p>
    <w:p w:rsidR="00564507" w:rsidRPr="005D1A4B" w:rsidRDefault="00564507" w:rsidP="00564507">
      <w:pPr>
        <w:tabs>
          <w:tab w:val="left" w:pos="1134"/>
          <w:tab w:val="left" w:pos="5103"/>
        </w:tabs>
        <w:rPr>
          <w:b/>
        </w:rPr>
      </w:pPr>
      <w:r w:rsidRPr="005D1A4B">
        <w:rPr>
          <w:b/>
        </w:rPr>
        <w:t>E-Mail-Adresse</w:t>
      </w:r>
      <w:r w:rsidR="00035C8A" w:rsidRPr="005D1A4B">
        <w:rPr>
          <w:b/>
        </w:rPr>
        <w:t>/</w:t>
      </w:r>
      <w:r w:rsidR="00035C8A" w:rsidRPr="006F7BEF">
        <w:rPr>
          <w:b/>
          <w:sz w:val="20"/>
        </w:rPr>
        <w:t>Adresse e-mail</w:t>
      </w:r>
      <w:r w:rsidR="00D6360B" w:rsidRPr="006F7BEF">
        <w:rPr>
          <w:b/>
          <w:sz w:val="20"/>
        </w:rPr>
        <w:t>/E-mail</w:t>
      </w:r>
      <w:r w:rsidR="003875BA" w:rsidRPr="006F7BEF">
        <w:rPr>
          <w:b/>
          <w:sz w:val="20"/>
        </w:rPr>
        <w:t xml:space="preserve"> </w:t>
      </w:r>
      <w:r w:rsidR="003875BA" w:rsidRPr="005D1A4B">
        <w:rPr>
          <w:b/>
          <w:color w:val="FF0000"/>
        </w:rPr>
        <w:t>*</w:t>
      </w:r>
    </w:p>
    <w:p w:rsidR="00564507" w:rsidRDefault="0072117B" w:rsidP="00564507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1642080625"/>
          <w:placeholder>
            <w:docPart w:val="B34DA70E09214F4CA497CA64C3775B07"/>
          </w:placeholder>
          <w:showingPlcHdr/>
          <w:text/>
        </w:sdtPr>
        <w:sdtEndPr/>
        <w:sdtContent>
          <w:r w:rsidR="00564507" w:rsidRPr="00EF11B4">
            <w:rPr>
              <w:rStyle w:val="Platzhaltertext"/>
            </w:rPr>
            <w:t>Klicken Sie hier, um Text einzugeben.</w:t>
          </w:r>
        </w:sdtContent>
      </w:sdt>
      <w:r w:rsidR="00564507">
        <w:rPr>
          <w:b/>
        </w:rPr>
        <w:tab/>
      </w:r>
    </w:p>
    <w:p w:rsidR="00564507" w:rsidRDefault="00564507" w:rsidP="00564507">
      <w:pPr>
        <w:tabs>
          <w:tab w:val="left" w:pos="1134"/>
          <w:tab w:val="left" w:pos="5103"/>
        </w:tabs>
        <w:rPr>
          <w:b/>
        </w:rPr>
      </w:pPr>
    </w:p>
    <w:p w:rsidR="00D6360B" w:rsidRDefault="00776AD7" w:rsidP="00564507">
      <w:pPr>
        <w:tabs>
          <w:tab w:val="left" w:pos="1134"/>
          <w:tab w:val="left" w:pos="5103"/>
        </w:tabs>
        <w:rPr>
          <w:b/>
          <w:lang w:val="fr-CH"/>
        </w:rPr>
      </w:pPr>
      <w:r w:rsidRPr="00035C8A">
        <w:rPr>
          <w:b/>
          <w:lang w:val="fr-CH"/>
        </w:rPr>
        <w:t>Bank- oder Postcheckkonto</w:t>
      </w:r>
      <w:r w:rsidR="00035C8A">
        <w:rPr>
          <w:b/>
          <w:lang w:val="fr-CH"/>
        </w:rPr>
        <w:t xml:space="preserve"> </w:t>
      </w:r>
      <w:r w:rsidR="00D6360B">
        <w:rPr>
          <w:b/>
          <w:lang w:val="fr-CH"/>
        </w:rPr>
        <w:t xml:space="preserve">(IBAN) </w:t>
      </w:r>
    </w:p>
    <w:p w:rsidR="00776AD7" w:rsidRPr="00B326E3" w:rsidRDefault="00035C8A" w:rsidP="00564507">
      <w:pPr>
        <w:tabs>
          <w:tab w:val="left" w:pos="1134"/>
          <w:tab w:val="left" w:pos="5103"/>
        </w:tabs>
        <w:rPr>
          <w:b/>
          <w:sz w:val="20"/>
          <w:lang w:val="fr-CH"/>
        </w:rPr>
      </w:pPr>
      <w:r w:rsidRPr="00D6360B">
        <w:rPr>
          <w:b/>
          <w:sz w:val="20"/>
          <w:lang w:val="fr-CH"/>
        </w:rPr>
        <w:t>Compte bancaire ou compte de chèque postal</w:t>
      </w:r>
      <w:r w:rsidR="00776AD7" w:rsidRPr="00D6360B">
        <w:rPr>
          <w:b/>
          <w:sz w:val="20"/>
          <w:lang w:val="fr-CH"/>
        </w:rPr>
        <w:t xml:space="preserve"> (IBAN) </w:t>
      </w:r>
      <w:r w:rsidR="00776AD7" w:rsidRPr="00D6360B">
        <w:rPr>
          <w:b/>
          <w:color w:val="FF0000"/>
          <w:sz w:val="20"/>
          <w:lang w:val="fr-CH"/>
        </w:rPr>
        <w:t>*</w:t>
      </w:r>
    </w:p>
    <w:p w:rsidR="00D6360B" w:rsidRPr="00D6360B" w:rsidRDefault="00D6360B" w:rsidP="00564507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D6360B">
        <w:rPr>
          <w:b/>
          <w:sz w:val="20"/>
          <w:lang w:val="it-IT"/>
        </w:rPr>
        <w:t>Conto bancario o postale (IBAN)</w:t>
      </w:r>
    </w:p>
    <w:sdt>
      <w:sdtPr>
        <w:rPr>
          <w:b/>
        </w:rPr>
        <w:id w:val="-700317348"/>
        <w:placeholder>
          <w:docPart w:val="142D7005BDAF48D59504629D1FB7943F"/>
        </w:placeholder>
        <w:showingPlcHdr/>
        <w:text/>
      </w:sdtPr>
      <w:sdtEndPr/>
      <w:sdtContent>
        <w:p w:rsidR="00776AD7" w:rsidRDefault="00776AD7" w:rsidP="00564507">
          <w:pPr>
            <w:tabs>
              <w:tab w:val="left" w:pos="1134"/>
              <w:tab w:val="left" w:pos="5103"/>
            </w:tabs>
            <w:rPr>
              <w:b/>
            </w:rPr>
          </w:pPr>
          <w:r w:rsidRPr="00EF11B4">
            <w:rPr>
              <w:rStyle w:val="Platzhaltertext"/>
            </w:rPr>
            <w:t>Klicken Sie hier, um Text einzugeben.</w:t>
          </w:r>
        </w:p>
      </w:sdtContent>
    </w:sdt>
    <w:p w:rsidR="00776AD7" w:rsidRDefault="00776AD7" w:rsidP="00564507">
      <w:pPr>
        <w:tabs>
          <w:tab w:val="left" w:pos="1134"/>
          <w:tab w:val="left" w:pos="5103"/>
        </w:tabs>
        <w:rPr>
          <w:b/>
        </w:rPr>
      </w:pPr>
    </w:p>
    <w:p w:rsidR="00817BD4" w:rsidRDefault="00817BD4" w:rsidP="00D6360B">
      <w:pPr>
        <w:tabs>
          <w:tab w:val="left" w:pos="1134"/>
          <w:tab w:val="left" w:pos="5954"/>
        </w:tabs>
        <w:rPr>
          <w:b/>
        </w:rPr>
      </w:pPr>
    </w:p>
    <w:p w:rsidR="00B326E3" w:rsidRPr="002F1C44" w:rsidRDefault="00B326E3" w:rsidP="00D6360B">
      <w:pPr>
        <w:tabs>
          <w:tab w:val="left" w:pos="1134"/>
          <w:tab w:val="left" w:pos="5954"/>
        </w:tabs>
        <w:rPr>
          <w:b/>
        </w:rPr>
      </w:pPr>
    </w:p>
    <w:p w:rsidR="00282CB9" w:rsidRPr="00B326E3" w:rsidRDefault="00282CB9" w:rsidP="00D6360B">
      <w:pPr>
        <w:tabs>
          <w:tab w:val="left" w:pos="1134"/>
          <w:tab w:val="left" w:pos="5954"/>
        </w:tabs>
        <w:rPr>
          <w:b/>
          <w:sz w:val="20"/>
          <w:lang w:val="it-IT"/>
        </w:rPr>
      </w:pPr>
      <w:r w:rsidRPr="00D6360B">
        <w:rPr>
          <w:b/>
          <w:lang w:val="it-IT"/>
        </w:rPr>
        <w:lastRenderedPageBreak/>
        <w:t xml:space="preserve">Kontoinhaber </w:t>
      </w:r>
      <w:r w:rsidR="00564507" w:rsidRPr="00D6360B">
        <w:rPr>
          <w:b/>
          <w:lang w:val="it-IT"/>
        </w:rPr>
        <w:t>(Gläubiger)</w:t>
      </w:r>
      <w:r w:rsidR="00D6360B">
        <w:rPr>
          <w:b/>
          <w:lang w:val="it-IT"/>
        </w:rPr>
        <w:br/>
      </w:r>
      <w:r w:rsidR="00035C8A" w:rsidRPr="00D6360B">
        <w:rPr>
          <w:b/>
          <w:sz w:val="20"/>
          <w:lang w:val="it-IT"/>
        </w:rPr>
        <w:t>Titulaire du compte (créancier)</w:t>
      </w:r>
      <w:r w:rsidR="00D6360B" w:rsidRPr="00D6360B">
        <w:rPr>
          <w:b/>
          <w:sz w:val="20"/>
          <w:lang w:val="it-IT"/>
        </w:rPr>
        <w:t>/Titolare del conto bancario/postale (creditore)</w:t>
      </w:r>
      <w:r w:rsidR="00D6360B" w:rsidRPr="00D6360B">
        <w:rPr>
          <w:rFonts w:ascii="Fira Sans" w:hAnsi="Fira Sans" w:cs="Arial"/>
          <w:color w:val="666666"/>
          <w:sz w:val="20"/>
          <w:lang w:val="it-IT"/>
        </w:rPr>
        <w:t xml:space="preserve"> </w:t>
      </w:r>
      <w:r w:rsidRPr="00D6360B">
        <w:rPr>
          <w:b/>
          <w:sz w:val="20"/>
          <w:lang w:val="it-IT"/>
        </w:rPr>
        <w:t xml:space="preserve"> </w:t>
      </w:r>
      <w:r w:rsidR="003875BA" w:rsidRPr="00D6360B">
        <w:rPr>
          <w:b/>
          <w:color w:val="FF0000"/>
          <w:sz w:val="20"/>
          <w:lang w:val="it-IT"/>
        </w:rPr>
        <w:t>*</w:t>
      </w:r>
    </w:p>
    <w:p w:rsidR="00D6360B" w:rsidRPr="00D6360B" w:rsidRDefault="00D6360B" w:rsidP="00D6360B">
      <w:pPr>
        <w:tabs>
          <w:tab w:val="left" w:pos="1134"/>
          <w:tab w:val="left" w:pos="5954"/>
        </w:tabs>
        <w:rPr>
          <w:b/>
          <w:sz w:val="20"/>
          <w:lang w:val="it-IT"/>
        </w:rPr>
      </w:pPr>
    </w:p>
    <w:p w:rsidR="00035C8A" w:rsidRDefault="00253D91" w:rsidP="00282CB9">
      <w:pPr>
        <w:tabs>
          <w:tab w:val="left" w:pos="1134"/>
          <w:tab w:val="left" w:pos="5103"/>
        </w:tabs>
        <w:ind w:left="5100" w:hanging="5100"/>
        <w:rPr>
          <w:szCs w:val="18"/>
        </w:rPr>
      </w:pPr>
      <w:r w:rsidRPr="00035C8A">
        <w:rPr>
          <w:szCs w:val="18"/>
        </w:rPr>
        <w:t>I</w:t>
      </w:r>
      <w:r w:rsidR="00282CB9" w:rsidRPr="00035C8A">
        <w:rPr>
          <w:szCs w:val="18"/>
        </w:rPr>
        <w:t xml:space="preserve">st der Kontoinhaber </w:t>
      </w:r>
      <w:r w:rsidR="00035C8A">
        <w:rPr>
          <w:szCs w:val="18"/>
        </w:rPr>
        <w:t>identisch mit dem Gläubiger?</w:t>
      </w:r>
    </w:p>
    <w:p w:rsidR="00564507" w:rsidRPr="00D6360B" w:rsidRDefault="00035C8A" w:rsidP="00035C8A">
      <w:pPr>
        <w:tabs>
          <w:tab w:val="left" w:pos="1134"/>
          <w:tab w:val="left" w:pos="5103"/>
        </w:tabs>
        <w:ind w:left="5100" w:hanging="5100"/>
        <w:rPr>
          <w:sz w:val="20"/>
          <w:lang w:val="it-IT"/>
        </w:rPr>
      </w:pPr>
      <w:r w:rsidRPr="00D6360B">
        <w:rPr>
          <w:sz w:val="20"/>
          <w:lang w:val="fr-CH"/>
        </w:rPr>
        <w:t>Le créancier est-il également titulaire du compte?</w:t>
      </w:r>
      <w:r w:rsidR="00D6360B">
        <w:rPr>
          <w:sz w:val="20"/>
          <w:lang w:val="fr-CH"/>
        </w:rPr>
        <w:t>/</w:t>
      </w:r>
      <w:r w:rsidR="00D6360B" w:rsidRPr="00D6360B">
        <w:rPr>
          <w:sz w:val="20"/>
          <w:lang w:val="fr-CH"/>
        </w:rPr>
        <w:t xml:space="preserve"> </w:t>
      </w:r>
      <w:r w:rsidR="00D6360B" w:rsidRPr="005D1A4B">
        <w:rPr>
          <w:sz w:val="20"/>
          <w:lang w:val="it-IT"/>
        </w:rPr>
        <w:t>È il creditore anche titolare del conto bancario/postale?</w:t>
      </w:r>
    </w:p>
    <w:p w:rsidR="00282CB9" w:rsidRPr="00D6360B" w:rsidRDefault="00282CB9" w:rsidP="00564507">
      <w:pPr>
        <w:tabs>
          <w:tab w:val="left" w:pos="1134"/>
          <w:tab w:val="left" w:pos="5103"/>
        </w:tabs>
        <w:rPr>
          <w:b/>
          <w:lang w:val="it-IT"/>
        </w:rPr>
      </w:pPr>
    </w:p>
    <w:p w:rsidR="007563F7" w:rsidRPr="00C23A4A" w:rsidRDefault="0072117B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17537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AD7" w:rsidRPr="00C23A4A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776AD7" w:rsidRPr="00C23A4A">
        <w:rPr>
          <w:szCs w:val="24"/>
          <w:lang w:val="it-IT"/>
        </w:rPr>
        <w:t xml:space="preserve"> Ja</w:t>
      </w:r>
      <w:r w:rsidR="003865A5">
        <w:rPr>
          <w:szCs w:val="24"/>
          <w:lang w:val="it-IT"/>
        </w:rPr>
        <w:t>/Oui/Sì</w:t>
      </w:r>
    </w:p>
    <w:p w:rsidR="00776AD7" w:rsidRPr="00C23A4A" w:rsidRDefault="0072117B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3000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AD7" w:rsidRPr="00C23A4A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776AD7" w:rsidRPr="00C23A4A">
        <w:rPr>
          <w:b/>
          <w:szCs w:val="24"/>
          <w:lang w:val="it-IT"/>
        </w:rPr>
        <w:t xml:space="preserve"> </w:t>
      </w:r>
      <w:r w:rsidR="00776AD7" w:rsidRPr="00C23A4A">
        <w:rPr>
          <w:szCs w:val="24"/>
          <w:lang w:val="it-IT"/>
        </w:rPr>
        <w:t>Nein</w:t>
      </w:r>
      <w:r w:rsidR="00035C8A" w:rsidRPr="00C23A4A">
        <w:rPr>
          <w:szCs w:val="24"/>
          <w:lang w:val="it-IT"/>
        </w:rPr>
        <w:t>/Non/No</w:t>
      </w:r>
    </w:p>
    <w:p w:rsidR="00776AD7" w:rsidRPr="00C23A4A" w:rsidRDefault="00776AD7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</w:p>
    <w:p w:rsidR="00776AD7" w:rsidRPr="003865A5" w:rsidRDefault="007563F7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</w:rPr>
      </w:pPr>
      <w:r w:rsidRPr="003865A5">
        <w:rPr>
          <w:szCs w:val="24"/>
        </w:rPr>
        <w:t>Falls</w:t>
      </w:r>
      <w:r w:rsidR="00776AD7" w:rsidRPr="003865A5">
        <w:rPr>
          <w:szCs w:val="24"/>
        </w:rPr>
        <w:t xml:space="preserve"> ja, gehen Sie bitte direkt zu Punkt 2. </w:t>
      </w:r>
    </w:p>
    <w:p w:rsidR="00D870E4" w:rsidRPr="00C877A4" w:rsidRDefault="00D870E4" w:rsidP="00C877A4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fr-CH"/>
        </w:rPr>
      </w:pPr>
      <w:r w:rsidRPr="00C877A4">
        <w:rPr>
          <w:sz w:val="20"/>
          <w:lang w:val="fr-CH"/>
        </w:rPr>
        <w:t xml:space="preserve">Si oui, veuillez directement procéder au point 2. </w:t>
      </w:r>
    </w:p>
    <w:p w:rsidR="00D870E4" w:rsidRDefault="003865A5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>Se sì, vada direttamente al punto 2.</w:t>
      </w:r>
    </w:p>
    <w:p w:rsidR="003865A5" w:rsidRPr="003865A5" w:rsidRDefault="003865A5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highlight w:val="yellow"/>
          <w:lang w:val="it-IT"/>
        </w:rPr>
      </w:pPr>
    </w:p>
    <w:p w:rsidR="00776AD7" w:rsidRPr="003865A5" w:rsidRDefault="007563F7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</w:rPr>
      </w:pPr>
      <w:r w:rsidRPr="003865A5">
        <w:rPr>
          <w:szCs w:val="24"/>
        </w:rPr>
        <w:t>Falls</w:t>
      </w:r>
      <w:r w:rsidR="00776AD7" w:rsidRPr="003865A5">
        <w:rPr>
          <w:szCs w:val="24"/>
        </w:rPr>
        <w:t xml:space="preserve"> nein, füllen Sie bitte folgende Felder aus:</w:t>
      </w:r>
    </w:p>
    <w:p w:rsidR="00D870E4" w:rsidRDefault="00D870E4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fr-CH"/>
        </w:rPr>
      </w:pPr>
      <w:r w:rsidRPr="003865A5">
        <w:rPr>
          <w:sz w:val="20"/>
          <w:lang w:val="fr-CH"/>
        </w:rPr>
        <w:t>Si non, veuillez remplir les champs suivants:</w:t>
      </w:r>
    </w:p>
    <w:p w:rsidR="003865A5" w:rsidRPr="003865A5" w:rsidRDefault="003865A5" w:rsidP="00776AD7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>Se no, la preghiamo di completare i seguenti campi:</w:t>
      </w:r>
    </w:p>
    <w:p w:rsidR="00282CB9" w:rsidRPr="003865A5" w:rsidRDefault="00282CB9" w:rsidP="00564507">
      <w:pPr>
        <w:tabs>
          <w:tab w:val="left" w:pos="1134"/>
          <w:tab w:val="left" w:pos="5103"/>
        </w:tabs>
        <w:rPr>
          <w:b/>
          <w:lang w:val="it-IT"/>
        </w:rPr>
      </w:pPr>
    </w:p>
    <w:p w:rsidR="00776AD7" w:rsidRPr="00D6360B" w:rsidRDefault="00776AD7" w:rsidP="00564507">
      <w:pPr>
        <w:tabs>
          <w:tab w:val="left" w:pos="1134"/>
          <w:tab w:val="left" w:pos="5103"/>
        </w:tabs>
        <w:rPr>
          <w:b/>
          <w:lang w:val="it-IT"/>
        </w:rPr>
      </w:pPr>
      <w:r w:rsidRPr="00D6360B">
        <w:rPr>
          <w:b/>
          <w:lang w:val="it-IT"/>
        </w:rPr>
        <w:t>Kontoinhaber</w:t>
      </w:r>
      <w:r w:rsidR="00035C8A" w:rsidRPr="00D6360B">
        <w:rPr>
          <w:b/>
          <w:lang w:val="it-IT"/>
        </w:rPr>
        <w:t>/</w:t>
      </w:r>
      <w:r w:rsidR="00035C8A" w:rsidRPr="006F7BEF">
        <w:rPr>
          <w:b/>
          <w:sz w:val="20"/>
          <w:lang w:val="it-IT"/>
        </w:rPr>
        <w:t>Titulaire de compte</w:t>
      </w:r>
      <w:r w:rsidR="00D6360B" w:rsidRPr="006F7BEF">
        <w:rPr>
          <w:b/>
          <w:sz w:val="20"/>
          <w:lang w:val="it-IT"/>
        </w:rPr>
        <w:t>/Titolare del conto bancario/postale (creditore)</w:t>
      </w:r>
      <w:r w:rsidR="002B49D3" w:rsidRPr="006F7BEF">
        <w:rPr>
          <w:b/>
          <w:sz w:val="20"/>
          <w:lang w:val="it-IT"/>
        </w:rPr>
        <w:t>:</w:t>
      </w:r>
    </w:p>
    <w:p w:rsidR="002B49D3" w:rsidRPr="00D6360B" w:rsidRDefault="002B49D3" w:rsidP="00564507">
      <w:pPr>
        <w:tabs>
          <w:tab w:val="left" w:pos="1134"/>
          <w:tab w:val="left" w:pos="5103"/>
        </w:tabs>
        <w:rPr>
          <w:b/>
          <w:lang w:val="it-IT"/>
        </w:rPr>
      </w:pPr>
    </w:p>
    <w:p w:rsidR="00035C8A" w:rsidRDefault="00776AD7" w:rsidP="00035C8A">
      <w:pPr>
        <w:tabs>
          <w:tab w:val="left" w:pos="1134"/>
          <w:tab w:val="left" w:pos="5103"/>
        </w:tabs>
        <w:rPr>
          <w:b/>
        </w:rPr>
      </w:pPr>
      <w:r>
        <w:rPr>
          <w:b/>
        </w:rPr>
        <w:t>Name / Firma</w:t>
      </w:r>
      <w:r w:rsidR="00D6360B">
        <w:rPr>
          <w:b/>
        </w:rPr>
        <w:t xml:space="preserve"> </w:t>
      </w:r>
      <w:r w:rsidR="00D6360B" w:rsidRPr="00D6360B">
        <w:rPr>
          <w:b/>
          <w:color w:val="FF0000"/>
        </w:rPr>
        <w:t>*</w:t>
      </w:r>
      <w:r w:rsidR="00035C8A" w:rsidRPr="00035C8A">
        <w:rPr>
          <w:b/>
        </w:rPr>
        <w:t xml:space="preserve"> </w:t>
      </w:r>
      <w:sdt>
        <w:sdtPr>
          <w:rPr>
            <w:b/>
          </w:rPr>
          <w:id w:val="-618219657"/>
          <w:placeholder>
            <w:docPart w:val="EEA21E7C075C4F56AD8D7F440B261162"/>
          </w:placeholder>
          <w:showingPlcHdr/>
          <w:text/>
        </w:sdtPr>
        <w:sdtEndPr/>
        <w:sdtContent>
          <w:r w:rsidR="00035C8A" w:rsidRPr="00EF11B4">
            <w:rPr>
              <w:rStyle w:val="Platzhaltertext"/>
            </w:rPr>
            <w:t>Klicken Sie hier, um Text einzugeben.</w:t>
          </w:r>
        </w:sdtContent>
      </w:sdt>
    </w:p>
    <w:p w:rsidR="00776AD7" w:rsidRPr="005D1A4B" w:rsidRDefault="00035C8A" w:rsidP="00564507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5D1A4B">
        <w:rPr>
          <w:b/>
          <w:sz w:val="20"/>
          <w:lang w:val="it-IT"/>
        </w:rPr>
        <w:t>Nom / Société</w:t>
      </w:r>
      <w:r w:rsidR="00776AD7" w:rsidRPr="005D1A4B">
        <w:rPr>
          <w:b/>
          <w:sz w:val="20"/>
          <w:lang w:val="it-IT"/>
        </w:rPr>
        <w:t xml:space="preserve"> </w:t>
      </w:r>
    </w:p>
    <w:p w:rsidR="00D6360B" w:rsidRPr="00D6360B" w:rsidRDefault="00D6360B" w:rsidP="00564507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D6360B">
        <w:rPr>
          <w:b/>
          <w:sz w:val="20"/>
          <w:lang w:val="it-IT"/>
        </w:rPr>
        <w:t xml:space="preserve">Nome/Nome della società </w:t>
      </w:r>
    </w:p>
    <w:p w:rsidR="00282CB9" w:rsidRPr="00D6360B" w:rsidRDefault="00282CB9" w:rsidP="00564507">
      <w:pPr>
        <w:tabs>
          <w:tab w:val="left" w:pos="1134"/>
          <w:tab w:val="left" w:pos="5103"/>
        </w:tabs>
        <w:rPr>
          <w:b/>
          <w:lang w:val="it-IT"/>
        </w:rPr>
      </w:pPr>
    </w:p>
    <w:p w:rsidR="00D6360B" w:rsidRPr="00D6360B" w:rsidRDefault="00D6360B" w:rsidP="00D6360B">
      <w:pPr>
        <w:tabs>
          <w:tab w:val="left" w:pos="1134"/>
          <w:tab w:val="left" w:pos="5103"/>
        </w:tabs>
        <w:rPr>
          <w:b/>
          <w:lang w:val="it-IT"/>
        </w:rPr>
      </w:pPr>
      <w:r w:rsidRPr="00D6360B">
        <w:rPr>
          <w:b/>
          <w:lang w:val="it-IT"/>
        </w:rPr>
        <w:t>Adresse/</w:t>
      </w:r>
      <w:r w:rsidRPr="006F7BEF">
        <w:rPr>
          <w:b/>
          <w:sz w:val="20"/>
          <w:lang w:val="it-IT"/>
        </w:rPr>
        <w:t>Adresse/Via</w:t>
      </w:r>
      <w:r w:rsidRPr="00D6360B">
        <w:rPr>
          <w:b/>
          <w:lang w:val="it-IT"/>
        </w:rPr>
        <w:t xml:space="preserve"> </w:t>
      </w:r>
      <w:r w:rsidRPr="00D6360B">
        <w:rPr>
          <w:b/>
          <w:color w:val="FF0000"/>
          <w:lang w:val="it-IT"/>
        </w:rPr>
        <w:t>*</w:t>
      </w:r>
      <w:r w:rsidRPr="00D6360B">
        <w:rPr>
          <w:b/>
          <w:lang w:val="it-IT"/>
        </w:rPr>
        <w:tab/>
        <w:t>PLZ/</w:t>
      </w:r>
      <w:r w:rsidRPr="006F7BEF">
        <w:rPr>
          <w:b/>
          <w:sz w:val="20"/>
          <w:lang w:val="it-IT"/>
        </w:rPr>
        <w:t>CP/NPA</w:t>
      </w:r>
      <w:r w:rsidRPr="00D6360B">
        <w:rPr>
          <w:b/>
          <w:lang w:val="it-IT"/>
        </w:rPr>
        <w:t xml:space="preserve"> </w:t>
      </w:r>
    </w:p>
    <w:p w:rsidR="00D6360B" w:rsidRPr="00D6360B" w:rsidRDefault="0072117B" w:rsidP="00D6360B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961459144"/>
          <w:placeholder>
            <w:docPart w:val="3C7EAFF4F8E140D79C46AB75219AC414"/>
          </w:placeholder>
          <w:showingPlcHdr/>
          <w:text/>
        </w:sdtPr>
        <w:sdtEndPr/>
        <w:sdtContent>
          <w:r w:rsidR="00D6360B" w:rsidRPr="00B43B06">
            <w:rPr>
              <w:rStyle w:val="Platzhaltertext"/>
            </w:rPr>
            <w:t>Klicken Sie hier, um Text einzugeben.</w:t>
          </w:r>
        </w:sdtContent>
      </w:sdt>
      <w:r w:rsidR="00D6360B">
        <w:rPr>
          <w:b/>
        </w:rPr>
        <w:tab/>
      </w:r>
      <w:sdt>
        <w:sdtPr>
          <w:rPr>
            <w:b/>
          </w:rPr>
          <w:id w:val="1494528026"/>
          <w:placeholder>
            <w:docPart w:val="3C7EAFF4F8E140D79C46AB75219AC414"/>
          </w:placeholder>
          <w:showingPlcHdr/>
          <w:text/>
        </w:sdtPr>
        <w:sdtEndPr/>
        <w:sdtContent>
          <w:r w:rsidR="003865A5" w:rsidRPr="00B43B06">
            <w:rPr>
              <w:rStyle w:val="Platzhaltertext"/>
            </w:rPr>
            <w:t>Klicken Sie hier, um Text einzugeben.</w:t>
          </w:r>
        </w:sdtContent>
      </w:sdt>
    </w:p>
    <w:p w:rsidR="00776AD7" w:rsidRDefault="00776AD7" w:rsidP="00564507">
      <w:pPr>
        <w:tabs>
          <w:tab w:val="left" w:pos="1134"/>
          <w:tab w:val="left" w:pos="5103"/>
        </w:tabs>
        <w:rPr>
          <w:b/>
        </w:rPr>
      </w:pPr>
    </w:p>
    <w:p w:rsidR="006B0069" w:rsidRDefault="006B0069" w:rsidP="006B0069">
      <w:pPr>
        <w:keepNext/>
        <w:tabs>
          <w:tab w:val="left" w:pos="1134"/>
          <w:tab w:val="left" w:pos="5103"/>
        </w:tabs>
        <w:rPr>
          <w:b/>
        </w:rPr>
      </w:pPr>
      <w:r>
        <w:rPr>
          <w:b/>
        </w:rPr>
        <w:t>Ortschaft/</w:t>
      </w:r>
      <w:r w:rsidRPr="006F7BEF">
        <w:rPr>
          <w:b/>
          <w:sz w:val="20"/>
        </w:rPr>
        <w:t>Localité / Città</w:t>
      </w:r>
      <w:r>
        <w:rPr>
          <w:b/>
        </w:rPr>
        <w:t xml:space="preserve"> </w:t>
      </w:r>
      <w:r w:rsidRPr="003875BA">
        <w:rPr>
          <w:b/>
          <w:color w:val="FF0000"/>
        </w:rPr>
        <w:t>*</w:t>
      </w:r>
      <w:r>
        <w:rPr>
          <w:b/>
          <w:color w:val="FF0000"/>
        </w:rPr>
        <w:tab/>
      </w:r>
      <w:r>
        <w:rPr>
          <w:b/>
        </w:rPr>
        <w:t>Land/</w:t>
      </w:r>
      <w:r w:rsidRPr="006F7BEF">
        <w:rPr>
          <w:b/>
          <w:sz w:val="20"/>
        </w:rPr>
        <w:t>Pays/Paese</w:t>
      </w:r>
      <w:r>
        <w:rPr>
          <w:b/>
        </w:rPr>
        <w:t xml:space="preserve"> </w:t>
      </w:r>
      <w:r w:rsidRPr="003875BA">
        <w:rPr>
          <w:b/>
          <w:color w:val="FF0000"/>
        </w:rPr>
        <w:t>*</w:t>
      </w:r>
    </w:p>
    <w:p w:rsidR="002B49D3" w:rsidRDefault="0072117B" w:rsidP="006B0069">
      <w:pPr>
        <w:keepNext/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-937063567"/>
          <w:placeholder>
            <w:docPart w:val="02B7BFAF81E945979E6CD5F0C8AF49D0"/>
          </w:placeholder>
          <w:showingPlcHdr/>
          <w:text/>
        </w:sdtPr>
        <w:sdtEndPr/>
        <w:sdtContent>
          <w:r w:rsidR="006B0069" w:rsidRPr="00EF11B4">
            <w:rPr>
              <w:rStyle w:val="Platzhaltertext"/>
            </w:rPr>
            <w:t>Klicken Sie hier, um Text einzugeben.</w:t>
          </w:r>
        </w:sdtContent>
      </w:sdt>
      <w:r w:rsidR="006B0069">
        <w:rPr>
          <w:b/>
        </w:rPr>
        <w:tab/>
      </w:r>
      <w:sdt>
        <w:sdtPr>
          <w:rPr>
            <w:b/>
          </w:rPr>
          <w:id w:val="1512560778"/>
          <w:placeholder>
            <w:docPart w:val="A6D16726B1214701B5595C6B9892D121"/>
          </w:placeholder>
          <w:showingPlcHdr/>
          <w:text/>
        </w:sdtPr>
        <w:sdtEndPr/>
        <w:sdtContent>
          <w:r w:rsidR="006B0069" w:rsidRPr="00EF11B4">
            <w:rPr>
              <w:rStyle w:val="Platzhaltertext"/>
            </w:rPr>
            <w:t>Klicken Sie hier, um Text einzugeben.</w:t>
          </w:r>
        </w:sdtContent>
      </w:sdt>
      <w:r w:rsidR="006B0069">
        <w:rPr>
          <w:b/>
        </w:rPr>
        <w:tab/>
      </w:r>
    </w:p>
    <w:p w:rsidR="006B0069" w:rsidRPr="00B326E3" w:rsidRDefault="006B0069" w:rsidP="006B0069">
      <w:pPr>
        <w:keepNext/>
        <w:tabs>
          <w:tab w:val="left" w:pos="1134"/>
          <w:tab w:val="left" w:pos="5103"/>
        </w:tabs>
        <w:rPr>
          <w:b/>
        </w:rPr>
      </w:pPr>
    </w:p>
    <w:p w:rsidR="00327321" w:rsidRPr="00B326E3" w:rsidRDefault="00327321" w:rsidP="006B0069">
      <w:pPr>
        <w:keepNext/>
        <w:tabs>
          <w:tab w:val="left" w:pos="1134"/>
          <w:tab w:val="left" w:pos="5103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6"/>
      </w:tblGrid>
      <w:tr w:rsidR="002F1C44" w:rsidRPr="0072117B" w:rsidTr="0071490E">
        <w:tc>
          <w:tcPr>
            <w:tcW w:w="9636" w:type="dxa"/>
            <w:shd w:val="clear" w:color="auto" w:fill="D9D9D9" w:themeFill="background1" w:themeFillShade="D9"/>
          </w:tcPr>
          <w:p w:rsidR="002F1C44" w:rsidRPr="00B326E3" w:rsidRDefault="002F1C44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</w:rPr>
            </w:pPr>
          </w:p>
          <w:p w:rsidR="002F1C44" w:rsidRPr="002F1C44" w:rsidRDefault="002F1C44" w:rsidP="0071490E">
            <w:pPr>
              <w:pStyle w:val="Listenabsatz"/>
              <w:numPr>
                <w:ilvl w:val="0"/>
                <w:numId w:val="19"/>
              </w:numPr>
              <w:shd w:val="clear" w:color="auto" w:fill="D9D9D9" w:themeFill="background1" w:themeFillShade="D9"/>
              <w:tabs>
                <w:tab w:val="left" w:pos="851"/>
                <w:tab w:val="left" w:pos="4253"/>
              </w:tabs>
              <w:ind w:left="0" w:firstLine="0"/>
              <w:rPr>
                <w:b/>
                <w:sz w:val="28"/>
                <w:szCs w:val="28"/>
              </w:rPr>
            </w:pPr>
            <w:r w:rsidRPr="00D870E4">
              <w:rPr>
                <w:b/>
                <w:sz w:val="28"/>
                <w:szCs w:val="28"/>
              </w:rPr>
              <w:t>Gläubiger-Vertreter: Gibt es eine Gläubiger-Vertretung?</w:t>
            </w:r>
          </w:p>
          <w:p w:rsidR="002F1C44" w:rsidRDefault="002F1C44" w:rsidP="0071490E">
            <w:pPr>
              <w:pStyle w:val="Listenabsatz"/>
              <w:shd w:val="clear" w:color="auto" w:fill="D9D9D9" w:themeFill="background1" w:themeFillShade="D9"/>
              <w:tabs>
                <w:tab w:val="left" w:pos="851"/>
                <w:tab w:val="left" w:pos="7371"/>
              </w:tabs>
              <w:ind w:left="0"/>
              <w:rPr>
                <w:b/>
                <w:szCs w:val="24"/>
                <w:lang w:val="fr-CH"/>
              </w:rPr>
            </w:pPr>
            <w:r w:rsidRPr="002F1C44">
              <w:rPr>
                <w:b/>
                <w:sz w:val="28"/>
                <w:szCs w:val="28"/>
              </w:rPr>
              <w:tab/>
            </w:r>
            <w:r w:rsidRPr="00D870E4">
              <w:rPr>
                <w:b/>
                <w:szCs w:val="24"/>
                <w:lang w:val="fr-CH"/>
              </w:rPr>
              <w:t xml:space="preserve">Représentant du créancier: Le créancier est-il représenté? </w:t>
            </w:r>
          </w:p>
          <w:p w:rsidR="002F1C44" w:rsidRPr="000B4355" w:rsidRDefault="002F1C44" w:rsidP="000B4355">
            <w:pPr>
              <w:pStyle w:val="Listenabsatz"/>
              <w:shd w:val="clear" w:color="auto" w:fill="D9D9D9" w:themeFill="background1" w:themeFillShade="D9"/>
              <w:tabs>
                <w:tab w:val="left" w:pos="851"/>
                <w:tab w:val="left" w:pos="7371"/>
              </w:tabs>
              <w:ind w:left="851"/>
              <w:rPr>
                <w:b/>
                <w:szCs w:val="24"/>
                <w:lang w:val="it-CH"/>
              </w:rPr>
            </w:pPr>
            <w:r w:rsidRPr="002F1C44">
              <w:rPr>
                <w:b/>
                <w:szCs w:val="24"/>
                <w:lang w:val="it-CH"/>
              </w:rPr>
              <w:t>Rappresentante del creditore</w:t>
            </w:r>
            <w:r w:rsidR="000B4355">
              <w:rPr>
                <w:b/>
                <w:szCs w:val="24"/>
                <w:lang w:val="it-CH"/>
              </w:rPr>
              <w:t>: Rappresentante del creditore?</w:t>
            </w:r>
          </w:p>
        </w:tc>
      </w:tr>
      <w:tr w:rsidR="002F1C44" w:rsidRPr="0072117B" w:rsidTr="0071490E">
        <w:tc>
          <w:tcPr>
            <w:tcW w:w="9636" w:type="dxa"/>
            <w:shd w:val="clear" w:color="auto" w:fill="D9D9D9" w:themeFill="background1" w:themeFillShade="D9"/>
          </w:tcPr>
          <w:p w:rsidR="002F1C44" w:rsidRPr="002F1C44" w:rsidRDefault="002F1C44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D870E4" w:rsidRPr="000B4355" w:rsidRDefault="00D870E4" w:rsidP="000B4355">
      <w:pPr>
        <w:tabs>
          <w:tab w:val="left" w:pos="851"/>
          <w:tab w:val="left" w:pos="5103"/>
        </w:tabs>
        <w:rPr>
          <w:b/>
          <w:sz w:val="18"/>
          <w:szCs w:val="18"/>
          <w:lang w:val="it-CH"/>
        </w:rPr>
      </w:pPr>
    </w:p>
    <w:p w:rsidR="00282CB9" w:rsidRPr="00A2385A" w:rsidRDefault="0072117B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12712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E4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253D91" w:rsidRPr="00A2385A">
        <w:rPr>
          <w:szCs w:val="24"/>
          <w:lang w:val="it-IT"/>
        </w:rPr>
        <w:t xml:space="preserve"> </w:t>
      </w:r>
      <w:r w:rsidR="00282CB9" w:rsidRPr="00A2385A">
        <w:rPr>
          <w:szCs w:val="24"/>
          <w:lang w:val="it-IT"/>
        </w:rPr>
        <w:t>Ja</w:t>
      </w:r>
      <w:r w:rsidR="00817BD4">
        <w:rPr>
          <w:szCs w:val="24"/>
          <w:lang w:val="it-IT"/>
        </w:rPr>
        <w:t>/Oui/S</w:t>
      </w:r>
      <w:r w:rsidR="00817BD4" w:rsidRPr="00EC23D2">
        <w:rPr>
          <w:szCs w:val="24"/>
          <w:lang w:val="it-IT"/>
        </w:rPr>
        <w:t>ì</w:t>
      </w:r>
      <w:r w:rsidR="00282CB9" w:rsidRPr="00A2385A">
        <w:rPr>
          <w:b/>
          <w:szCs w:val="24"/>
          <w:lang w:val="it-IT"/>
        </w:rPr>
        <w:tab/>
      </w:r>
      <w:sdt>
        <w:sdtPr>
          <w:rPr>
            <w:szCs w:val="24"/>
            <w:lang w:val="it-IT"/>
          </w:rPr>
          <w:id w:val="-10368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85A" w:rsidRPr="00A2385A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253D91" w:rsidRPr="00A2385A">
        <w:rPr>
          <w:b/>
          <w:szCs w:val="24"/>
          <w:lang w:val="it-IT"/>
        </w:rPr>
        <w:t xml:space="preserve"> </w:t>
      </w:r>
      <w:r w:rsidR="00282CB9" w:rsidRPr="00A2385A">
        <w:rPr>
          <w:szCs w:val="24"/>
          <w:lang w:val="it-IT"/>
        </w:rPr>
        <w:t>Nein</w:t>
      </w:r>
      <w:r w:rsidR="00A2385A" w:rsidRPr="00A2385A">
        <w:rPr>
          <w:szCs w:val="24"/>
          <w:lang w:val="it-IT"/>
        </w:rPr>
        <w:t>/Non/No</w:t>
      </w:r>
      <w:r w:rsidR="00282CB9" w:rsidRPr="00A2385A">
        <w:rPr>
          <w:szCs w:val="24"/>
          <w:lang w:val="it-IT"/>
        </w:rPr>
        <w:tab/>
      </w:r>
    </w:p>
    <w:p w:rsidR="00282CB9" w:rsidRPr="00A2385A" w:rsidRDefault="00282CB9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</w:p>
    <w:p w:rsidR="00282CB9" w:rsidRPr="003865A5" w:rsidRDefault="003865A5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</w:rPr>
      </w:pPr>
      <w:r w:rsidRPr="003865A5">
        <w:rPr>
          <w:szCs w:val="24"/>
        </w:rPr>
        <w:t>Falls</w:t>
      </w:r>
      <w:r w:rsidR="00282CB9" w:rsidRPr="003865A5">
        <w:rPr>
          <w:szCs w:val="24"/>
        </w:rPr>
        <w:t xml:space="preserve"> nein, gehen Sie bitte direkt zu Punkt 3. </w:t>
      </w:r>
    </w:p>
    <w:p w:rsidR="003865A5" w:rsidRPr="003865A5" w:rsidRDefault="003865A5" w:rsidP="003865A5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fr-CH"/>
        </w:rPr>
      </w:pPr>
      <w:r w:rsidRPr="003865A5">
        <w:rPr>
          <w:sz w:val="20"/>
          <w:lang w:val="fr-CH"/>
        </w:rPr>
        <w:t xml:space="preserve">Si non, veuillez directement procéder au point 3. </w:t>
      </w:r>
    </w:p>
    <w:p w:rsidR="00D870E4" w:rsidRDefault="00D870E4" w:rsidP="00C877A4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>Se no, vada direttamente al punto 3.</w:t>
      </w:r>
    </w:p>
    <w:p w:rsidR="006F7BEF" w:rsidRPr="00B326E3" w:rsidRDefault="006F7BEF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</w:p>
    <w:p w:rsidR="00282CB9" w:rsidRPr="003865A5" w:rsidRDefault="003865A5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</w:rPr>
      </w:pPr>
      <w:r w:rsidRPr="003865A5">
        <w:rPr>
          <w:szCs w:val="24"/>
        </w:rPr>
        <w:lastRenderedPageBreak/>
        <w:t>Falls</w:t>
      </w:r>
      <w:r w:rsidR="00282CB9" w:rsidRPr="003865A5">
        <w:rPr>
          <w:szCs w:val="24"/>
        </w:rPr>
        <w:t xml:space="preserve"> ja, füllen Sie bitte folgende Felder aus:</w:t>
      </w:r>
    </w:p>
    <w:p w:rsidR="003865A5" w:rsidRDefault="003865A5" w:rsidP="003865A5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fr-CH"/>
        </w:rPr>
      </w:pPr>
      <w:r w:rsidRPr="003865A5">
        <w:rPr>
          <w:sz w:val="20"/>
          <w:lang w:val="fr-CH"/>
        </w:rPr>
        <w:t>Si oui, veuillez remplir les champs suivants:</w:t>
      </w:r>
    </w:p>
    <w:p w:rsidR="00D870E4" w:rsidRPr="003865A5" w:rsidRDefault="00D870E4" w:rsidP="00C877A4">
      <w:pPr>
        <w:tabs>
          <w:tab w:val="left" w:pos="851"/>
          <w:tab w:val="left" w:pos="1134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>Se sì, la preghiamo di completare i campi seguenti:</w:t>
      </w:r>
    </w:p>
    <w:p w:rsidR="003865A5" w:rsidRPr="003865A5" w:rsidRDefault="003865A5" w:rsidP="00282CB9">
      <w:pPr>
        <w:tabs>
          <w:tab w:val="left" w:pos="851"/>
          <w:tab w:val="left" w:pos="1134"/>
          <w:tab w:val="left" w:pos="3402"/>
          <w:tab w:val="left" w:pos="5103"/>
        </w:tabs>
        <w:rPr>
          <w:szCs w:val="24"/>
          <w:lang w:val="it-IT"/>
        </w:rPr>
      </w:pPr>
    </w:p>
    <w:p w:rsidR="00D870E4" w:rsidRDefault="00282CB9" w:rsidP="00D870E4">
      <w:pPr>
        <w:tabs>
          <w:tab w:val="left" w:pos="1134"/>
        </w:tabs>
        <w:rPr>
          <w:b/>
        </w:rPr>
      </w:pPr>
      <w:r w:rsidRPr="00D870E4">
        <w:rPr>
          <w:b/>
        </w:rPr>
        <w:t>Firma</w:t>
      </w:r>
      <w:r w:rsidR="00A2385A" w:rsidRPr="00D870E4">
        <w:rPr>
          <w:b/>
        </w:rPr>
        <w:t>/</w:t>
      </w:r>
      <w:r w:rsidR="00817BD4">
        <w:rPr>
          <w:b/>
        </w:rPr>
        <w:t xml:space="preserve"> </w:t>
      </w:r>
      <w:r w:rsidR="00A2385A" w:rsidRPr="00D870E4">
        <w:rPr>
          <w:b/>
        </w:rPr>
        <w:t>Société</w:t>
      </w:r>
      <w:r w:rsidR="00D870E4" w:rsidRPr="00D870E4">
        <w:rPr>
          <w:b/>
        </w:rPr>
        <w:t xml:space="preserve"> </w:t>
      </w:r>
      <w:sdt>
        <w:sdtPr>
          <w:rPr>
            <w:b/>
          </w:rPr>
          <w:id w:val="1323394013"/>
          <w:placeholder>
            <w:docPart w:val="2DF640BD118F44D7B0E15F7D1A22E159"/>
          </w:placeholder>
          <w:showingPlcHdr/>
          <w:text/>
        </w:sdtPr>
        <w:sdtEndPr/>
        <w:sdtContent>
          <w:r w:rsidR="00D870E4" w:rsidRPr="00EF11B4">
            <w:rPr>
              <w:rStyle w:val="Platzhaltertext"/>
            </w:rPr>
            <w:t>Klicken Sie hier, um Text einzugeben.</w:t>
          </w:r>
        </w:sdtContent>
      </w:sdt>
    </w:p>
    <w:p w:rsidR="00D870E4" w:rsidRPr="005D1A4B" w:rsidRDefault="00D870E4" w:rsidP="00D870E4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5D1A4B">
        <w:rPr>
          <w:b/>
          <w:sz w:val="20"/>
          <w:lang w:val="it-IT"/>
        </w:rPr>
        <w:t xml:space="preserve">Nom / Société </w:t>
      </w:r>
    </w:p>
    <w:p w:rsidR="00D870E4" w:rsidRPr="00D6360B" w:rsidRDefault="00D870E4" w:rsidP="00D870E4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D6360B">
        <w:rPr>
          <w:b/>
          <w:sz w:val="20"/>
          <w:lang w:val="it-IT"/>
        </w:rPr>
        <w:t>Nome</w:t>
      </w:r>
      <w:r w:rsidR="00817BD4">
        <w:rPr>
          <w:b/>
          <w:sz w:val="20"/>
          <w:lang w:val="it-IT"/>
        </w:rPr>
        <w:t xml:space="preserve"> </w:t>
      </w:r>
      <w:r w:rsidRPr="00D6360B">
        <w:rPr>
          <w:b/>
          <w:sz w:val="20"/>
          <w:lang w:val="it-IT"/>
        </w:rPr>
        <w:t>/</w:t>
      </w:r>
      <w:r w:rsidR="00817BD4">
        <w:rPr>
          <w:b/>
          <w:sz w:val="20"/>
          <w:lang w:val="it-IT"/>
        </w:rPr>
        <w:t xml:space="preserve"> </w:t>
      </w:r>
      <w:r w:rsidRPr="00D6360B">
        <w:rPr>
          <w:b/>
          <w:sz w:val="20"/>
          <w:lang w:val="it-IT"/>
        </w:rPr>
        <w:t xml:space="preserve">Nome della società </w:t>
      </w:r>
    </w:p>
    <w:p w:rsidR="00282CB9" w:rsidRPr="003865A5" w:rsidRDefault="00282CB9" w:rsidP="00282CB9">
      <w:pPr>
        <w:tabs>
          <w:tab w:val="left" w:pos="1134"/>
        </w:tabs>
        <w:rPr>
          <w:b/>
          <w:lang w:val="it-IT"/>
        </w:rPr>
      </w:pPr>
    </w:p>
    <w:p w:rsidR="00282CB9" w:rsidRPr="00D870E4" w:rsidRDefault="00282CB9" w:rsidP="00282CB9">
      <w:pPr>
        <w:tabs>
          <w:tab w:val="left" w:pos="1134"/>
          <w:tab w:val="left" w:pos="5103"/>
        </w:tabs>
        <w:rPr>
          <w:b/>
          <w:lang w:val="it-IT"/>
        </w:rPr>
      </w:pPr>
      <w:r w:rsidRPr="00D870E4">
        <w:rPr>
          <w:b/>
          <w:lang w:val="it-IT"/>
        </w:rPr>
        <w:t>Vorname</w:t>
      </w:r>
      <w:r w:rsidR="00A2385A" w:rsidRPr="00D870E4">
        <w:rPr>
          <w:b/>
          <w:lang w:val="it-IT"/>
        </w:rPr>
        <w:t>/</w:t>
      </w:r>
      <w:r w:rsidR="00A2385A" w:rsidRPr="006F7BEF">
        <w:rPr>
          <w:b/>
          <w:sz w:val="20"/>
          <w:lang w:val="it-IT"/>
        </w:rPr>
        <w:t>Prénom</w:t>
      </w:r>
      <w:r w:rsidR="00D870E4" w:rsidRPr="006F7BEF">
        <w:rPr>
          <w:b/>
          <w:sz w:val="20"/>
          <w:lang w:val="it-IT"/>
        </w:rPr>
        <w:t>/Nome</w:t>
      </w:r>
      <w:r w:rsidR="003875BA" w:rsidRPr="006F7BEF">
        <w:rPr>
          <w:b/>
          <w:color w:val="FF0000"/>
          <w:sz w:val="20"/>
          <w:lang w:val="it-IT"/>
        </w:rPr>
        <w:t>*</w:t>
      </w:r>
      <w:r w:rsidRPr="00D870E4">
        <w:rPr>
          <w:b/>
          <w:lang w:val="it-IT"/>
        </w:rPr>
        <w:tab/>
        <w:t>Nachname</w:t>
      </w:r>
      <w:r w:rsidR="00A2385A" w:rsidRPr="00D870E4">
        <w:rPr>
          <w:b/>
          <w:lang w:val="it-IT"/>
        </w:rPr>
        <w:t>/</w:t>
      </w:r>
      <w:r w:rsidR="00A2385A" w:rsidRPr="006F7BEF">
        <w:rPr>
          <w:b/>
          <w:sz w:val="20"/>
          <w:lang w:val="it-IT"/>
        </w:rPr>
        <w:t>Nom</w:t>
      </w:r>
      <w:r w:rsidR="00D870E4" w:rsidRPr="006F7BEF">
        <w:rPr>
          <w:b/>
          <w:sz w:val="20"/>
          <w:lang w:val="it-IT"/>
        </w:rPr>
        <w:t>/Cognome</w:t>
      </w:r>
      <w:r w:rsidR="003875BA" w:rsidRPr="00D870E4">
        <w:rPr>
          <w:b/>
          <w:lang w:val="it-IT"/>
        </w:rPr>
        <w:t xml:space="preserve"> </w:t>
      </w:r>
      <w:r w:rsidR="003875BA" w:rsidRPr="00D870E4">
        <w:rPr>
          <w:b/>
          <w:color w:val="FF0000"/>
          <w:lang w:val="it-IT"/>
        </w:rPr>
        <w:t>*</w:t>
      </w:r>
    </w:p>
    <w:p w:rsidR="00282CB9" w:rsidRDefault="0072117B" w:rsidP="00282CB9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2101834666"/>
          <w:placeholder>
            <w:docPart w:val="BC4EB4101B444C968E34375BA6601F8D"/>
          </w:placeholder>
          <w:showingPlcHdr/>
          <w:text/>
        </w:sdtPr>
        <w:sdtEndPr/>
        <w:sdtContent>
          <w:r w:rsidR="007563F7" w:rsidRPr="00EF11B4">
            <w:rPr>
              <w:rStyle w:val="Platzhaltertext"/>
            </w:rPr>
            <w:t>Klicken Sie hier, um Text einzugeben.</w:t>
          </w:r>
        </w:sdtContent>
      </w:sdt>
      <w:r w:rsidR="00282CB9">
        <w:rPr>
          <w:b/>
        </w:rPr>
        <w:tab/>
      </w:r>
      <w:sdt>
        <w:sdtPr>
          <w:rPr>
            <w:b/>
          </w:rPr>
          <w:id w:val="-1741396474"/>
          <w:placeholder>
            <w:docPart w:val="25A44297924E41718D9CB5C3BE134816"/>
          </w:placeholder>
          <w:showingPlcHdr/>
          <w:text/>
        </w:sdtPr>
        <w:sdtEndPr/>
        <w:sdtContent>
          <w:r w:rsidR="007563F7" w:rsidRPr="00EF11B4">
            <w:rPr>
              <w:rStyle w:val="Platzhaltertext"/>
            </w:rPr>
            <w:t>Klicken Sie hier, um Text einzugeben.</w:t>
          </w:r>
        </w:sdtContent>
      </w:sdt>
    </w:p>
    <w:p w:rsidR="00282CB9" w:rsidRDefault="00282CB9" w:rsidP="00282CB9">
      <w:pPr>
        <w:tabs>
          <w:tab w:val="left" w:pos="1134"/>
          <w:tab w:val="left" w:pos="5103"/>
        </w:tabs>
        <w:rPr>
          <w:b/>
        </w:rPr>
      </w:pPr>
    </w:p>
    <w:p w:rsidR="00D870E4" w:rsidRPr="00D6360B" w:rsidRDefault="00282CB9" w:rsidP="00D870E4">
      <w:pPr>
        <w:tabs>
          <w:tab w:val="left" w:pos="1134"/>
          <w:tab w:val="left" w:pos="5103"/>
        </w:tabs>
        <w:rPr>
          <w:b/>
          <w:lang w:val="it-IT"/>
        </w:rPr>
      </w:pPr>
      <w:r w:rsidRPr="00D870E4">
        <w:rPr>
          <w:b/>
          <w:lang w:val="it-IT"/>
        </w:rPr>
        <w:t>Adresse</w:t>
      </w:r>
      <w:r w:rsidR="00A2385A" w:rsidRPr="00D870E4">
        <w:rPr>
          <w:b/>
          <w:lang w:val="it-IT"/>
        </w:rPr>
        <w:t>/</w:t>
      </w:r>
      <w:r w:rsidR="00A2385A" w:rsidRPr="006F7BEF">
        <w:rPr>
          <w:b/>
          <w:sz w:val="20"/>
          <w:lang w:val="it-IT"/>
        </w:rPr>
        <w:t>Adresse</w:t>
      </w:r>
      <w:r w:rsidR="00D870E4" w:rsidRPr="006F7BEF">
        <w:rPr>
          <w:b/>
          <w:sz w:val="20"/>
          <w:lang w:val="it-IT"/>
        </w:rPr>
        <w:t>/Via</w:t>
      </w:r>
      <w:r w:rsidR="003875BA" w:rsidRPr="00D870E4">
        <w:rPr>
          <w:b/>
          <w:lang w:val="it-IT"/>
        </w:rPr>
        <w:t xml:space="preserve"> </w:t>
      </w:r>
      <w:r w:rsidR="003875BA" w:rsidRPr="00D870E4">
        <w:rPr>
          <w:b/>
          <w:color w:val="FF0000"/>
          <w:lang w:val="it-IT"/>
        </w:rPr>
        <w:t>*</w:t>
      </w:r>
      <w:r w:rsidR="00A2385A" w:rsidRPr="00D870E4">
        <w:rPr>
          <w:b/>
          <w:lang w:val="it-IT"/>
        </w:rPr>
        <w:tab/>
      </w:r>
      <w:r w:rsidR="00D870E4" w:rsidRPr="00D6360B">
        <w:rPr>
          <w:b/>
          <w:lang w:val="it-IT"/>
        </w:rPr>
        <w:t>PLZ/</w:t>
      </w:r>
      <w:r w:rsidR="00D870E4" w:rsidRPr="006F7BEF">
        <w:rPr>
          <w:b/>
          <w:sz w:val="20"/>
          <w:lang w:val="it-IT"/>
        </w:rPr>
        <w:t>CP/NPA</w:t>
      </w:r>
      <w:r w:rsidR="00D870E4" w:rsidRPr="00D6360B">
        <w:rPr>
          <w:b/>
          <w:lang w:val="it-IT"/>
        </w:rPr>
        <w:t xml:space="preserve"> </w:t>
      </w:r>
    </w:p>
    <w:p w:rsidR="00D870E4" w:rsidRPr="00D6360B" w:rsidRDefault="0072117B" w:rsidP="00D870E4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-1367057070"/>
          <w:placeholder>
            <w:docPart w:val="87E1AA0E505649C18BE9763D95465CC1"/>
          </w:placeholder>
          <w:showingPlcHdr/>
          <w:text/>
        </w:sdtPr>
        <w:sdtEndPr/>
        <w:sdtContent>
          <w:r w:rsidR="00D870E4" w:rsidRPr="00B43B06">
            <w:rPr>
              <w:rStyle w:val="Platzhaltertext"/>
            </w:rPr>
            <w:t>Klicken Sie hier, um Text einzugeben.</w:t>
          </w:r>
        </w:sdtContent>
      </w:sdt>
      <w:r w:rsidR="00D870E4">
        <w:rPr>
          <w:b/>
        </w:rPr>
        <w:tab/>
      </w:r>
      <w:sdt>
        <w:sdtPr>
          <w:rPr>
            <w:b/>
          </w:rPr>
          <w:id w:val="1881670429"/>
          <w:placeholder>
            <w:docPart w:val="87E1AA0E505649C18BE9763D95465CC1"/>
          </w:placeholder>
          <w:showingPlcHdr/>
          <w:text/>
        </w:sdtPr>
        <w:sdtEndPr/>
        <w:sdtContent>
          <w:r w:rsidR="003865A5" w:rsidRPr="00B43B06">
            <w:rPr>
              <w:rStyle w:val="Platzhaltertext"/>
            </w:rPr>
            <w:t>Klicken Sie hier, um Text einzugeben.</w:t>
          </w:r>
        </w:sdtContent>
      </w:sdt>
    </w:p>
    <w:p w:rsidR="00D870E4" w:rsidRDefault="00D870E4" w:rsidP="00D870E4">
      <w:pPr>
        <w:tabs>
          <w:tab w:val="left" w:pos="1134"/>
          <w:tab w:val="left" w:pos="5103"/>
        </w:tabs>
        <w:rPr>
          <w:b/>
        </w:rPr>
      </w:pPr>
    </w:p>
    <w:p w:rsidR="00D870E4" w:rsidRDefault="00D870E4" w:rsidP="00D870E4">
      <w:pPr>
        <w:keepNext/>
        <w:tabs>
          <w:tab w:val="left" w:pos="1134"/>
          <w:tab w:val="left" w:pos="5103"/>
        </w:tabs>
        <w:rPr>
          <w:b/>
        </w:rPr>
      </w:pPr>
      <w:r>
        <w:rPr>
          <w:b/>
        </w:rPr>
        <w:t>Ortschaft/</w:t>
      </w:r>
      <w:r w:rsidRPr="006F7BEF">
        <w:rPr>
          <w:b/>
          <w:sz w:val="20"/>
        </w:rPr>
        <w:t xml:space="preserve">Localité / Città </w:t>
      </w:r>
      <w:r w:rsidRPr="003875BA">
        <w:rPr>
          <w:b/>
          <w:color w:val="FF0000"/>
        </w:rPr>
        <w:t>*</w:t>
      </w:r>
      <w:r>
        <w:rPr>
          <w:b/>
          <w:color w:val="FF0000"/>
        </w:rPr>
        <w:tab/>
      </w:r>
      <w:r>
        <w:rPr>
          <w:b/>
        </w:rPr>
        <w:t>Land/</w:t>
      </w:r>
      <w:r w:rsidRPr="006F7BEF">
        <w:rPr>
          <w:b/>
          <w:sz w:val="20"/>
        </w:rPr>
        <w:t>Pays/Paese</w:t>
      </w:r>
      <w:r>
        <w:rPr>
          <w:b/>
        </w:rPr>
        <w:t xml:space="preserve"> </w:t>
      </w:r>
      <w:r w:rsidRPr="003875BA">
        <w:rPr>
          <w:b/>
          <w:color w:val="FF0000"/>
        </w:rPr>
        <w:t>*</w:t>
      </w:r>
    </w:p>
    <w:p w:rsidR="00D870E4" w:rsidRDefault="0072117B" w:rsidP="00D870E4">
      <w:pPr>
        <w:keepNext/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-1419862987"/>
          <w:showingPlcHdr/>
          <w:text/>
        </w:sdtPr>
        <w:sdtEndPr/>
        <w:sdtContent>
          <w:r w:rsidR="00D870E4" w:rsidRPr="00EF11B4">
            <w:rPr>
              <w:rStyle w:val="Platzhaltertext"/>
            </w:rPr>
            <w:t>Klicken Sie hier, um Text einzugeben.</w:t>
          </w:r>
        </w:sdtContent>
      </w:sdt>
      <w:r w:rsidR="00D870E4">
        <w:rPr>
          <w:b/>
        </w:rPr>
        <w:tab/>
      </w:r>
      <w:sdt>
        <w:sdtPr>
          <w:rPr>
            <w:b/>
          </w:rPr>
          <w:id w:val="208545026"/>
          <w:showingPlcHdr/>
          <w:text/>
        </w:sdtPr>
        <w:sdtEndPr/>
        <w:sdtContent>
          <w:r w:rsidR="00D870E4" w:rsidRPr="00EF11B4">
            <w:rPr>
              <w:rStyle w:val="Platzhaltertext"/>
            </w:rPr>
            <w:t>Klicken Sie hier, um Text einzugeben.</w:t>
          </w:r>
        </w:sdtContent>
      </w:sdt>
      <w:r w:rsidR="00D870E4">
        <w:rPr>
          <w:b/>
        </w:rPr>
        <w:tab/>
      </w:r>
    </w:p>
    <w:p w:rsidR="00D870E4" w:rsidRDefault="00D870E4" w:rsidP="00282CB9">
      <w:pPr>
        <w:tabs>
          <w:tab w:val="left" w:pos="1134"/>
          <w:tab w:val="left" w:pos="5103"/>
        </w:tabs>
        <w:rPr>
          <w:b/>
        </w:rPr>
      </w:pPr>
    </w:p>
    <w:p w:rsidR="00D870E4" w:rsidRPr="00B326E3" w:rsidRDefault="00D870E4" w:rsidP="00D870E4">
      <w:pPr>
        <w:tabs>
          <w:tab w:val="left" w:pos="1134"/>
          <w:tab w:val="left" w:pos="5103"/>
        </w:tabs>
        <w:rPr>
          <w:b/>
          <w:lang w:val="it-IT"/>
        </w:rPr>
      </w:pPr>
      <w:r w:rsidRPr="00D6360B">
        <w:rPr>
          <w:b/>
          <w:lang w:val="it-IT"/>
        </w:rPr>
        <w:t>Telefon/</w:t>
      </w:r>
      <w:r w:rsidRPr="006F7BEF">
        <w:rPr>
          <w:b/>
          <w:sz w:val="20"/>
          <w:lang w:val="it-IT"/>
        </w:rPr>
        <w:t xml:space="preserve">Numéro de téléphone/Numero telefonico </w:t>
      </w:r>
      <w:r w:rsidRPr="00D6360B">
        <w:rPr>
          <w:b/>
          <w:color w:val="FF0000"/>
          <w:lang w:val="it-IT"/>
        </w:rPr>
        <w:t>*</w:t>
      </w:r>
    </w:p>
    <w:p w:rsidR="00D870E4" w:rsidRPr="00B326E3" w:rsidRDefault="0072117B" w:rsidP="00D870E4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1398319660"/>
          <w:showingPlcHdr/>
          <w:text/>
        </w:sdtPr>
        <w:sdtEndPr/>
        <w:sdtContent>
          <w:r w:rsidR="00D870E4" w:rsidRPr="00B326E3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D870E4" w:rsidRPr="005D1A4B" w:rsidRDefault="00D870E4" w:rsidP="00D870E4">
      <w:pPr>
        <w:tabs>
          <w:tab w:val="left" w:pos="1134"/>
          <w:tab w:val="left" w:pos="5103"/>
        </w:tabs>
        <w:rPr>
          <w:b/>
        </w:rPr>
      </w:pPr>
    </w:p>
    <w:p w:rsidR="00D870E4" w:rsidRPr="005D1A4B" w:rsidRDefault="00D870E4" w:rsidP="00D870E4">
      <w:pPr>
        <w:tabs>
          <w:tab w:val="left" w:pos="1134"/>
          <w:tab w:val="left" w:pos="5103"/>
        </w:tabs>
        <w:rPr>
          <w:b/>
        </w:rPr>
      </w:pPr>
      <w:r w:rsidRPr="005D1A4B">
        <w:rPr>
          <w:b/>
        </w:rPr>
        <w:t>E-Mail-Adresse/</w:t>
      </w:r>
      <w:r w:rsidRPr="006F7BEF">
        <w:rPr>
          <w:b/>
          <w:sz w:val="20"/>
        </w:rPr>
        <w:t xml:space="preserve">Adresse e-mail/E-mail </w:t>
      </w:r>
      <w:r w:rsidRPr="005D1A4B">
        <w:rPr>
          <w:b/>
          <w:color w:val="FF0000"/>
        </w:rPr>
        <w:t>*</w:t>
      </w:r>
    </w:p>
    <w:p w:rsidR="00D870E4" w:rsidRDefault="0072117B" w:rsidP="00D870E4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-1417088959"/>
          <w:showingPlcHdr/>
          <w:text/>
        </w:sdtPr>
        <w:sdtEndPr/>
        <w:sdtContent>
          <w:r w:rsidR="00D870E4" w:rsidRPr="00EF11B4">
            <w:rPr>
              <w:rStyle w:val="Platzhaltertext"/>
            </w:rPr>
            <w:t>Klicken Sie hier, um Text einzugeben.</w:t>
          </w:r>
        </w:sdtContent>
      </w:sdt>
      <w:r w:rsidR="00D870E4">
        <w:rPr>
          <w:b/>
        </w:rPr>
        <w:tab/>
      </w:r>
    </w:p>
    <w:p w:rsidR="00282CB9" w:rsidRDefault="00282CB9" w:rsidP="00282CB9">
      <w:pPr>
        <w:tabs>
          <w:tab w:val="left" w:pos="1134"/>
          <w:tab w:val="left" w:pos="5103"/>
        </w:tabs>
        <w:rPr>
          <w:b/>
        </w:rPr>
      </w:pPr>
    </w:p>
    <w:p w:rsidR="00D870E4" w:rsidRDefault="00282CB9" w:rsidP="00282CB9">
      <w:pPr>
        <w:tabs>
          <w:tab w:val="left" w:pos="1134"/>
          <w:tab w:val="left" w:pos="5103"/>
        </w:tabs>
        <w:ind w:left="5100" w:hanging="5100"/>
        <w:rPr>
          <w:b/>
          <w:lang w:val="fr-CH"/>
        </w:rPr>
      </w:pPr>
      <w:r w:rsidRPr="00A2385A">
        <w:rPr>
          <w:b/>
          <w:lang w:val="fr-CH"/>
        </w:rPr>
        <w:t>Bank- oder Postcheckkonto (IBAN)</w:t>
      </w:r>
      <w:r w:rsidR="00A2385A" w:rsidRPr="00A2385A">
        <w:rPr>
          <w:b/>
          <w:lang w:val="fr-CH"/>
        </w:rPr>
        <w:t xml:space="preserve">/ </w:t>
      </w:r>
    </w:p>
    <w:p w:rsidR="00282CB9" w:rsidRPr="00D870E4" w:rsidRDefault="00A2385A" w:rsidP="00282CB9">
      <w:pPr>
        <w:tabs>
          <w:tab w:val="left" w:pos="1134"/>
          <w:tab w:val="left" w:pos="5103"/>
        </w:tabs>
        <w:ind w:left="5100" w:hanging="5100"/>
        <w:rPr>
          <w:b/>
          <w:sz w:val="20"/>
          <w:lang w:val="fr-CH"/>
        </w:rPr>
      </w:pPr>
      <w:r w:rsidRPr="00D870E4">
        <w:rPr>
          <w:b/>
          <w:sz w:val="20"/>
          <w:lang w:val="fr-CH"/>
        </w:rPr>
        <w:t>Compte bancaire ou compte de chèque postal (IBAN)</w:t>
      </w:r>
    </w:p>
    <w:p w:rsidR="00D870E4" w:rsidRPr="00D6360B" w:rsidRDefault="00D870E4" w:rsidP="00D870E4">
      <w:pPr>
        <w:tabs>
          <w:tab w:val="left" w:pos="1134"/>
          <w:tab w:val="left" w:pos="5103"/>
        </w:tabs>
        <w:rPr>
          <w:b/>
          <w:sz w:val="20"/>
          <w:lang w:val="it-IT"/>
        </w:rPr>
      </w:pPr>
      <w:r w:rsidRPr="00D6360B">
        <w:rPr>
          <w:b/>
          <w:sz w:val="20"/>
          <w:lang w:val="it-IT"/>
        </w:rPr>
        <w:t>Conto bancario o postale (IBAN)</w:t>
      </w:r>
    </w:p>
    <w:p w:rsidR="00282CB9" w:rsidRDefault="0072117B" w:rsidP="00282CB9">
      <w:pPr>
        <w:tabs>
          <w:tab w:val="left" w:pos="1134"/>
          <w:tab w:val="left" w:pos="5103"/>
        </w:tabs>
        <w:rPr>
          <w:b/>
        </w:rPr>
      </w:pPr>
      <w:sdt>
        <w:sdtPr>
          <w:rPr>
            <w:b/>
          </w:rPr>
          <w:id w:val="1485737470"/>
          <w:showingPlcHdr/>
          <w:text/>
        </w:sdtPr>
        <w:sdtEndPr/>
        <w:sdtContent>
          <w:r w:rsidR="007563F7" w:rsidRPr="00EF11B4">
            <w:rPr>
              <w:rStyle w:val="Platzhaltertext"/>
            </w:rPr>
            <w:t>Klicken Sie hier, um Text einzugeben.</w:t>
          </w:r>
        </w:sdtContent>
      </w:sdt>
    </w:p>
    <w:p w:rsidR="00C664C8" w:rsidRDefault="00C664C8" w:rsidP="00282CB9">
      <w:pPr>
        <w:tabs>
          <w:tab w:val="left" w:pos="1134"/>
          <w:tab w:val="left" w:pos="5103"/>
        </w:tabs>
        <w:rPr>
          <w:b/>
        </w:rPr>
      </w:pPr>
    </w:p>
    <w:p w:rsidR="00C664C8" w:rsidRDefault="00C664C8" w:rsidP="00282CB9">
      <w:pPr>
        <w:tabs>
          <w:tab w:val="left" w:pos="1134"/>
          <w:tab w:val="left" w:pos="5103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6"/>
      </w:tblGrid>
      <w:tr w:rsidR="00C664C8" w:rsidRPr="002F1C44" w:rsidTr="0071490E">
        <w:tc>
          <w:tcPr>
            <w:tcW w:w="9636" w:type="dxa"/>
            <w:shd w:val="clear" w:color="auto" w:fill="D9D9D9" w:themeFill="background1" w:themeFillShade="D9"/>
          </w:tcPr>
          <w:p w:rsidR="00C664C8" w:rsidRPr="00B326E3" w:rsidRDefault="00C664C8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</w:rPr>
            </w:pPr>
          </w:p>
          <w:p w:rsidR="00C664C8" w:rsidRPr="002F1C44" w:rsidRDefault="00C664C8" w:rsidP="0071490E">
            <w:pPr>
              <w:pStyle w:val="Listenabsatz"/>
              <w:numPr>
                <w:ilvl w:val="0"/>
                <w:numId w:val="19"/>
              </w:numPr>
              <w:shd w:val="clear" w:color="auto" w:fill="D9D9D9" w:themeFill="background1" w:themeFillShade="D9"/>
              <w:tabs>
                <w:tab w:val="left" w:pos="851"/>
                <w:tab w:val="left" w:pos="4253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Forderung</w:t>
            </w:r>
          </w:p>
          <w:p w:rsidR="00C664C8" w:rsidRPr="00C664C8" w:rsidRDefault="00C664C8" w:rsidP="00C664C8">
            <w:pPr>
              <w:pStyle w:val="Listenabsatz"/>
              <w:shd w:val="clear" w:color="auto" w:fill="D9D9D9" w:themeFill="background1" w:themeFillShade="D9"/>
              <w:tabs>
                <w:tab w:val="left" w:pos="851"/>
                <w:tab w:val="left" w:pos="7371"/>
              </w:tabs>
              <w:ind w:left="0"/>
              <w:rPr>
                <w:b/>
                <w:szCs w:val="24"/>
                <w:lang w:val="fr-CH"/>
              </w:rPr>
            </w:pPr>
            <w:r w:rsidRPr="002F1C44">
              <w:rPr>
                <w:b/>
                <w:sz w:val="28"/>
                <w:szCs w:val="28"/>
              </w:rPr>
              <w:tab/>
            </w:r>
            <w:r>
              <w:rPr>
                <w:b/>
                <w:szCs w:val="24"/>
                <w:lang w:val="fr-CH"/>
              </w:rPr>
              <w:t>Créance/Credito</w:t>
            </w:r>
          </w:p>
        </w:tc>
      </w:tr>
      <w:tr w:rsidR="00C664C8" w:rsidRPr="002F1C44" w:rsidTr="0071490E">
        <w:tc>
          <w:tcPr>
            <w:tcW w:w="9636" w:type="dxa"/>
            <w:shd w:val="clear" w:color="auto" w:fill="D9D9D9" w:themeFill="background1" w:themeFillShade="D9"/>
          </w:tcPr>
          <w:p w:rsidR="00C664C8" w:rsidRPr="002F1C44" w:rsidRDefault="00C664C8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253D91" w:rsidRPr="000B4355" w:rsidRDefault="00253D91" w:rsidP="000B4355">
      <w:pPr>
        <w:tabs>
          <w:tab w:val="left" w:pos="851"/>
          <w:tab w:val="left" w:pos="1134"/>
          <w:tab w:val="left" w:pos="3402"/>
          <w:tab w:val="left" w:pos="5103"/>
        </w:tabs>
        <w:rPr>
          <w:b/>
          <w:szCs w:val="24"/>
          <w:lang w:val="fr-CH"/>
        </w:rPr>
      </w:pPr>
    </w:p>
    <w:p w:rsidR="00253D91" w:rsidRPr="00327321" w:rsidRDefault="00253D91" w:rsidP="00253D91">
      <w:pPr>
        <w:tabs>
          <w:tab w:val="left" w:pos="851"/>
          <w:tab w:val="left" w:pos="1134"/>
          <w:tab w:val="left" w:pos="3402"/>
          <w:tab w:val="left" w:pos="5103"/>
        </w:tabs>
        <w:rPr>
          <w:b/>
          <w:szCs w:val="24"/>
          <w:lang w:val="fr-CH"/>
        </w:rPr>
      </w:pPr>
      <w:r w:rsidRPr="00327321">
        <w:rPr>
          <w:b/>
          <w:szCs w:val="24"/>
          <w:lang w:val="fr-CH"/>
        </w:rPr>
        <w:t>Währung</w:t>
      </w:r>
      <w:r w:rsidR="00A2385A" w:rsidRPr="00327321">
        <w:rPr>
          <w:b/>
          <w:szCs w:val="24"/>
          <w:lang w:val="fr-CH"/>
        </w:rPr>
        <w:t>/</w:t>
      </w:r>
      <w:r w:rsidR="00A2385A" w:rsidRPr="006F7BEF">
        <w:rPr>
          <w:b/>
          <w:sz w:val="20"/>
          <w:lang w:val="fr-CH"/>
        </w:rPr>
        <w:t>Monnaie</w:t>
      </w:r>
      <w:r w:rsidR="00D870E4" w:rsidRPr="006F7BEF">
        <w:rPr>
          <w:b/>
          <w:sz w:val="20"/>
          <w:lang w:val="fr-CH"/>
        </w:rPr>
        <w:t>/Valuta</w:t>
      </w:r>
    </w:p>
    <w:p w:rsidR="00253D91" w:rsidRPr="00A2385A" w:rsidRDefault="0072117B" w:rsidP="00253D9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sdt>
        <w:sdtPr>
          <w:rPr>
            <w:szCs w:val="24"/>
            <w:lang w:val="fr-CH"/>
          </w:rPr>
          <w:id w:val="168324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91" w:rsidRPr="00A2385A">
            <w:rPr>
              <w:rFonts w:ascii="MS Gothic" w:eastAsia="MS Gothic" w:hAnsi="MS Gothic" w:hint="eastAsia"/>
              <w:szCs w:val="24"/>
              <w:lang w:val="fr-CH"/>
            </w:rPr>
            <w:t>☐</w:t>
          </w:r>
        </w:sdtContent>
      </w:sdt>
      <w:r w:rsidR="00253D91" w:rsidRPr="00A2385A">
        <w:rPr>
          <w:szCs w:val="24"/>
          <w:lang w:val="fr-CH"/>
        </w:rPr>
        <w:t xml:space="preserve"> CHF</w:t>
      </w:r>
      <w:r w:rsidR="00253D91" w:rsidRPr="00A2385A">
        <w:rPr>
          <w:szCs w:val="24"/>
          <w:lang w:val="fr-CH"/>
        </w:rPr>
        <w:tab/>
      </w:r>
      <w:r w:rsidR="00253D91" w:rsidRPr="00A2385A">
        <w:rPr>
          <w:szCs w:val="24"/>
          <w:lang w:val="fr-CH"/>
        </w:rPr>
        <w:tab/>
      </w:r>
      <w:r w:rsidR="00253D91" w:rsidRPr="00A2385A">
        <w:rPr>
          <w:szCs w:val="24"/>
          <w:lang w:val="fr-CH"/>
        </w:rPr>
        <w:tab/>
      </w:r>
      <w:r w:rsidR="00253D91" w:rsidRPr="00A2385A">
        <w:rPr>
          <w:sz w:val="20"/>
          <w:lang w:val="fr-CH"/>
        </w:rPr>
        <w:t>Umrechnungskurs</w:t>
      </w:r>
      <w:r w:rsidR="00A2385A" w:rsidRPr="00A2385A">
        <w:rPr>
          <w:sz w:val="20"/>
          <w:lang w:val="fr-CH"/>
        </w:rPr>
        <w:t>/Taux de conversion</w:t>
      </w:r>
      <w:r w:rsidR="00D870E4">
        <w:rPr>
          <w:sz w:val="20"/>
          <w:lang w:val="fr-CH"/>
        </w:rPr>
        <w:t>/Tasso di cambio</w:t>
      </w:r>
      <w:r w:rsidR="00253D91" w:rsidRPr="00A2385A">
        <w:rPr>
          <w:sz w:val="20"/>
          <w:lang w:val="fr-CH"/>
        </w:rPr>
        <w:t xml:space="preserve"> 1.00</w:t>
      </w:r>
    </w:p>
    <w:p w:rsidR="00253D91" w:rsidRPr="00C23A4A" w:rsidRDefault="0072117B" w:rsidP="00253D9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sdt>
        <w:sdtPr>
          <w:rPr>
            <w:szCs w:val="24"/>
            <w:lang w:val="fr-CH"/>
          </w:rPr>
          <w:id w:val="9317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91" w:rsidRPr="00C23A4A">
            <w:rPr>
              <w:rFonts w:ascii="MS Gothic" w:eastAsia="MS Gothic" w:hAnsi="MS Gothic" w:hint="eastAsia"/>
              <w:szCs w:val="24"/>
              <w:lang w:val="fr-CH"/>
            </w:rPr>
            <w:t>☐</w:t>
          </w:r>
        </w:sdtContent>
      </w:sdt>
      <w:r w:rsidR="00253D91" w:rsidRPr="00C23A4A">
        <w:rPr>
          <w:szCs w:val="24"/>
          <w:lang w:val="fr-CH"/>
        </w:rPr>
        <w:t xml:space="preserve"> USD</w:t>
      </w:r>
      <w:r w:rsidR="00253D91" w:rsidRPr="00C23A4A">
        <w:rPr>
          <w:szCs w:val="24"/>
          <w:lang w:val="fr-CH"/>
        </w:rPr>
        <w:tab/>
      </w:r>
      <w:r w:rsidR="00253D91" w:rsidRPr="00C23A4A">
        <w:rPr>
          <w:szCs w:val="24"/>
          <w:lang w:val="fr-CH"/>
        </w:rPr>
        <w:tab/>
      </w:r>
      <w:r w:rsidR="00253D91" w:rsidRPr="00C23A4A">
        <w:rPr>
          <w:szCs w:val="24"/>
          <w:lang w:val="fr-CH"/>
        </w:rPr>
        <w:tab/>
      </w:r>
      <w:r w:rsidR="00253D91" w:rsidRPr="00C23A4A">
        <w:rPr>
          <w:sz w:val="20"/>
          <w:lang w:val="fr-CH"/>
        </w:rPr>
        <w:t>Umrechnungskurs</w:t>
      </w:r>
      <w:r w:rsidR="00A2385A" w:rsidRPr="00C23A4A">
        <w:rPr>
          <w:sz w:val="20"/>
          <w:lang w:val="fr-CH"/>
        </w:rPr>
        <w:t>/Taux de conversion</w:t>
      </w:r>
      <w:r w:rsidR="00D870E4">
        <w:rPr>
          <w:sz w:val="20"/>
          <w:lang w:val="fr-CH"/>
        </w:rPr>
        <w:t>/Tasso di cambio</w:t>
      </w:r>
      <w:r w:rsidR="00253D91" w:rsidRPr="00C23A4A">
        <w:rPr>
          <w:sz w:val="20"/>
          <w:lang w:val="fr-CH"/>
        </w:rPr>
        <w:t xml:space="preserve"> 0.9942</w:t>
      </w:r>
    </w:p>
    <w:p w:rsidR="00253D91" w:rsidRPr="00A2385A" w:rsidRDefault="0072117B" w:rsidP="00253D9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sdt>
        <w:sdtPr>
          <w:rPr>
            <w:szCs w:val="24"/>
            <w:lang w:val="fr-CH"/>
          </w:rPr>
          <w:id w:val="-180777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91" w:rsidRPr="00A2385A">
            <w:rPr>
              <w:rFonts w:ascii="MS Gothic" w:eastAsia="MS Gothic" w:hAnsi="MS Gothic" w:hint="eastAsia"/>
              <w:szCs w:val="24"/>
              <w:lang w:val="fr-CH"/>
            </w:rPr>
            <w:t>☐</w:t>
          </w:r>
        </w:sdtContent>
      </w:sdt>
      <w:r w:rsidR="00253D91" w:rsidRPr="00A2385A">
        <w:rPr>
          <w:szCs w:val="24"/>
          <w:lang w:val="fr-CH"/>
        </w:rPr>
        <w:t xml:space="preserve"> EUR</w:t>
      </w:r>
      <w:r w:rsidR="00253D91" w:rsidRPr="00A2385A">
        <w:rPr>
          <w:szCs w:val="24"/>
          <w:lang w:val="fr-CH"/>
        </w:rPr>
        <w:tab/>
      </w:r>
      <w:r w:rsidR="00253D91" w:rsidRPr="00A2385A">
        <w:rPr>
          <w:szCs w:val="24"/>
          <w:lang w:val="fr-CH"/>
        </w:rPr>
        <w:tab/>
      </w:r>
      <w:r w:rsidR="00253D91" w:rsidRPr="00A2385A">
        <w:rPr>
          <w:szCs w:val="24"/>
          <w:lang w:val="fr-CH"/>
        </w:rPr>
        <w:tab/>
      </w:r>
      <w:r w:rsidR="00253D91" w:rsidRPr="00A2385A">
        <w:rPr>
          <w:sz w:val="20"/>
          <w:lang w:val="fr-CH"/>
        </w:rPr>
        <w:t>Umrechnungskurs</w:t>
      </w:r>
      <w:r w:rsidR="00A2385A" w:rsidRPr="00A2385A">
        <w:rPr>
          <w:sz w:val="20"/>
          <w:lang w:val="fr-CH"/>
        </w:rPr>
        <w:t>/Taux de conversion</w:t>
      </w:r>
      <w:r w:rsidR="00D870E4">
        <w:rPr>
          <w:sz w:val="20"/>
          <w:lang w:val="fr-CH"/>
        </w:rPr>
        <w:t>/Tasso di cambio</w:t>
      </w:r>
      <w:r w:rsidR="00A2385A">
        <w:rPr>
          <w:sz w:val="20"/>
          <w:lang w:val="fr-CH"/>
        </w:rPr>
        <w:t xml:space="preserve"> </w:t>
      </w:r>
      <w:r w:rsidR="00253D91" w:rsidRPr="00A2385A">
        <w:rPr>
          <w:sz w:val="20"/>
          <w:lang w:val="fr-CH"/>
        </w:rPr>
        <w:t>1.1550</w:t>
      </w:r>
    </w:p>
    <w:p w:rsidR="00244F25" w:rsidRDefault="0072117B" w:rsidP="00244F25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804"/>
        </w:tabs>
        <w:rPr>
          <w:szCs w:val="24"/>
        </w:rPr>
      </w:pPr>
      <w:sdt>
        <w:sdtPr>
          <w:rPr>
            <w:szCs w:val="24"/>
          </w:rPr>
          <w:id w:val="-6589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AD7" w:rsidRPr="00776A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76AD7" w:rsidRPr="00776AD7">
        <w:rPr>
          <w:szCs w:val="24"/>
        </w:rPr>
        <w:t xml:space="preserve"> andere</w:t>
      </w:r>
      <w:r w:rsidR="00A2385A">
        <w:rPr>
          <w:szCs w:val="24"/>
        </w:rPr>
        <w:t>/</w:t>
      </w:r>
      <w:r w:rsidR="00A2385A" w:rsidRPr="003865A5">
        <w:rPr>
          <w:szCs w:val="24"/>
        </w:rPr>
        <w:t>autres</w:t>
      </w:r>
      <w:r w:rsidR="003865A5">
        <w:rPr>
          <w:szCs w:val="24"/>
        </w:rPr>
        <w:t>/altre</w:t>
      </w:r>
    </w:p>
    <w:p w:rsidR="00F43207" w:rsidRDefault="00F43207" w:rsidP="00244F25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804"/>
        </w:tabs>
        <w:rPr>
          <w:szCs w:val="24"/>
        </w:rPr>
      </w:pPr>
    </w:p>
    <w:p w:rsidR="00F43207" w:rsidRPr="00327321" w:rsidRDefault="00244F25" w:rsidP="00327321">
      <w:pPr>
        <w:pStyle w:val="NurText"/>
        <w:keepNext/>
        <w:rPr>
          <w:rFonts w:ascii="Garamond" w:eastAsia="Times New Roman" w:hAnsi="Garamond"/>
          <w:b/>
          <w:sz w:val="24"/>
          <w:szCs w:val="24"/>
          <w:lang w:eastAsia="de-DE"/>
        </w:rPr>
      </w:pPr>
      <w:r w:rsidRPr="00327321">
        <w:rPr>
          <w:rFonts w:ascii="Garamond" w:eastAsia="Times New Roman" w:hAnsi="Garamond"/>
          <w:b/>
          <w:sz w:val="24"/>
          <w:szCs w:val="24"/>
          <w:lang w:eastAsia="de-DE"/>
        </w:rPr>
        <w:lastRenderedPageBreak/>
        <w:t xml:space="preserve">Bitte Währung und </w:t>
      </w:r>
      <w:r w:rsidR="00776AD7" w:rsidRPr="00327321">
        <w:rPr>
          <w:rFonts w:ascii="Garamond" w:eastAsia="Times New Roman" w:hAnsi="Garamond"/>
          <w:b/>
          <w:sz w:val="24"/>
          <w:szCs w:val="24"/>
          <w:lang w:eastAsia="de-DE"/>
        </w:rPr>
        <w:t>U</w:t>
      </w:r>
      <w:r w:rsidRPr="00327321">
        <w:rPr>
          <w:rFonts w:ascii="Garamond" w:eastAsia="Times New Roman" w:hAnsi="Garamond"/>
          <w:b/>
          <w:sz w:val="24"/>
          <w:szCs w:val="24"/>
          <w:lang w:eastAsia="de-DE"/>
        </w:rPr>
        <w:t>mrechnungskurs</w:t>
      </w:r>
      <w:r w:rsidR="00BF5CBD" w:rsidRPr="00327321">
        <w:rPr>
          <w:rFonts w:ascii="Garamond" w:eastAsia="Times New Roman" w:hAnsi="Garamond"/>
          <w:b/>
          <w:sz w:val="24"/>
          <w:szCs w:val="24"/>
          <w:lang w:eastAsia="de-DE"/>
        </w:rPr>
        <w:t xml:space="preserve"> (per 2. August 2018)</w:t>
      </w:r>
      <w:r w:rsidRPr="00327321">
        <w:rPr>
          <w:rFonts w:ascii="Garamond" w:eastAsia="Times New Roman" w:hAnsi="Garamond"/>
          <w:b/>
          <w:sz w:val="24"/>
          <w:szCs w:val="24"/>
          <w:lang w:eastAsia="de-DE"/>
        </w:rPr>
        <w:t xml:space="preserve"> angeben:</w:t>
      </w:r>
    </w:p>
    <w:p w:rsidR="00F43207" w:rsidRPr="00327321" w:rsidRDefault="00F43207" w:rsidP="00327321">
      <w:pPr>
        <w:pStyle w:val="NurText"/>
        <w:keepNext/>
        <w:rPr>
          <w:rFonts w:ascii="Garamond" w:eastAsia="Times New Roman" w:hAnsi="Garamond"/>
          <w:b/>
          <w:sz w:val="20"/>
          <w:szCs w:val="20"/>
          <w:lang w:eastAsia="de-DE"/>
        </w:rPr>
      </w:pPr>
      <w:r w:rsidRPr="00327321">
        <w:rPr>
          <w:rFonts w:ascii="Garamond" w:eastAsia="Times New Roman" w:hAnsi="Garamond"/>
          <w:b/>
          <w:sz w:val="20"/>
          <w:szCs w:val="20"/>
          <w:lang w:eastAsia="de-DE"/>
        </w:rPr>
        <w:t>Veuillez indiquer la monnaie et le taux de change (au 2 août 2018):</w:t>
      </w:r>
      <w:r w:rsidRPr="00327321">
        <w:rPr>
          <w:rFonts w:ascii="Garamond" w:eastAsia="Times New Roman" w:hAnsi="Garamond"/>
          <w:b/>
          <w:sz w:val="20"/>
          <w:szCs w:val="20"/>
          <w:lang w:eastAsia="de-DE"/>
        </w:rPr>
        <w:br/>
        <w:t>La preghiamo di indicare il tasso di cambio (per 2 agosto 2018):</w:t>
      </w:r>
    </w:p>
    <w:p w:rsidR="00817BD4" w:rsidRPr="003865A5" w:rsidRDefault="00327321" w:rsidP="00327321">
      <w:pPr>
        <w:pStyle w:val="NurText"/>
        <w:keepNext/>
        <w:tabs>
          <w:tab w:val="left" w:pos="3894"/>
        </w:tabs>
        <w:rPr>
          <w:rFonts w:ascii="Garamond" w:eastAsia="Times New Roman" w:hAnsi="Garamond"/>
          <w:sz w:val="20"/>
          <w:szCs w:val="20"/>
          <w:lang w:eastAsia="de-DE"/>
        </w:rPr>
      </w:pPr>
      <w:r>
        <w:rPr>
          <w:rFonts w:ascii="Garamond" w:eastAsia="Times New Roman" w:hAnsi="Garamond"/>
          <w:sz w:val="20"/>
          <w:szCs w:val="20"/>
          <w:lang w:eastAsia="de-DE"/>
        </w:rPr>
        <w:tab/>
      </w:r>
    </w:p>
    <w:p w:rsidR="00F43207" w:rsidRPr="00F43207" w:rsidRDefault="0072117B" w:rsidP="00327321">
      <w:pPr>
        <w:pStyle w:val="NurText"/>
        <w:keepNext/>
        <w:rPr>
          <w:rFonts w:ascii="Garamond" w:eastAsia="Times New Roman" w:hAnsi="Garamond"/>
          <w:sz w:val="20"/>
          <w:szCs w:val="20"/>
          <w:lang w:eastAsia="de-DE"/>
        </w:rPr>
      </w:pPr>
      <w:sdt>
        <w:sdtPr>
          <w:rPr>
            <w:rFonts w:ascii="Garamond" w:eastAsia="Times New Roman" w:hAnsi="Garamond"/>
            <w:sz w:val="20"/>
            <w:szCs w:val="20"/>
            <w:lang w:eastAsia="de-DE"/>
          </w:rPr>
          <w:id w:val="1359941567"/>
          <w:showingPlcHdr/>
          <w:text/>
        </w:sdtPr>
        <w:sdtEndPr/>
        <w:sdtContent>
          <w:r w:rsidR="00F43207" w:rsidRPr="00F43207">
            <w:rPr>
              <w:rStyle w:val="Platzhaltertext"/>
              <w:rFonts w:ascii="Garamond" w:eastAsia="Times New Roman" w:hAnsi="Garamond"/>
              <w:sz w:val="24"/>
              <w:szCs w:val="20"/>
              <w:lang w:eastAsia="de-DE"/>
            </w:rPr>
            <w:t>Klicken Sie hier, um Text einzugeben.</w:t>
          </w:r>
        </w:sdtContent>
      </w:sdt>
      <w:r w:rsidR="00F43207" w:rsidRPr="00F43207">
        <w:rPr>
          <w:rFonts w:ascii="Garamond" w:eastAsia="Times New Roman" w:hAnsi="Garamond"/>
          <w:sz w:val="20"/>
          <w:szCs w:val="20"/>
          <w:lang w:eastAsia="de-DE"/>
        </w:rPr>
        <w:tab/>
      </w:r>
    </w:p>
    <w:p w:rsidR="00253D91" w:rsidRPr="00F43207" w:rsidRDefault="00253D91" w:rsidP="00253D9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</w:p>
    <w:p w:rsidR="00035C8A" w:rsidRPr="00327321" w:rsidRDefault="00035C8A" w:rsidP="00327321">
      <w:pPr>
        <w:tabs>
          <w:tab w:val="left" w:pos="851"/>
          <w:tab w:val="left" w:pos="1134"/>
          <w:tab w:val="left" w:pos="2268"/>
          <w:tab w:val="left" w:pos="3402"/>
          <w:tab w:val="left" w:pos="4962"/>
        </w:tabs>
        <w:ind w:right="-284"/>
        <w:rPr>
          <w:b/>
          <w:sz w:val="20"/>
          <w:lang w:val="it-IT"/>
        </w:rPr>
      </w:pPr>
      <w:r w:rsidRPr="00327321">
        <w:rPr>
          <w:b/>
          <w:szCs w:val="24"/>
          <w:lang w:val="it-IT"/>
        </w:rPr>
        <w:t xml:space="preserve">Forderungsbetrag (Originalwährung) </w:t>
      </w:r>
      <w:r w:rsidRPr="00327321">
        <w:rPr>
          <w:b/>
          <w:color w:val="FF0000"/>
          <w:lang w:val="it-IT"/>
        </w:rPr>
        <w:t>*</w:t>
      </w:r>
      <w:r w:rsidRPr="00327321">
        <w:rPr>
          <w:b/>
          <w:sz w:val="20"/>
          <w:lang w:val="it-IT"/>
        </w:rPr>
        <w:tab/>
      </w:r>
      <w:r w:rsidRPr="00327321">
        <w:rPr>
          <w:b/>
          <w:szCs w:val="24"/>
          <w:lang w:val="it-IT"/>
        </w:rPr>
        <w:t>Forderungsbetrag (CHF)</w:t>
      </w:r>
      <w:r w:rsidRPr="00327321">
        <w:rPr>
          <w:b/>
          <w:color w:val="FF0000"/>
          <w:lang w:val="it-IT"/>
        </w:rPr>
        <w:t xml:space="preserve"> *</w:t>
      </w:r>
      <w:r w:rsidRPr="00327321">
        <w:rPr>
          <w:b/>
          <w:szCs w:val="24"/>
          <w:lang w:val="it-IT"/>
        </w:rPr>
        <w:br/>
      </w:r>
      <w:r w:rsidRPr="00327321">
        <w:rPr>
          <w:b/>
          <w:sz w:val="20"/>
          <w:lang w:val="it-IT"/>
        </w:rPr>
        <w:t>Montant de la créance/Importo del credito</w:t>
      </w:r>
      <w:r w:rsidR="00327321">
        <w:rPr>
          <w:b/>
          <w:szCs w:val="24"/>
          <w:lang w:val="it-IT"/>
        </w:rPr>
        <w:tab/>
      </w:r>
      <w:r w:rsidRPr="00327321">
        <w:rPr>
          <w:b/>
          <w:sz w:val="20"/>
          <w:lang w:val="it-IT"/>
        </w:rPr>
        <w:t>Montant de la créance (CHF) /Importo del credito (CHF)</w:t>
      </w:r>
    </w:p>
    <w:p w:rsidR="00035C8A" w:rsidRDefault="0072117B" w:rsidP="00035C8A">
      <w:pPr>
        <w:tabs>
          <w:tab w:val="left" w:pos="851"/>
          <w:tab w:val="left" w:pos="1134"/>
          <w:tab w:val="left" w:pos="2268"/>
          <w:tab w:val="left" w:pos="3402"/>
          <w:tab w:val="left" w:pos="4962"/>
        </w:tabs>
        <w:rPr>
          <w:szCs w:val="24"/>
        </w:rPr>
      </w:pPr>
      <w:sdt>
        <w:sdtPr>
          <w:rPr>
            <w:szCs w:val="24"/>
          </w:rPr>
          <w:id w:val="355163192"/>
          <w:showingPlcHdr/>
          <w:text/>
        </w:sdtPr>
        <w:sdtEndPr/>
        <w:sdtContent>
          <w:r w:rsidR="00035C8A" w:rsidRPr="00EF11B4">
            <w:rPr>
              <w:rStyle w:val="Platzhaltertext"/>
            </w:rPr>
            <w:t>Klicken Sie hier, um Text einzugeben.</w:t>
          </w:r>
        </w:sdtContent>
      </w:sdt>
      <w:r w:rsidR="00035C8A">
        <w:rPr>
          <w:szCs w:val="24"/>
        </w:rPr>
        <w:tab/>
      </w:r>
      <w:sdt>
        <w:sdtPr>
          <w:rPr>
            <w:szCs w:val="24"/>
          </w:rPr>
          <w:id w:val="1456223510"/>
          <w:showingPlcHdr/>
          <w:text/>
        </w:sdtPr>
        <w:sdtEndPr/>
        <w:sdtContent>
          <w:r w:rsidR="00035C8A" w:rsidRPr="00EF11B4">
            <w:rPr>
              <w:rStyle w:val="Platzhaltertext"/>
            </w:rPr>
            <w:t>Klicken Sie hier, um Text einzugeben.</w:t>
          </w:r>
        </w:sdtContent>
      </w:sdt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</w:p>
    <w:p w:rsidR="00035C8A" w:rsidRPr="007C7FC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  <w:r w:rsidRPr="007C7FCA">
        <w:rPr>
          <w:b/>
          <w:szCs w:val="24"/>
        </w:rPr>
        <w:t>Zins</w:t>
      </w:r>
      <w:r>
        <w:rPr>
          <w:b/>
          <w:szCs w:val="24"/>
        </w:rPr>
        <w:t>/</w:t>
      </w:r>
      <w:r w:rsidRPr="006F7BEF">
        <w:rPr>
          <w:b/>
          <w:sz w:val="20"/>
        </w:rPr>
        <w:t>Intérêts/Interesse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705"/>
        </w:tabs>
        <w:rPr>
          <w:szCs w:val="24"/>
        </w:rPr>
      </w:pPr>
      <w:r w:rsidRPr="007C7FCA">
        <w:rPr>
          <w:szCs w:val="24"/>
        </w:rPr>
        <w:t>Datum Beginn</w:t>
      </w:r>
      <w:r>
        <w:rPr>
          <w:szCs w:val="24"/>
        </w:rPr>
        <w:t>: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-891962930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</w:p>
    <w:p w:rsidR="00035C8A" w:rsidRPr="00456C0E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705"/>
        </w:tabs>
        <w:spacing w:after="240"/>
        <w:rPr>
          <w:sz w:val="20"/>
          <w:lang w:val="fr-CH"/>
        </w:rPr>
      </w:pPr>
      <w:r w:rsidRPr="00456C0E">
        <w:rPr>
          <w:sz w:val="20"/>
          <w:lang w:val="fr-CH"/>
        </w:rPr>
        <w:t>Date de début/Data inizio</w:t>
      </w:r>
      <w:r w:rsidRPr="00456C0E">
        <w:rPr>
          <w:sz w:val="20"/>
          <w:lang w:val="fr-CH"/>
        </w:rPr>
        <w:tab/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7C7FCA">
        <w:rPr>
          <w:szCs w:val="24"/>
        </w:rPr>
        <w:t>Datum Ende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755166388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</w:p>
    <w:p w:rsidR="00035C8A" w:rsidRPr="00456C0E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</w:rPr>
      </w:pPr>
      <w:r w:rsidRPr="00456C0E">
        <w:rPr>
          <w:sz w:val="20"/>
        </w:rPr>
        <w:t>Date de fin/Data fine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7C7FCA">
        <w:rPr>
          <w:szCs w:val="24"/>
        </w:rPr>
        <w:t>Anzahl Tage</w:t>
      </w:r>
      <w:r>
        <w:rPr>
          <w:szCs w:val="24"/>
        </w:rPr>
        <w:t>: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379674012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</w:p>
    <w:p w:rsidR="00035C8A" w:rsidRPr="00456C0E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456C0E">
        <w:rPr>
          <w:sz w:val="20"/>
          <w:lang w:val="it-IT"/>
        </w:rPr>
        <w:t>Nombre de jours/Numero di giorni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7C7FCA">
        <w:rPr>
          <w:szCs w:val="24"/>
        </w:rPr>
        <w:t>Zinssatz in %</w:t>
      </w:r>
      <w:r>
        <w:rPr>
          <w:szCs w:val="24"/>
        </w:rPr>
        <w:t>: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-1945375179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</w:p>
    <w:p w:rsidR="00035C8A" w:rsidRPr="00456C0E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</w:rPr>
      </w:pPr>
      <w:r w:rsidRPr="00456C0E">
        <w:rPr>
          <w:sz w:val="20"/>
        </w:rPr>
        <w:t xml:space="preserve">Taux d’intérêt en %/Tasso di interessi in %: </w:t>
      </w:r>
    </w:p>
    <w:p w:rsidR="00035C8A" w:rsidRPr="007C7FC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Cs w:val="24"/>
        </w:rPr>
      </w:pPr>
      <w:r w:rsidRPr="007C7FCA">
        <w:rPr>
          <w:szCs w:val="24"/>
        </w:rPr>
        <w:t>Zinsforderung in CHF</w:t>
      </w:r>
      <w:r>
        <w:rPr>
          <w:szCs w:val="24"/>
        </w:rPr>
        <w:t>: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-473289038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  <w:r>
        <w:rPr>
          <w:szCs w:val="24"/>
        </w:rPr>
        <w:br/>
      </w:r>
      <w:r w:rsidRPr="00456C0E">
        <w:rPr>
          <w:sz w:val="20"/>
        </w:rPr>
        <w:t>Créance d’intérêts/Importo interessi</w:t>
      </w:r>
      <w:r w:rsidRPr="007C7FCA">
        <w:rPr>
          <w:szCs w:val="24"/>
        </w:rPr>
        <w:t xml:space="preserve"> 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327321">
        <w:rPr>
          <w:b/>
          <w:szCs w:val="24"/>
        </w:rPr>
        <w:t>Gesamtbetrag:</w:t>
      </w:r>
      <w:r w:rsidRPr="00456C0E">
        <w:rPr>
          <w:szCs w:val="24"/>
        </w:rPr>
        <w:t xml:space="preserve"> </w:t>
      </w:r>
      <w:sdt>
        <w:sdtPr>
          <w:rPr>
            <w:szCs w:val="24"/>
          </w:rPr>
          <w:id w:val="-1509824173"/>
          <w:showingPlcHdr/>
          <w:text/>
        </w:sdtPr>
        <w:sdtEndPr/>
        <w:sdtContent>
          <w:r w:rsidRPr="007C7FCA">
            <w:rPr>
              <w:rStyle w:val="Platzhaltertext"/>
            </w:rPr>
            <w:t>Klicken Sie hier, um Text einzugeben.</w:t>
          </w:r>
        </w:sdtContent>
      </w:sdt>
    </w:p>
    <w:p w:rsidR="00035C8A" w:rsidRPr="00327321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 w:val="20"/>
        </w:rPr>
      </w:pPr>
      <w:r w:rsidRPr="00327321">
        <w:rPr>
          <w:b/>
          <w:sz w:val="20"/>
        </w:rPr>
        <w:t>Montant total/Importo totale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</w:p>
    <w:p w:rsidR="00035C8A" w:rsidRPr="00B326E3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lang w:val="fr-CH"/>
        </w:rPr>
      </w:pPr>
      <w:r>
        <w:rPr>
          <w:b/>
          <w:szCs w:val="24"/>
        </w:rPr>
        <w:t xml:space="preserve">Hat der Sachwalter während der Nachlassstundung Ihrer Forderung zugestimmt? </w:t>
      </w:r>
      <w:r w:rsidRPr="00C05F09">
        <w:rPr>
          <w:b/>
          <w:color w:val="FF0000"/>
          <w:lang w:val="fr-CH"/>
        </w:rPr>
        <w:t>*</w:t>
      </w:r>
    </w:p>
    <w:p w:rsidR="00035C8A" w:rsidRPr="00C05F09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 w:val="20"/>
          <w:lang w:val="fr-CH"/>
        </w:rPr>
      </w:pPr>
      <w:r w:rsidRPr="00C05F09">
        <w:rPr>
          <w:b/>
          <w:sz w:val="20"/>
          <w:lang w:val="fr-CH"/>
        </w:rPr>
        <w:t>Est-ce que le commissaire a approuvé votre créance pendant le sursis concordataire?</w:t>
      </w:r>
    </w:p>
    <w:p w:rsidR="00035C8A" w:rsidRPr="00C05F09" w:rsidRDefault="00035C8A" w:rsidP="00A2385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b/>
          <w:sz w:val="20"/>
          <w:lang w:val="it-IT"/>
        </w:rPr>
      </w:pPr>
      <w:r w:rsidRPr="00C05F09">
        <w:rPr>
          <w:b/>
          <w:sz w:val="20"/>
          <w:lang w:val="it-IT"/>
        </w:rPr>
        <w:t>Ha il commissario durante la moratoria concordataria approvato il vostro credito?</w:t>
      </w:r>
    </w:p>
    <w:p w:rsidR="00035C8A" w:rsidRPr="00C05F09" w:rsidRDefault="0072117B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2600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 w:rsidRPr="00C05F09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817BD4">
        <w:rPr>
          <w:szCs w:val="24"/>
          <w:lang w:val="it-IT"/>
        </w:rPr>
        <w:t xml:space="preserve"> Ja/Oui/S</w:t>
      </w:r>
      <w:r w:rsidR="00817BD4" w:rsidRPr="00EC23D2">
        <w:rPr>
          <w:szCs w:val="24"/>
          <w:lang w:val="it-IT"/>
        </w:rPr>
        <w:t>ì</w:t>
      </w:r>
      <w:r w:rsidR="00035C8A" w:rsidRPr="00C05F09">
        <w:rPr>
          <w:szCs w:val="24"/>
          <w:lang w:val="it-IT"/>
        </w:rPr>
        <w:tab/>
      </w:r>
      <w:r w:rsidR="00035C8A" w:rsidRPr="00C05F09">
        <w:rPr>
          <w:szCs w:val="24"/>
          <w:lang w:val="it-IT"/>
        </w:rPr>
        <w:tab/>
      </w:r>
    </w:p>
    <w:p w:rsidR="00035C8A" w:rsidRPr="00C05F09" w:rsidRDefault="0072117B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-178025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 w:rsidRPr="00C05F09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035C8A" w:rsidRPr="00C05F09">
        <w:rPr>
          <w:szCs w:val="24"/>
          <w:lang w:val="it-IT"/>
        </w:rPr>
        <w:t xml:space="preserve"> Nein/Non/No</w:t>
      </w:r>
      <w:r w:rsidR="00035C8A" w:rsidRPr="00C05F09">
        <w:rPr>
          <w:szCs w:val="24"/>
          <w:lang w:val="it-IT"/>
        </w:rPr>
        <w:tab/>
      </w:r>
      <w:r w:rsidR="00035C8A" w:rsidRPr="00C05F09">
        <w:rPr>
          <w:szCs w:val="24"/>
          <w:lang w:val="it-IT"/>
        </w:rPr>
        <w:tab/>
      </w:r>
    </w:p>
    <w:p w:rsidR="00035C8A" w:rsidRDefault="0072117B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-64696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5C8A" w:rsidRPr="00253D91">
        <w:rPr>
          <w:szCs w:val="24"/>
        </w:rPr>
        <w:t xml:space="preserve"> </w:t>
      </w:r>
      <w:r w:rsidR="00035C8A">
        <w:rPr>
          <w:szCs w:val="24"/>
        </w:rPr>
        <w:t>Ich weiss es nicht/Je ne sais pas/Non lo so</w:t>
      </w:r>
    </w:p>
    <w:p w:rsidR="00035C8A" w:rsidRDefault="00035C8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035C8A" w:rsidRPr="00352A92" w:rsidRDefault="00035C8A" w:rsidP="000B4355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</w:rPr>
      </w:pPr>
      <w:r w:rsidRPr="00196996">
        <w:rPr>
          <w:b/>
          <w:szCs w:val="24"/>
        </w:rPr>
        <w:lastRenderedPageBreak/>
        <w:t>Gläubigerklasse</w:t>
      </w:r>
      <w:r>
        <w:rPr>
          <w:b/>
          <w:szCs w:val="24"/>
        </w:rPr>
        <w:t>/</w:t>
      </w:r>
      <w:r w:rsidR="00FE795F" w:rsidRPr="00FE795F">
        <w:rPr>
          <w:b/>
          <w:sz w:val="20"/>
        </w:rPr>
        <w:t>Classes (créanciers)</w:t>
      </w:r>
      <w:r w:rsidR="006F7BEF" w:rsidRPr="00FE795F">
        <w:rPr>
          <w:b/>
          <w:sz w:val="20"/>
        </w:rPr>
        <w:t>/</w:t>
      </w:r>
      <w:r w:rsidRPr="00FE795F">
        <w:rPr>
          <w:b/>
          <w:sz w:val="20"/>
        </w:rPr>
        <w:t>Classe dei creditori</w:t>
      </w:r>
      <w:r>
        <w:rPr>
          <w:szCs w:val="24"/>
        </w:rPr>
        <w:br/>
      </w:r>
      <w:r w:rsidRPr="002B49D3">
        <w:rPr>
          <w:sz w:val="20"/>
        </w:rPr>
        <w:t>Begehren des Gläubigers, die angemeldete Forderung in einer bestimmten Gläubigerklasse (Art. 219 SchKG) zu kollozieren</w:t>
      </w:r>
      <w:r>
        <w:rPr>
          <w:sz w:val="20"/>
        </w:rPr>
        <w:t xml:space="preserve">. / </w:t>
      </w:r>
      <w:r w:rsidRPr="00352A92">
        <w:rPr>
          <w:sz w:val="20"/>
        </w:rPr>
        <w:t>Requête du créancier de colloquer la créance produite dans une certaine classe (Art. 219 LP).</w:t>
      </w:r>
      <w:r>
        <w:rPr>
          <w:sz w:val="20"/>
        </w:rPr>
        <w:t xml:space="preserve"> / </w:t>
      </w:r>
      <w:r w:rsidRPr="00352A92">
        <w:rPr>
          <w:sz w:val="20"/>
        </w:rPr>
        <w:t>Richiesta del creditore d'ammissione del credito in una certa classe (art. 219 LEF).</w:t>
      </w:r>
    </w:p>
    <w:p w:rsidR="00035C8A" w:rsidRPr="003865A5" w:rsidRDefault="0072117B" w:rsidP="000B4355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132808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 w:rsidRPr="003865A5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035C8A" w:rsidRPr="003865A5">
        <w:rPr>
          <w:szCs w:val="24"/>
          <w:lang w:val="it-IT"/>
        </w:rPr>
        <w:t xml:space="preserve"> 1. Klasse</w:t>
      </w:r>
      <w:r w:rsidR="00035C8A" w:rsidRPr="003865A5">
        <w:rPr>
          <w:sz w:val="20"/>
          <w:lang w:val="it-IT"/>
        </w:rPr>
        <w:t>/1ère classe/1a classe</w:t>
      </w:r>
      <w:r w:rsidR="00035C8A" w:rsidRPr="003865A5">
        <w:rPr>
          <w:szCs w:val="24"/>
          <w:lang w:val="it-IT"/>
        </w:rPr>
        <w:tab/>
      </w:r>
      <w:r w:rsidR="00035C8A" w:rsidRPr="003865A5">
        <w:rPr>
          <w:szCs w:val="24"/>
          <w:lang w:val="it-IT"/>
        </w:rPr>
        <w:tab/>
      </w:r>
    </w:p>
    <w:p w:rsidR="00035C8A" w:rsidRPr="003865A5" w:rsidRDefault="0072117B" w:rsidP="000B4355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13183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 w:rsidRPr="003865A5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035C8A" w:rsidRPr="003865A5">
        <w:rPr>
          <w:szCs w:val="24"/>
          <w:lang w:val="it-IT"/>
        </w:rPr>
        <w:t xml:space="preserve"> 2. Klasse</w:t>
      </w:r>
      <w:r w:rsidR="00035C8A" w:rsidRPr="003865A5">
        <w:rPr>
          <w:sz w:val="20"/>
          <w:lang w:val="it-IT"/>
        </w:rPr>
        <w:t>/2ème classe/2a classe</w:t>
      </w:r>
    </w:p>
    <w:p w:rsidR="00035C8A" w:rsidRPr="003865A5" w:rsidRDefault="0072117B" w:rsidP="000B4355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12544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 w:rsidRPr="003865A5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035C8A" w:rsidRPr="003865A5">
        <w:rPr>
          <w:szCs w:val="24"/>
          <w:lang w:val="it-IT"/>
        </w:rPr>
        <w:t xml:space="preserve"> 3. Klasse</w:t>
      </w:r>
      <w:r w:rsidR="00035C8A" w:rsidRPr="003865A5">
        <w:rPr>
          <w:sz w:val="20"/>
          <w:lang w:val="it-IT"/>
        </w:rPr>
        <w:t>/3ème classe/3a classe</w:t>
      </w:r>
    </w:p>
    <w:p w:rsidR="00817BD4" w:rsidRPr="003865A5" w:rsidRDefault="00817BD4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C23A4A" w:rsidRPr="003865A5" w:rsidRDefault="00C23A4A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 w:val="20"/>
          <w:lang w:val="it-IT"/>
        </w:rPr>
      </w:pPr>
      <w:r w:rsidRPr="003865A5">
        <w:rPr>
          <w:b/>
          <w:szCs w:val="24"/>
          <w:lang w:val="it-IT"/>
        </w:rPr>
        <w:t xml:space="preserve">Sicherheit/Pfand </w:t>
      </w:r>
      <w:r w:rsidRPr="003865A5">
        <w:rPr>
          <w:b/>
          <w:color w:val="FF0000"/>
          <w:lang w:val="it-IT"/>
        </w:rPr>
        <w:t>*</w:t>
      </w:r>
      <w:r w:rsidRPr="003865A5">
        <w:rPr>
          <w:b/>
          <w:color w:val="FF0000"/>
          <w:lang w:val="it-IT"/>
        </w:rPr>
        <w:br/>
      </w:r>
      <w:r w:rsidRPr="003865A5">
        <w:rPr>
          <w:b/>
          <w:sz w:val="20"/>
          <w:lang w:val="it-IT"/>
        </w:rPr>
        <w:t>Garantie/Cage</w:t>
      </w:r>
    </w:p>
    <w:p w:rsidR="00C23A4A" w:rsidRPr="00B326E3" w:rsidRDefault="00F43207" w:rsidP="00F432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b/>
          <w:lang w:val="it-IT"/>
        </w:rPr>
      </w:pPr>
      <w:r w:rsidRPr="003865A5">
        <w:rPr>
          <w:b/>
          <w:sz w:val="20"/>
          <w:lang w:val="it-IT"/>
        </w:rPr>
        <w:t>Garanzia /Pegno</w:t>
      </w:r>
    </w:p>
    <w:p w:rsidR="00C23A4A" w:rsidRDefault="00C23A4A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  <w:r w:rsidRPr="002B49D3">
        <w:rPr>
          <w:sz w:val="20"/>
        </w:rPr>
        <w:t>Bitte geben Sie an, ob eine Sicherheit oder ein Pfand besteht.</w:t>
      </w:r>
    </w:p>
    <w:p w:rsidR="00C23A4A" w:rsidRDefault="00C23A4A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D6360B">
        <w:rPr>
          <w:sz w:val="20"/>
          <w:lang w:val="fr-CH"/>
        </w:rPr>
        <w:t>Veuillez indiquer si une garantie ou un gage existe.</w:t>
      </w:r>
    </w:p>
    <w:p w:rsidR="00F43207" w:rsidRPr="003865A5" w:rsidRDefault="00F43207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>La preghiamo di indicare se esiste una garanzia o un pegno.</w:t>
      </w:r>
    </w:p>
    <w:p w:rsidR="00C23A4A" w:rsidRPr="00F43207" w:rsidRDefault="00C23A4A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</w:p>
    <w:p w:rsidR="00C23A4A" w:rsidRPr="00C23A4A" w:rsidRDefault="0072117B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52297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4A" w:rsidRPr="00C23A4A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817BD4">
        <w:rPr>
          <w:szCs w:val="24"/>
          <w:lang w:val="it-IT"/>
        </w:rPr>
        <w:t xml:space="preserve"> Ja/Oui/S</w:t>
      </w:r>
      <w:r w:rsidR="00817BD4" w:rsidRPr="00EC23D2">
        <w:rPr>
          <w:szCs w:val="24"/>
          <w:lang w:val="it-IT"/>
        </w:rPr>
        <w:t>ì</w:t>
      </w:r>
    </w:p>
    <w:p w:rsidR="00C23A4A" w:rsidRPr="00C23A4A" w:rsidRDefault="0072117B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212899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4A" w:rsidRPr="00C23A4A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C23A4A" w:rsidRPr="00C23A4A">
        <w:rPr>
          <w:szCs w:val="24"/>
          <w:lang w:val="it-IT"/>
        </w:rPr>
        <w:t xml:space="preserve"> Nein/Non/No</w:t>
      </w:r>
    </w:p>
    <w:p w:rsidR="00C23A4A" w:rsidRPr="00C23A4A" w:rsidRDefault="00C23A4A" w:rsidP="00C23A4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C23A4A" w:rsidRPr="006D4CEC" w:rsidRDefault="00C23A4A" w:rsidP="00C23A4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6D4CEC">
        <w:rPr>
          <w:szCs w:val="24"/>
        </w:rPr>
        <w:t>Falls ja:</w:t>
      </w:r>
    </w:p>
    <w:p w:rsidR="003865A5" w:rsidRDefault="00C23A4A" w:rsidP="00C23A4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  <w:r w:rsidRPr="003865A5">
        <w:rPr>
          <w:szCs w:val="24"/>
        </w:rPr>
        <w:t xml:space="preserve">Beschreibung Sicherheit/Pfand </w:t>
      </w:r>
      <w:r w:rsidRPr="003865A5">
        <w:rPr>
          <w:b/>
          <w:color w:val="FF0000"/>
        </w:rPr>
        <w:t>*</w:t>
      </w:r>
      <w:r w:rsidR="00F43207" w:rsidRPr="003865A5">
        <w:rPr>
          <w:b/>
          <w:color w:val="FF0000"/>
        </w:rPr>
        <w:br/>
      </w:r>
      <w:r w:rsidR="003865A5">
        <w:rPr>
          <w:sz w:val="20"/>
        </w:rPr>
        <w:t>Description de la garantie/du gage</w:t>
      </w:r>
    </w:p>
    <w:p w:rsidR="00C23A4A" w:rsidRPr="003865A5" w:rsidRDefault="00F43207" w:rsidP="00C23A4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3865A5">
        <w:rPr>
          <w:sz w:val="20"/>
          <w:lang w:val="it-IT"/>
        </w:rPr>
        <w:t xml:space="preserve">Descrizione della garanzia o del pegno </w:t>
      </w:r>
    </w:p>
    <w:p w:rsidR="00C23A4A" w:rsidRPr="00B326E3" w:rsidRDefault="0072117B" w:rsidP="00B326E3">
      <w:pPr>
        <w:tabs>
          <w:tab w:val="left" w:pos="851"/>
          <w:tab w:val="left" w:pos="1134"/>
          <w:tab w:val="left" w:pos="2268"/>
          <w:tab w:val="left" w:pos="3402"/>
          <w:tab w:val="center" w:pos="4819"/>
        </w:tabs>
        <w:rPr>
          <w:b/>
        </w:rPr>
      </w:pPr>
      <w:sdt>
        <w:sdtPr>
          <w:rPr>
            <w:b/>
            <w:color w:val="FF0000"/>
          </w:rPr>
          <w:id w:val="-1049065918"/>
          <w:showingPlcHdr/>
          <w:text/>
        </w:sdtPr>
        <w:sdtEndPr/>
        <w:sdtContent>
          <w:r w:rsidR="00C23A4A" w:rsidRPr="00E1041F">
            <w:rPr>
              <w:rStyle w:val="Platzhaltertext"/>
            </w:rPr>
            <w:t>Klicken Sie hier, um Text einzugeben.</w:t>
          </w:r>
        </w:sdtContent>
      </w:sdt>
    </w:p>
    <w:p w:rsidR="00C23A4A" w:rsidRPr="00A44A9C" w:rsidRDefault="00C23A4A" w:rsidP="00035C8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035C8A" w:rsidRPr="00B326E3" w:rsidRDefault="00035C8A" w:rsidP="00A2385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b/>
        </w:rPr>
      </w:pPr>
      <w:r w:rsidRPr="00A44A9C">
        <w:rPr>
          <w:b/>
          <w:szCs w:val="24"/>
        </w:rPr>
        <w:t>Forderungsgrund/</w:t>
      </w:r>
      <w:r w:rsidRPr="00FE795F">
        <w:rPr>
          <w:b/>
          <w:sz w:val="20"/>
        </w:rPr>
        <w:t>Cause de le créance/Causa della richiesta</w:t>
      </w:r>
      <w:r w:rsidRPr="00FE795F">
        <w:rPr>
          <w:sz w:val="20"/>
        </w:rPr>
        <w:t xml:space="preserve"> </w:t>
      </w:r>
      <w:r w:rsidRPr="00A44A9C">
        <w:rPr>
          <w:b/>
          <w:color w:val="FF0000"/>
        </w:rPr>
        <w:t>*</w:t>
      </w:r>
    </w:p>
    <w:p w:rsidR="00035C8A" w:rsidRDefault="0072117B" w:rsidP="00817BD4">
      <w:pPr>
        <w:tabs>
          <w:tab w:val="left" w:pos="426"/>
          <w:tab w:val="left" w:pos="2268"/>
          <w:tab w:val="left" w:pos="3402"/>
          <w:tab w:val="left" w:pos="5103"/>
        </w:tabs>
        <w:spacing w:line="240" w:lineRule="auto"/>
        <w:rPr>
          <w:szCs w:val="24"/>
        </w:rPr>
      </w:pPr>
      <w:sdt>
        <w:sdtPr>
          <w:rPr>
            <w:szCs w:val="24"/>
          </w:rPr>
          <w:id w:val="121485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8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35C8A" w:rsidRPr="00253D91">
        <w:rPr>
          <w:szCs w:val="24"/>
        </w:rPr>
        <w:t xml:space="preserve"> </w:t>
      </w:r>
      <w:r w:rsidR="00817BD4">
        <w:rPr>
          <w:szCs w:val="24"/>
        </w:rPr>
        <w:tab/>
      </w:r>
      <w:r w:rsidR="00035C8A">
        <w:rPr>
          <w:szCs w:val="24"/>
        </w:rPr>
        <w:t xml:space="preserve">Forderung aus Arbeitsvertrag </w:t>
      </w:r>
      <w:r w:rsidR="00035C8A" w:rsidRPr="00F43207">
        <w:rPr>
          <w:szCs w:val="24"/>
        </w:rPr>
        <w:t xml:space="preserve">(Bitte füllen Sie die Felder unter Punkt </w:t>
      </w:r>
      <w:r w:rsidR="00035C8A" w:rsidRPr="00F43207">
        <w:rPr>
          <w:b/>
          <w:szCs w:val="24"/>
        </w:rPr>
        <w:t>b.)</w:t>
      </w:r>
      <w:r w:rsidR="00035C8A" w:rsidRPr="00F43207">
        <w:rPr>
          <w:szCs w:val="24"/>
        </w:rPr>
        <w:t xml:space="preserve"> aus)</w:t>
      </w:r>
    </w:p>
    <w:p w:rsidR="00F43207" w:rsidRDefault="00035C8A" w:rsidP="00817BD4">
      <w:pPr>
        <w:tabs>
          <w:tab w:val="left" w:pos="284"/>
          <w:tab w:val="left" w:pos="426"/>
          <w:tab w:val="left" w:pos="709"/>
          <w:tab w:val="left" w:pos="2268"/>
          <w:tab w:val="left" w:pos="3402"/>
          <w:tab w:val="left" w:pos="5103"/>
        </w:tabs>
        <w:spacing w:line="240" w:lineRule="auto"/>
        <w:rPr>
          <w:sz w:val="20"/>
          <w:lang w:val="fr-CH"/>
        </w:rPr>
      </w:pPr>
      <w:r w:rsidRPr="00C05F09">
        <w:rPr>
          <w:sz w:val="20"/>
        </w:rPr>
        <w:tab/>
      </w:r>
      <w:r w:rsidR="00817BD4">
        <w:rPr>
          <w:sz w:val="20"/>
        </w:rPr>
        <w:tab/>
      </w:r>
      <w:r w:rsidRPr="00A44A9C">
        <w:rPr>
          <w:sz w:val="20"/>
          <w:lang w:val="fr-CH"/>
        </w:rPr>
        <w:t>Créance découlant du contrat de travail</w:t>
      </w:r>
      <w:r w:rsidR="00F43207" w:rsidRPr="00F43207">
        <w:rPr>
          <w:sz w:val="20"/>
          <w:lang w:val="fr-CH"/>
        </w:rPr>
        <w:t xml:space="preserve"> (</w:t>
      </w:r>
      <w:r w:rsidR="00F43207">
        <w:rPr>
          <w:sz w:val="20"/>
          <w:lang w:val="fr-CH"/>
        </w:rPr>
        <w:t>v</w:t>
      </w:r>
      <w:r w:rsidR="00F43207" w:rsidRPr="00F43207">
        <w:rPr>
          <w:sz w:val="20"/>
          <w:lang w:val="fr-CH"/>
        </w:rPr>
        <w:t>euillez remplir les champs sous le point b.)</w:t>
      </w:r>
      <w:r w:rsidR="00817BD4">
        <w:rPr>
          <w:sz w:val="20"/>
          <w:lang w:val="fr-CH"/>
        </w:rPr>
        <w:t>)</w:t>
      </w:r>
    </w:p>
    <w:p w:rsidR="00F43207" w:rsidRDefault="00817BD4" w:rsidP="00817BD4">
      <w:pPr>
        <w:pStyle w:val="NurText"/>
        <w:tabs>
          <w:tab w:val="left" w:pos="426"/>
        </w:tabs>
        <w:rPr>
          <w:lang w:val="it-IT"/>
        </w:rPr>
      </w:pPr>
      <w:r w:rsidRPr="00817BD4">
        <w:rPr>
          <w:rFonts w:ascii="Garamond" w:eastAsia="Times New Roman" w:hAnsi="Garamond"/>
          <w:sz w:val="20"/>
          <w:szCs w:val="20"/>
          <w:lang w:val="fr-CH" w:eastAsia="de-DE"/>
        </w:rPr>
        <w:tab/>
      </w:r>
      <w:r w:rsidR="00035C8A" w:rsidRPr="00F43207">
        <w:rPr>
          <w:rFonts w:ascii="Garamond" w:eastAsia="Times New Roman" w:hAnsi="Garamond"/>
          <w:sz w:val="20"/>
          <w:szCs w:val="20"/>
          <w:lang w:val="it-IT" w:eastAsia="de-DE"/>
        </w:rPr>
        <w:t>Credito derivante dal contratto di lavoro</w:t>
      </w:r>
      <w:r w:rsidR="00F43207" w:rsidRPr="00F43207">
        <w:rPr>
          <w:rFonts w:ascii="Garamond" w:eastAsia="Times New Roman" w:hAnsi="Garamond"/>
          <w:sz w:val="20"/>
          <w:szCs w:val="20"/>
          <w:lang w:val="it-IT" w:eastAsia="de-DE"/>
        </w:rPr>
        <w:t xml:space="preserve"> (</w:t>
      </w:r>
      <w:r w:rsidR="00F43207">
        <w:rPr>
          <w:rFonts w:ascii="Garamond" w:eastAsia="Times New Roman" w:hAnsi="Garamond"/>
          <w:sz w:val="20"/>
          <w:szCs w:val="20"/>
          <w:lang w:val="it-IT" w:eastAsia="de-DE"/>
        </w:rPr>
        <w:t>l</w:t>
      </w:r>
      <w:r w:rsidR="00F43207" w:rsidRPr="00F43207">
        <w:rPr>
          <w:rFonts w:ascii="Garamond" w:eastAsia="Times New Roman" w:hAnsi="Garamond"/>
          <w:sz w:val="20"/>
          <w:szCs w:val="20"/>
          <w:lang w:val="it-IT" w:eastAsia="de-DE"/>
        </w:rPr>
        <w:t>a preghiamo di completare i campi sotto il punto b.))</w:t>
      </w:r>
    </w:p>
    <w:p w:rsidR="00035C8A" w:rsidRPr="00F43207" w:rsidRDefault="00035C8A" w:rsidP="00035C8A">
      <w:pPr>
        <w:tabs>
          <w:tab w:val="left" w:pos="284"/>
          <w:tab w:val="left" w:pos="993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F43207">
        <w:rPr>
          <w:szCs w:val="24"/>
          <w:lang w:val="it-IT"/>
        </w:rPr>
        <w:tab/>
      </w:r>
    </w:p>
    <w:p w:rsidR="00F43207" w:rsidRPr="003865A5" w:rsidRDefault="0072117B" w:rsidP="00817BD4">
      <w:pPr>
        <w:pStyle w:val="NurText"/>
        <w:tabs>
          <w:tab w:val="left" w:pos="426"/>
        </w:tabs>
        <w:ind w:left="851" w:hanging="851"/>
        <w:rPr>
          <w:rFonts w:ascii="Garamond" w:eastAsia="Times New Roman" w:hAnsi="Garamond"/>
          <w:sz w:val="24"/>
          <w:szCs w:val="24"/>
          <w:lang w:eastAsia="de-DE"/>
        </w:rPr>
      </w:pPr>
      <w:sdt>
        <w:sdtPr>
          <w:rPr>
            <w:szCs w:val="24"/>
            <w:lang w:val="fr-CH"/>
          </w:rPr>
          <w:id w:val="13925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96" w:rsidRPr="00F432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6996" w:rsidRPr="00F43207">
        <w:rPr>
          <w:szCs w:val="24"/>
        </w:rPr>
        <w:t xml:space="preserve"> </w:t>
      </w:r>
      <w:r w:rsidR="00817BD4">
        <w:rPr>
          <w:szCs w:val="24"/>
        </w:rPr>
        <w:tab/>
      </w:r>
      <w:r w:rsidR="00196996" w:rsidRPr="003865A5">
        <w:rPr>
          <w:rFonts w:ascii="Garamond" w:eastAsia="Times New Roman" w:hAnsi="Garamond"/>
          <w:sz w:val="24"/>
          <w:szCs w:val="24"/>
          <w:lang w:eastAsia="de-DE"/>
        </w:rPr>
        <w:t>Forderung aus Mietvertrag (Bitte fül</w:t>
      </w:r>
      <w:r w:rsidR="002B49D3" w:rsidRPr="003865A5">
        <w:rPr>
          <w:rFonts w:ascii="Garamond" w:eastAsia="Times New Roman" w:hAnsi="Garamond"/>
          <w:sz w:val="24"/>
          <w:szCs w:val="24"/>
          <w:lang w:eastAsia="de-DE"/>
        </w:rPr>
        <w:t xml:space="preserve">len Sie die Felder unter Punkt </w:t>
      </w:r>
      <w:r w:rsidR="002B49D3" w:rsidRPr="00817BD4">
        <w:rPr>
          <w:rFonts w:ascii="Garamond" w:eastAsia="Times New Roman" w:hAnsi="Garamond"/>
          <w:b/>
          <w:sz w:val="24"/>
          <w:szCs w:val="24"/>
          <w:lang w:eastAsia="de-DE"/>
        </w:rPr>
        <w:t>a</w:t>
      </w:r>
      <w:r w:rsidR="00196996" w:rsidRPr="00817BD4">
        <w:rPr>
          <w:rFonts w:ascii="Garamond" w:eastAsia="Times New Roman" w:hAnsi="Garamond"/>
          <w:b/>
          <w:sz w:val="24"/>
          <w:szCs w:val="24"/>
          <w:lang w:eastAsia="de-DE"/>
        </w:rPr>
        <w:t>.)</w:t>
      </w:r>
      <w:r w:rsidR="00196996" w:rsidRPr="003865A5">
        <w:rPr>
          <w:rFonts w:ascii="Garamond" w:eastAsia="Times New Roman" w:hAnsi="Garamond"/>
          <w:sz w:val="24"/>
          <w:szCs w:val="24"/>
          <w:lang w:eastAsia="de-DE"/>
        </w:rPr>
        <w:t xml:space="preserve"> aus)</w:t>
      </w:r>
    </w:p>
    <w:p w:rsidR="00F43207" w:rsidRPr="00F43207" w:rsidRDefault="00C877A4" w:rsidP="00817BD4">
      <w:pPr>
        <w:tabs>
          <w:tab w:val="left" w:pos="284"/>
          <w:tab w:val="left" w:pos="426"/>
          <w:tab w:val="left" w:pos="993"/>
          <w:tab w:val="left" w:pos="2268"/>
          <w:tab w:val="left" w:pos="3402"/>
          <w:tab w:val="left" w:pos="5103"/>
        </w:tabs>
        <w:spacing w:line="240" w:lineRule="auto"/>
        <w:ind w:left="426"/>
        <w:rPr>
          <w:sz w:val="20"/>
          <w:lang w:val="it-IT"/>
        </w:rPr>
      </w:pPr>
      <w:r w:rsidRPr="002F1C44">
        <w:rPr>
          <w:sz w:val="20"/>
        </w:rPr>
        <w:t xml:space="preserve"> </w:t>
      </w:r>
      <w:r w:rsidR="00A2385A" w:rsidRPr="00F43207">
        <w:rPr>
          <w:sz w:val="20"/>
          <w:lang w:val="fr-CH"/>
        </w:rPr>
        <w:t>Créance découlant du contrat de bail</w:t>
      </w:r>
      <w:r w:rsidR="00F43207" w:rsidRPr="00F43207">
        <w:rPr>
          <w:sz w:val="20"/>
          <w:lang w:val="fr-CH"/>
        </w:rPr>
        <w:t xml:space="preserve"> (veuillez remplir les champs sous le point a.)</w:t>
      </w:r>
      <w:r w:rsidR="00817BD4">
        <w:rPr>
          <w:sz w:val="20"/>
          <w:lang w:val="fr-CH"/>
        </w:rPr>
        <w:t>)</w:t>
      </w:r>
      <w:r w:rsidR="00F43207" w:rsidRPr="00F43207">
        <w:rPr>
          <w:sz w:val="20"/>
          <w:lang w:val="fr-CH"/>
        </w:rPr>
        <w:br/>
      </w:r>
      <w:r w:rsidR="00F43207" w:rsidRPr="00F43207">
        <w:rPr>
          <w:sz w:val="20"/>
          <w:lang w:val="it-IT"/>
        </w:rPr>
        <w:t>Credito derivante dal contratto di locazione (la preghiamo di completare i campi sotto il punto a.))</w:t>
      </w:r>
    </w:p>
    <w:p w:rsidR="00196996" w:rsidRPr="00F43207" w:rsidRDefault="00196996" w:rsidP="00F432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ind w:left="993" w:hanging="993"/>
        <w:rPr>
          <w:sz w:val="18"/>
          <w:szCs w:val="18"/>
          <w:lang w:val="it-IT"/>
        </w:rPr>
      </w:pPr>
      <w:r w:rsidRPr="00F43207">
        <w:rPr>
          <w:szCs w:val="24"/>
          <w:lang w:val="it-IT"/>
        </w:rPr>
        <w:tab/>
      </w:r>
    </w:p>
    <w:p w:rsidR="00A2385A" w:rsidRDefault="0072117B" w:rsidP="00817BD4">
      <w:pPr>
        <w:tabs>
          <w:tab w:val="left" w:pos="426"/>
        </w:tabs>
        <w:spacing w:line="240" w:lineRule="auto"/>
        <w:ind w:left="426" w:hanging="426"/>
        <w:rPr>
          <w:sz w:val="20"/>
          <w:lang w:val="it-IT"/>
        </w:rPr>
      </w:pPr>
      <w:sdt>
        <w:sdtPr>
          <w:rPr>
            <w:szCs w:val="24"/>
            <w:lang w:val="it-IT"/>
          </w:rPr>
          <w:id w:val="-5170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996" w:rsidRPr="00817BD4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196996" w:rsidRPr="00817BD4">
        <w:rPr>
          <w:szCs w:val="24"/>
          <w:lang w:val="it-IT"/>
        </w:rPr>
        <w:t xml:space="preserve"> </w:t>
      </w:r>
      <w:r w:rsidR="00C877A4" w:rsidRPr="00817BD4">
        <w:rPr>
          <w:szCs w:val="24"/>
          <w:lang w:val="it-IT"/>
        </w:rPr>
        <w:t xml:space="preserve"> </w:t>
      </w:r>
      <w:r w:rsidR="00817BD4">
        <w:rPr>
          <w:szCs w:val="24"/>
          <w:lang w:val="it-IT"/>
        </w:rPr>
        <w:tab/>
      </w:r>
      <w:r w:rsidR="00196996" w:rsidRPr="00817BD4">
        <w:rPr>
          <w:szCs w:val="24"/>
          <w:lang w:val="it-IT"/>
        </w:rPr>
        <w:t>Forderung aus anderem Rechtsgrund (Bitte fül</w:t>
      </w:r>
      <w:r w:rsidR="002B49D3" w:rsidRPr="00817BD4">
        <w:rPr>
          <w:szCs w:val="24"/>
          <w:lang w:val="it-IT"/>
        </w:rPr>
        <w:t>len Sie die Felder unter Punkt</w:t>
      </w:r>
      <w:r w:rsidR="002B49D3" w:rsidRPr="00817BD4">
        <w:rPr>
          <w:b/>
          <w:szCs w:val="24"/>
          <w:lang w:val="it-IT"/>
        </w:rPr>
        <w:t xml:space="preserve"> a</w:t>
      </w:r>
      <w:r w:rsidR="00196996" w:rsidRPr="00817BD4">
        <w:rPr>
          <w:b/>
          <w:szCs w:val="24"/>
          <w:lang w:val="it-IT"/>
        </w:rPr>
        <w:t>.)</w:t>
      </w:r>
      <w:r w:rsidR="00196996" w:rsidRPr="00C877A4">
        <w:rPr>
          <w:szCs w:val="24"/>
          <w:lang w:val="it-IT"/>
        </w:rPr>
        <w:t xml:space="preserve"> aus)</w:t>
      </w:r>
      <w:r w:rsidR="00F43207" w:rsidRPr="00C877A4">
        <w:rPr>
          <w:szCs w:val="24"/>
          <w:lang w:val="it-IT"/>
        </w:rPr>
        <w:br/>
      </w:r>
      <w:r w:rsidR="00A2385A" w:rsidRPr="00817BD4">
        <w:rPr>
          <w:sz w:val="20"/>
          <w:lang w:val="it-IT"/>
        </w:rPr>
        <w:t>Créance découlant d'une autre cause juridique</w:t>
      </w:r>
      <w:r w:rsidR="00F43207" w:rsidRPr="00817BD4">
        <w:rPr>
          <w:sz w:val="20"/>
          <w:lang w:val="it-IT"/>
        </w:rPr>
        <w:t xml:space="preserve"> (veuillez remplir les champs sous le point a.)</w:t>
      </w:r>
      <w:r w:rsidR="00817BD4">
        <w:rPr>
          <w:sz w:val="20"/>
          <w:lang w:val="it-IT"/>
        </w:rPr>
        <w:t>)</w:t>
      </w:r>
      <w:r w:rsidR="00F43207" w:rsidRPr="00817BD4">
        <w:rPr>
          <w:sz w:val="20"/>
          <w:lang w:val="it-IT"/>
        </w:rPr>
        <w:br/>
      </w:r>
      <w:r w:rsidR="00F43207" w:rsidRPr="00F43207">
        <w:rPr>
          <w:sz w:val="20"/>
          <w:lang w:val="it-IT"/>
        </w:rPr>
        <w:t xml:space="preserve">Credito derivante da un'altra giustificazione legale </w:t>
      </w:r>
      <w:r w:rsidR="00F43207">
        <w:rPr>
          <w:sz w:val="20"/>
          <w:lang w:val="it-IT"/>
        </w:rPr>
        <w:t>(l</w:t>
      </w:r>
      <w:r w:rsidR="00F43207" w:rsidRPr="00F43207">
        <w:rPr>
          <w:sz w:val="20"/>
          <w:lang w:val="it-IT"/>
        </w:rPr>
        <w:t>a preghiamo di completare i campi sotto il punto a.))</w:t>
      </w:r>
    </w:p>
    <w:p w:rsidR="00327321" w:rsidRPr="00F43207" w:rsidRDefault="00327321" w:rsidP="00817BD4">
      <w:pPr>
        <w:tabs>
          <w:tab w:val="left" w:pos="426"/>
        </w:tabs>
        <w:spacing w:line="240" w:lineRule="auto"/>
        <w:ind w:left="426" w:hanging="426"/>
        <w:rPr>
          <w:rFonts w:ascii="Fira Sans" w:hAnsi="Fira Sans" w:cs="Arial"/>
          <w:color w:val="666666"/>
          <w:szCs w:val="24"/>
          <w:lang w:val="it-IT" w:eastAsia="de-CH"/>
        </w:rPr>
      </w:pPr>
    </w:p>
    <w:p w:rsidR="007C7FCA" w:rsidRPr="00F43207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2B49D3" w:rsidRPr="00A2385A" w:rsidRDefault="00A2385A" w:rsidP="00327321">
      <w:pPr>
        <w:keepNext/>
        <w:tabs>
          <w:tab w:val="left" w:pos="426"/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  <w:r w:rsidRPr="00A2385A">
        <w:rPr>
          <w:b/>
          <w:szCs w:val="24"/>
        </w:rPr>
        <w:lastRenderedPageBreak/>
        <w:t>a.</w:t>
      </w:r>
      <w:r>
        <w:rPr>
          <w:b/>
          <w:szCs w:val="24"/>
        </w:rPr>
        <w:t xml:space="preserve">) </w:t>
      </w:r>
      <w:r w:rsidR="003B0551">
        <w:rPr>
          <w:b/>
          <w:szCs w:val="24"/>
        </w:rPr>
        <w:tab/>
      </w:r>
      <w:r w:rsidR="002B49D3" w:rsidRPr="00A2385A">
        <w:rPr>
          <w:b/>
          <w:szCs w:val="24"/>
        </w:rPr>
        <w:t xml:space="preserve">Forderung aus Mietvertrag / anderem Rechtsgrund: </w:t>
      </w:r>
    </w:p>
    <w:p w:rsidR="00A2385A" w:rsidRPr="00C877A4" w:rsidRDefault="00735F3B" w:rsidP="00327321">
      <w:pPr>
        <w:keepNext/>
        <w:tabs>
          <w:tab w:val="left" w:pos="284"/>
          <w:tab w:val="left" w:pos="426"/>
        </w:tabs>
        <w:ind w:left="426"/>
        <w:rPr>
          <w:b/>
          <w:sz w:val="20"/>
        </w:rPr>
      </w:pPr>
      <w:r w:rsidRPr="00C877A4">
        <w:rPr>
          <w:b/>
          <w:sz w:val="20"/>
        </w:rPr>
        <w:t xml:space="preserve">Créance découlant du contrat de bail / </w:t>
      </w:r>
      <w:r w:rsidR="00A2385A" w:rsidRPr="00C877A4">
        <w:rPr>
          <w:b/>
          <w:sz w:val="20"/>
        </w:rPr>
        <w:t>Créance découlant d'une autre cause juridique</w:t>
      </w:r>
      <w:r w:rsidR="00C877A4" w:rsidRPr="00C877A4">
        <w:rPr>
          <w:sz w:val="20"/>
        </w:rPr>
        <w:br/>
      </w:r>
      <w:r w:rsidR="00C877A4" w:rsidRPr="00C877A4">
        <w:rPr>
          <w:b/>
          <w:sz w:val="20"/>
        </w:rPr>
        <w:t xml:space="preserve">Credito derivante dal contratto di locazione </w:t>
      </w:r>
      <w:r w:rsidR="00C877A4">
        <w:rPr>
          <w:b/>
          <w:sz w:val="20"/>
        </w:rPr>
        <w:t xml:space="preserve">/ </w:t>
      </w:r>
      <w:r w:rsidR="00C877A4" w:rsidRPr="00C877A4">
        <w:rPr>
          <w:b/>
          <w:sz w:val="20"/>
        </w:rPr>
        <w:t>Credito derivante da un'altra giustificazione legale</w:t>
      </w:r>
    </w:p>
    <w:p w:rsidR="002B49D3" w:rsidRPr="00C877A4" w:rsidRDefault="002B49D3" w:rsidP="00327321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 w:val="20"/>
        </w:rPr>
      </w:pPr>
    </w:p>
    <w:p w:rsidR="002B49D3" w:rsidRPr="00EC23D2" w:rsidRDefault="002B49D3" w:rsidP="00327321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  <w:r w:rsidRPr="00EC23D2">
        <w:rPr>
          <w:szCs w:val="24"/>
        </w:rPr>
        <w:t>Beschreibung Forderungsgrund</w:t>
      </w:r>
      <w:r w:rsidR="00735F3B" w:rsidRPr="00EC23D2">
        <w:rPr>
          <w:szCs w:val="24"/>
        </w:rPr>
        <w:t>/</w:t>
      </w:r>
      <w:r w:rsidR="00735F3B" w:rsidRPr="00FE795F">
        <w:rPr>
          <w:sz w:val="20"/>
        </w:rPr>
        <w:t>Description de la créance</w:t>
      </w:r>
      <w:r w:rsidR="00EC23D2" w:rsidRPr="00FE795F">
        <w:rPr>
          <w:sz w:val="20"/>
        </w:rPr>
        <w:t>/Descrizione del credito</w:t>
      </w:r>
      <w:r w:rsidRPr="00EC23D2">
        <w:rPr>
          <w:szCs w:val="24"/>
        </w:rPr>
        <w:t>:</w:t>
      </w:r>
      <w:r w:rsidRPr="00EC23D2">
        <w:rPr>
          <w:b/>
          <w:szCs w:val="24"/>
        </w:rPr>
        <w:t xml:space="preserve"> </w:t>
      </w:r>
      <w:r w:rsidRPr="00EC23D2">
        <w:rPr>
          <w:b/>
          <w:color w:val="FF0000"/>
        </w:rPr>
        <w:t>*</w:t>
      </w:r>
      <w:r w:rsidRPr="00EC23D2">
        <w:rPr>
          <w:b/>
          <w:szCs w:val="24"/>
        </w:rPr>
        <w:br/>
      </w:r>
      <w:sdt>
        <w:sdtPr>
          <w:rPr>
            <w:b/>
            <w:szCs w:val="24"/>
          </w:rPr>
          <w:id w:val="800574434"/>
          <w:showingPlcHdr/>
          <w:text/>
        </w:sdtPr>
        <w:sdtEndPr/>
        <w:sdtContent>
          <w:r w:rsidRPr="00EC23D2">
            <w:rPr>
              <w:rStyle w:val="Platzhaltertext"/>
            </w:rPr>
            <w:t>Klicken Sie hier, um Text einzugeben.</w:t>
          </w:r>
        </w:sdtContent>
      </w:sdt>
    </w:p>
    <w:p w:rsidR="002B49D3" w:rsidRPr="00EC23D2" w:rsidRDefault="002B49D3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</w:p>
    <w:p w:rsidR="002B49D3" w:rsidRPr="00EC23D2" w:rsidRDefault="002B49D3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EC23D2">
        <w:rPr>
          <w:szCs w:val="24"/>
        </w:rPr>
        <w:t>Bemerkungen</w:t>
      </w:r>
      <w:r w:rsidR="00735F3B" w:rsidRPr="00EC23D2">
        <w:rPr>
          <w:szCs w:val="24"/>
        </w:rPr>
        <w:t>/</w:t>
      </w:r>
      <w:r w:rsidR="00735F3B" w:rsidRPr="00FE795F">
        <w:rPr>
          <w:sz w:val="20"/>
        </w:rPr>
        <w:t>Remarques</w:t>
      </w:r>
      <w:r w:rsidR="00EC23D2" w:rsidRPr="00FE795F">
        <w:rPr>
          <w:sz w:val="20"/>
        </w:rPr>
        <w:t>/Commenti</w:t>
      </w:r>
      <w:r w:rsidRPr="00EC23D2">
        <w:rPr>
          <w:szCs w:val="24"/>
        </w:rPr>
        <w:t>:</w:t>
      </w:r>
    </w:p>
    <w:p w:rsidR="00327321" w:rsidRDefault="0072117B" w:rsidP="003B0551">
      <w:pPr>
        <w:tabs>
          <w:tab w:val="left" w:pos="851"/>
          <w:tab w:val="left" w:pos="1134"/>
          <w:tab w:val="left" w:pos="2268"/>
          <w:tab w:val="left" w:pos="3402"/>
          <w:tab w:val="center" w:pos="4748"/>
        </w:tabs>
        <w:rPr>
          <w:b/>
          <w:szCs w:val="24"/>
        </w:rPr>
      </w:pPr>
      <w:sdt>
        <w:sdtPr>
          <w:rPr>
            <w:b/>
            <w:szCs w:val="24"/>
          </w:rPr>
          <w:id w:val="-699402356"/>
          <w:showingPlcHdr/>
          <w:text/>
        </w:sdtPr>
        <w:sdtEndPr/>
        <w:sdtContent>
          <w:r w:rsidR="002B49D3" w:rsidRPr="00EC23D2">
            <w:rPr>
              <w:rStyle w:val="Platzhaltertext"/>
            </w:rPr>
            <w:t>Klicken Sie hier, um Text einzugeben.</w:t>
          </w:r>
        </w:sdtContent>
      </w:sdt>
    </w:p>
    <w:p w:rsidR="003B0551" w:rsidRDefault="003B0551" w:rsidP="003B0551">
      <w:pPr>
        <w:tabs>
          <w:tab w:val="left" w:pos="851"/>
          <w:tab w:val="left" w:pos="1134"/>
          <w:tab w:val="left" w:pos="2268"/>
          <w:tab w:val="left" w:pos="3402"/>
          <w:tab w:val="center" w:pos="4748"/>
        </w:tabs>
        <w:rPr>
          <w:b/>
          <w:szCs w:val="24"/>
        </w:rPr>
      </w:pPr>
      <w:r>
        <w:rPr>
          <w:b/>
          <w:szCs w:val="24"/>
        </w:rPr>
        <w:tab/>
      </w:r>
    </w:p>
    <w:p w:rsidR="00817BD4" w:rsidRDefault="002B49D3" w:rsidP="00817BD4">
      <w:pPr>
        <w:keepNext/>
        <w:tabs>
          <w:tab w:val="left" w:pos="426"/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fr-CH"/>
        </w:rPr>
      </w:pPr>
      <w:r w:rsidRPr="00EC23D2">
        <w:rPr>
          <w:b/>
          <w:szCs w:val="24"/>
          <w:lang w:val="fr-CH"/>
        </w:rPr>
        <w:t>b</w:t>
      </w:r>
      <w:r w:rsidR="00735F3B" w:rsidRPr="00EC23D2">
        <w:rPr>
          <w:b/>
          <w:szCs w:val="24"/>
          <w:lang w:val="fr-CH"/>
        </w:rPr>
        <w:t xml:space="preserve">.) </w:t>
      </w:r>
      <w:r w:rsidR="00817BD4">
        <w:rPr>
          <w:b/>
          <w:szCs w:val="24"/>
          <w:lang w:val="fr-CH"/>
        </w:rPr>
        <w:tab/>
        <w:t>Forderung aus Arbeitsvertrag</w:t>
      </w:r>
    </w:p>
    <w:p w:rsidR="00817BD4" w:rsidRPr="00817BD4" w:rsidRDefault="00817BD4" w:rsidP="00817BD4">
      <w:pPr>
        <w:keepNext/>
        <w:tabs>
          <w:tab w:val="left" w:pos="426"/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817BD4">
        <w:rPr>
          <w:b/>
          <w:sz w:val="20"/>
          <w:lang w:val="fr-CH"/>
        </w:rPr>
        <w:tab/>
      </w:r>
      <w:r w:rsidR="00735F3B" w:rsidRPr="00817BD4">
        <w:rPr>
          <w:b/>
          <w:sz w:val="20"/>
          <w:lang w:val="fr-CH"/>
        </w:rPr>
        <w:t>Créance découlant du contrat de travail</w:t>
      </w:r>
    </w:p>
    <w:p w:rsidR="007C7FCA" w:rsidRPr="002F1C44" w:rsidRDefault="00817BD4" w:rsidP="00817BD4">
      <w:pPr>
        <w:keepNext/>
        <w:tabs>
          <w:tab w:val="left" w:pos="426"/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 w:val="20"/>
          <w:lang w:val="it-CH"/>
        </w:rPr>
      </w:pPr>
      <w:r w:rsidRPr="00817BD4">
        <w:rPr>
          <w:sz w:val="20"/>
          <w:lang w:val="fr-CH"/>
        </w:rPr>
        <w:tab/>
      </w:r>
      <w:r w:rsidR="00EC23D2" w:rsidRPr="002F1C44">
        <w:rPr>
          <w:b/>
          <w:sz w:val="20"/>
          <w:lang w:val="it-CH"/>
        </w:rPr>
        <w:t>Credito derivante dal contratto di lavoro</w:t>
      </w:r>
    </w:p>
    <w:p w:rsidR="007C7FCA" w:rsidRPr="002F1C44" w:rsidRDefault="007C7FCA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highlight w:val="lightGray"/>
          <w:lang w:val="it-CH"/>
        </w:rPr>
      </w:pPr>
    </w:p>
    <w:p w:rsidR="00196996" w:rsidRPr="00EC23D2" w:rsidRDefault="007C7FCA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EC23D2">
        <w:rPr>
          <w:szCs w:val="24"/>
          <w:lang w:val="fr-CH"/>
        </w:rPr>
        <w:t xml:space="preserve">Massgebliche Zeitperiode der arbeitsrechtlichen Ansprüche </w:t>
      </w:r>
      <w:r w:rsidRPr="00EC23D2">
        <w:rPr>
          <w:b/>
          <w:color w:val="FF0000"/>
          <w:lang w:val="fr-CH"/>
        </w:rPr>
        <w:t>*</w:t>
      </w:r>
      <w:r w:rsidR="00735F3B" w:rsidRPr="00EC23D2">
        <w:rPr>
          <w:b/>
          <w:color w:val="FF0000"/>
          <w:lang w:val="fr-CH"/>
        </w:rPr>
        <w:br/>
      </w:r>
      <w:r w:rsidR="00735F3B" w:rsidRPr="00EC23D2">
        <w:rPr>
          <w:sz w:val="20"/>
          <w:lang w:val="fr-CH"/>
        </w:rPr>
        <w:t>Période déterminante pour les créances découlant du droit du travail</w:t>
      </w:r>
    </w:p>
    <w:p w:rsidR="00817BD4" w:rsidRPr="00EC23D2" w:rsidRDefault="00EC23D2" w:rsidP="00817BD4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EC23D2">
        <w:rPr>
          <w:sz w:val="20"/>
          <w:lang w:val="it-IT"/>
        </w:rPr>
        <w:t>Periodo decisivo per i crediti derivanti dal diritto di lavoro</w:t>
      </w:r>
    </w:p>
    <w:sdt>
      <w:sdtPr>
        <w:rPr>
          <w:szCs w:val="24"/>
        </w:rPr>
        <w:id w:val="-2145180756"/>
        <w:showingPlcHdr/>
        <w:text/>
      </w:sdtPr>
      <w:sdtEndPr/>
      <w:sdtContent>
        <w:p w:rsidR="007C7FCA" w:rsidRPr="00EC23D2" w:rsidRDefault="007C7FCA" w:rsidP="00196996">
          <w:pPr>
            <w:tabs>
              <w:tab w:val="left" w:pos="851"/>
              <w:tab w:val="left" w:pos="1134"/>
              <w:tab w:val="left" w:pos="2268"/>
              <w:tab w:val="left" w:pos="3402"/>
              <w:tab w:val="left" w:pos="5103"/>
            </w:tabs>
            <w:rPr>
              <w:szCs w:val="24"/>
            </w:rPr>
          </w:pPr>
          <w:r w:rsidRPr="00EC23D2">
            <w:rPr>
              <w:rStyle w:val="Platzhaltertext"/>
            </w:rPr>
            <w:t>Klicken Sie hier, um Text einzugeben.</w:t>
          </w:r>
        </w:p>
      </w:sdtContent>
    </w:sdt>
    <w:p w:rsidR="00196996" w:rsidRPr="00EC23D2" w:rsidRDefault="00196996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</w:p>
    <w:p w:rsidR="007C7FCA" w:rsidRPr="00EC23D2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EC23D2">
        <w:rPr>
          <w:szCs w:val="24"/>
        </w:rPr>
        <w:t>Für welche Monate haben Sie keinen Lohn erhalten?</w:t>
      </w:r>
      <w:r w:rsidRPr="00EC23D2">
        <w:rPr>
          <w:b/>
          <w:szCs w:val="24"/>
        </w:rPr>
        <w:t xml:space="preserve"> </w:t>
      </w:r>
      <w:r w:rsidRPr="00EC23D2">
        <w:rPr>
          <w:b/>
          <w:color w:val="FF0000"/>
          <w:lang w:val="fr-CH"/>
        </w:rPr>
        <w:t>*</w:t>
      </w:r>
      <w:r w:rsidR="00735F3B" w:rsidRPr="00EC23D2">
        <w:rPr>
          <w:b/>
          <w:color w:val="FF0000"/>
          <w:lang w:val="fr-CH"/>
        </w:rPr>
        <w:br/>
      </w:r>
      <w:r w:rsidR="00735F3B" w:rsidRPr="00EC23D2">
        <w:rPr>
          <w:sz w:val="20"/>
          <w:lang w:val="fr-CH"/>
        </w:rPr>
        <w:t>Pour quels mois n'avez-vous pas perçu de salaire?</w:t>
      </w:r>
    </w:p>
    <w:p w:rsidR="00EC23D2" w:rsidRPr="00EC23D2" w:rsidRDefault="00EC23D2" w:rsidP="00817BD4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EC23D2">
        <w:rPr>
          <w:sz w:val="20"/>
          <w:lang w:val="it-IT"/>
        </w:rPr>
        <w:t>Per quali mesi non ha ricevuto il salario ?</w:t>
      </w:r>
    </w:p>
    <w:sdt>
      <w:sdtPr>
        <w:rPr>
          <w:b/>
          <w:szCs w:val="24"/>
        </w:rPr>
        <w:id w:val="-927420642"/>
        <w:showingPlcHdr/>
        <w:text/>
      </w:sdtPr>
      <w:sdtEndPr/>
      <w:sdtContent>
        <w:p w:rsidR="007C7FCA" w:rsidRPr="00C877A4" w:rsidRDefault="007C7FCA" w:rsidP="00196996">
          <w:pPr>
            <w:tabs>
              <w:tab w:val="left" w:pos="851"/>
              <w:tab w:val="left" w:pos="1134"/>
              <w:tab w:val="left" w:pos="2268"/>
              <w:tab w:val="left" w:pos="3402"/>
              <w:tab w:val="left" w:pos="5103"/>
            </w:tabs>
            <w:rPr>
              <w:b/>
              <w:szCs w:val="24"/>
              <w:highlight w:val="lightGray"/>
            </w:rPr>
          </w:pPr>
          <w:r w:rsidRPr="00EC23D2">
            <w:rPr>
              <w:rStyle w:val="Platzhaltertext"/>
            </w:rPr>
            <w:t>Klicken Sie hier, um Text einzugeben.</w:t>
          </w:r>
        </w:p>
      </w:sdtContent>
    </w:sdt>
    <w:p w:rsidR="007C7FCA" w:rsidRPr="00C877A4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highlight w:val="lightGray"/>
        </w:rPr>
      </w:pPr>
    </w:p>
    <w:p w:rsidR="007C7FCA" w:rsidRPr="00EC23D2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  <w:r w:rsidRPr="00EC23D2">
        <w:rPr>
          <w:szCs w:val="24"/>
        </w:rPr>
        <w:t>AHV-Nummer</w:t>
      </w:r>
      <w:r w:rsidR="00735F3B" w:rsidRPr="00EC23D2">
        <w:rPr>
          <w:szCs w:val="24"/>
        </w:rPr>
        <w:t>/</w:t>
      </w:r>
      <w:r w:rsidR="00735F3B" w:rsidRPr="00FE795F">
        <w:rPr>
          <w:sz w:val="20"/>
        </w:rPr>
        <w:t>Numéro AVS</w:t>
      </w:r>
      <w:r w:rsidR="00EC23D2" w:rsidRPr="00FE795F">
        <w:rPr>
          <w:sz w:val="20"/>
        </w:rPr>
        <w:t>/Numero AVS</w:t>
      </w:r>
      <w:r w:rsidR="00817BD4">
        <w:rPr>
          <w:szCs w:val="24"/>
        </w:rPr>
        <w:t xml:space="preserve">: </w:t>
      </w:r>
      <w:r w:rsidRPr="00EC23D2">
        <w:rPr>
          <w:b/>
          <w:color w:val="FF0000"/>
        </w:rPr>
        <w:t>*</w:t>
      </w:r>
      <w:r w:rsidR="00B326E3" w:rsidRPr="00B326E3">
        <w:rPr>
          <w:b/>
        </w:rPr>
        <w:t xml:space="preserve"> </w:t>
      </w:r>
      <w:sdt>
        <w:sdtPr>
          <w:rPr>
            <w:b/>
            <w:szCs w:val="24"/>
          </w:rPr>
          <w:id w:val="2095976242"/>
          <w:showingPlcHdr/>
          <w:text/>
        </w:sdtPr>
        <w:sdtEndPr/>
        <w:sdtContent>
          <w:r w:rsidRPr="00EC23D2">
            <w:rPr>
              <w:rStyle w:val="Platzhaltertext"/>
            </w:rPr>
            <w:t>Klicken Sie hier, um Text einzugeben.</w:t>
          </w:r>
        </w:sdtContent>
      </w:sdt>
    </w:p>
    <w:p w:rsidR="00196996" w:rsidRPr="00EC23D2" w:rsidRDefault="00196996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</w:rPr>
      </w:pPr>
    </w:p>
    <w:p w:rsidR="007C7FCA" w:rsidRPr="00817BD4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EC23D2">
        <w:rPr>
          <w:szCs w:val="24"/>
          <w:lang w:val="fr-CH"/>
        </w:rPr>
        <w:t xml:space="preserve">Wurde das Arbeitsverhältnis gekündigt? </w:t>
      </w:r>
      <w:r w:rsidRPr="00EC23D2">
        <w:rPr>
          <w:b/>
          <w:color w:val="FF0000"/>
          <w:lang w:val="fr-CH"/>
        </w:rPr>
        <w:t>*</w:t>
      </w:r>
      <w:r w:rsidR="00735F3B" w:rsidRPr="00EC23D2">
        <w:rPr>
          <w:b/>
          <w:color w:val="FF0000"/>
          <w:lang w:val="fr-CH"/>
        </w:rPr>
        <w:br/>
      </w:r>
      <w:r w:rsidR="00735F3B" w:rsidRPr="00817BD4">
        <w:rPr>
          <w:sz w:val="20"/>
          <w:lang w:val="fr-CH"/>
        </w:rPr>
        <w:t>Le contrat de travail a-t-il été résilié?</w:t>
      </w:r>
    </w:p>
    <w:p w:rsidR="00735F3B" w:rsidRPr="00817BD4" w:rsidRDefault="00EC23D2" w:rsidP="00817BD4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817BD4">
        <w:rPr>
          <w:sz w:val="20"/>
          <w:lang w:val="it-IT"/>
        </w:rPr>
        <w:t>È stato disdetto il contratto di lavoro ?</w:t>
      </w:r>
    </w:p>
    <w:p w:rsidR="007C7FCA" w:rsidRPr="00EC23D2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16511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3D2" w:rsidRPr="00EC23D2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C23D2" w:rsidRPr="00EC23D2">
        <w:rPr>
          <w:szCs w:val="24"/>
          <w:lang w:val="it-IT"/>
        </w:rPr>
        <w:t xml:space="preserve"> Ja/Oui/Sì</w:t>
      </w:r>
    </w:p>
    <w:p w:rsidR="007C7FCA" w:rsidRPr="00EC23D2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18719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EC23D2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7C7FCA" w:rsidRPr="00EC23D2">
        <w:rPr>
          <w:szCs w:val="24"/>
          <w:lang w:val="it-IT"/>
        </w:rPr>
        <w:t xml:space="preserve"> Nein</w:t>
      </w:r>
      <w:r w:rsidR="00735F3B" w:rsidRPr="00EC23D2">
        <w:rPr>
          <w:szCs w:val="24"/>
          <w:lang w:val="it-IT"/>
        </w:rPr>
        <w:t>/Non/No</w:t>
      </w:r>
    </w:p>
    <w:p w:rsidR="00881D07" w:rsidRPr="00B6246C" w:rsidRDefault="00881D07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881D07" w:rsidRPr="00B6246C" w:rsidRDefault="00881D07" w:rsidP="003B055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Cs w:val="24"/>
        </w:rPr>
      </w:pPr>
      <w:r w:rsidRPr="00B6246C">
        <w:rPr>
          <w:szCs w:val="24"/>
        </w:rPr>
        <w:t>Falls ja</w:t>
      </w:r>
      <w:r w:rsidR="00EC23D2" w:rsidRPr="00B6246C">
        <w:rPr>
          <w:szCs w:val="24"/>
        </w:rPr>
        <w:t>/Si oui/Se sì</w:t>
      </w:r>
      <w:r w:rsidRPr="00B6246C">
        <w:rPr>
          <w:szCs w:val="24"/>
        </w:rPr>
        <w:t xml:space="preserve">: </w:t>
      </w:r>
      <w:r w:rsidRPr="00B6246C">
        <w:rPr>
          <w:b/>
          <w:color w:val="FF0000"/>
        </w:rPr>
        <w:t>*</w:t>
      </w:r>
    </w:p>
    <w:p w:rsidR="00735F3B" w:rsidRPr="00B6246C" w:rsidRDefault="007769AA" w:rsidP="00EC23D2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7903"/>
        </w:tabs>
        <w:rPr>
          <w:sz w:val="20"/>
          <w:lang w:val="fr-CH"/>
        </w:rPr>
      </w:pPr>
      <w:r w:rsidRPr="00B6246C">
        <w:rPr>
          <w:szCs w:val="24"/>
        </w:rPr>
        <w:t xml:space="preserve">Dauer </w:t>
      </w:r>
      <w:r w:rsidR="00881D07" w:rsidRPr="00B6246C">
        <w:rPr>
          <w:szCs w:val="24"/>
        </w:rPr>
        <w:t xml:space="preserve">Kündigungsfrist (Anzahl Monate): </w:t>
      </w:r>
      <w:sdt>
        <w:sdtPr>
          <w:rPr>
            <w:szCs w:val="24"/>
          </w:rPr>
          <w:id w:val="1014042235"/>
          <w:showingPlcHdr/>
          <w:text/>
        </w:sdtPr>
        <w:sdtEndPr/>
        <w:sdtContent>
          <w:r w:rsidR="00881D07" w:rsidRPr="00B6246C">
            <w:rPr>
              <w:rStyle w:val="Platzhaltertext"/>
            </w:rPr>
            <w:t>Klicken Sie hier, um Text einzugeben.</w:t>
          </w:r>
        </w:sdtContent>
      </w:sdt>
      <w:r w:rsidR="00735F3B" w:rsidRPr="00B6246C">
        <w:rPr>
          <w:szCs w:val="24"/>
        </w:rPr>
        <w:tab/>
      </w:r>
      <w:r w:rsidR="00735F3B" w:rsidRPr="00B6246C">
        <w:rPr>
          <w:szCs w:val="24"/>
        </w:rPr>
        <w:br/>
      </w:r>
      <w:r w:rsidR="00735F3B" w:rsidRPr="00B6246C">
        <w:rPr>
          <w:sz w:val="20"/>
          <w:lang w:val="fr-CH"/>
        </w:rPr>
        <w:t>Le délai de congé est de [x] mois (no. de mois)</w:t>
      </w:r>
      <w:r w:rsidR="00EC23D2" w:rsidRPr="00B6246C">
        <w:rPr>
          <w:sz w:val="20"/>
          <w:lang w:val="fr-CH"/>
        </w:rPr>
        <w:t xml:space="preserve"> : </w:t>
      </w:r>
    </w:p>
    <w:p w:rsidR="00EC23D2" w:rsidRPr="00B6246C" w:rsidRDefault="00EC23D2" w:rsidP="00735F3B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7903"/>
        </w:tabs>
        <w:spacing w:after="240"/>
        <w:rPr>
          <w:sz w:val="20"/>
          <w:lang w:val="it-IT"/>
        </w:rPr>
      </w:pPr>
      <w:r w:rsidRPr="00B6246C">
        <w:rPr>
          <w:sz w:val="20"/>
          <w:lang w:val="it-IT"/>
        </w:rPr>
        <w:t>Il preavviso di licenziamento è di [x] mesi (numero di mesi)?:</w:t>
      </w:r>
    </w:p>
    <w:p w:rsidR="00881D07" w:rsidRPr="00B6246C" w:rsidRDefault="00881D07" w:rsidP="00327321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631"/>
        </w:tabs>
        <w:rPr>
          <w:sz w:val="20"/>
        </w:rPr>
      </w:pPr>
      <w:r w:rsidRPr="00B6246C">
        <w:rPr>
          <w:szCs w:val="24"/>
        </w:rPr>
        <w:lastRenderedPageBreak/>
        <w:t xml:space="preserve">Datum Erhalt Kündigung: </w:t>
      </w:r>
      <w:sdt>
        <w:sdtPr>
          <w:rPr>
            <w:szCs w:val="24"/>
          </w:rPr>
          <w:id w:val="1142161500"/>
          <w:showingPlcHdr/>
          <w:text/>
        </w:sdtPr>
        <w:sdtEndPr/>
        <w:sdtContent>
          <w:r w:rsidRPr="00B6246C">
            <w:rPr>
              <w:rStyle w:val="Platzhaltertext"/>
            </w:rPr>
            <w:t>Klicken Sie hier, um Text einzugeben.</w:t>
          </w:r>
        </w:sdtContent>
      </w:sdt>
      <w:r w:rsidR="00735F3B" w:rsidRPr="00B6246C">
        <w:rPr>
          <w:szCs w:val="24"/>
        </w:rPr>
        <w:tab/>
      </w:r>
      <w:r w:rsidR="00735F3B" w:rsidRPr="00B6246C">
        <w:rPr>
          <w:szCs w:val="24"/>
        </w:rPr>
        <w:br/>
      </w:r>
      <w:r w:rsidR="00735F3B" w:rsidRPr="00B6246C">
        <w:rPr>
          <w:sz w:val="20"/>
        </w:rPr>
        <w:t>Date de réception du licenciement</w:t>
      </w:r>
      <w:r w:rsidR="00EC23D2" w:rsidRPr="00B6246C">
        <w:rPr>
          <w:sz w:val="20"/>
        </w:rPr>
        <w:t xml:space="preserve">: </w:t>
      </w:r>
    </w:p>
    <w:p w:rsidR="00735F3B" w:rsidRPr="00B6246C" w:rsidRDefault="00EC23D2" w:rsidP="00327321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631"/>
        </w:tabs>
        <w:rPr>
          <w:sz w:val="20"/>
        </w:rPr>
      </w:pPr>
      <w:r w:rsidRPr="00B6246C">
        <w:rPr>
          <w:sz w:val="20"/>
        </w:rPr>
        <w:t>Data di ricevimento del licenziamento:</w:t>
      </w:r>
    </w:p>
    <w:p w:rsidR="00EC23D2" w:rsidRPr="00B6246C" w:rsidRDefault="00EC23D2" w:rsidP="00EC23D2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6631"/>
        </w:tabs>
        <w:rPr>
          <w:sz w:val="20"/>
        </w:rPr>
      </w:pPr>
    </w:p>
    <w:p w:rsidR="007C7FCA" w:rsidRPr="00B6246C" w:rsidRDefault="00881D07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B6246C">
        <w:rPr>
          <w:szCs w:val="24"/>
        </w:rPr>
        <w:t>Ablauf Kündigungsfrist (Datum):</w:t>
      </w:r>
      <w:r w:rsidR="00FE074F" w:rsidRPr="00B6246C">
        <w:rPr>
          <w:szCs w:val="24"/>
        </w:rPr>
        <w:t xml:space="preserve"> </w:t>
      </w:r>
      <w:sdt>
        <w:sdtPr>
          <w:rPr>
            <w:szCs w:val="24"/>
          </w:rPr>
          <w:id w:val="247001309"/>
          <w:showingPlcHdr/>
          <w:text/>
        </w:sdtPr>
        <w:sdtEndPr/>
        <w:sdtContent>
          <w:r w:rsidR="00FE074F" w:rsidRPr="00B6246C">
            <w:rPr>
              <w:rStyle w:val="Platzhaltertext"/>
            </w:rPr>
            <w:t>Klicken Sie hier, um Text einzugeben.</w:t>
          </w:r>
        </w:sdtContent>
      </w:sdt>
    </w:p>
    <w:p w:rsidR="00881D07" w:rsidRPr="00B6246C" w:rsidRDefault="00735F3B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Echéance du délai de congé (date)</w:t>
      </w:r>
      <w:r w:rsidR="00EC23D2" w:rsidRPr="00B6246C">
        <w:rPr>
          <w:sz w:val="20"/>
          <w:lang w:val="fr-CH"/>
        </w:rPr>
        <w:t> :</w:t>
      </w:r>
    </w:p>
    <w:p w:rsidR="003B0551" w:rsidRPr="00327321" w:rsidRDefault="00B6246C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  <w:r w:rsidRPr="00817BD4">
        <w:rPr>
          <w:sz w:val="20"/>
        </w:rPr>
        <w:t xml:space="preserve">Termine della disdetta (data) : </w:t>
      </w:r>
    </w:p>
    <w:p w:rsidR="003B0551" w:rsidRDefault="003B0551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7C7FCA" w:rsidRPr="00B6246C" w:rsidRDefault="003B0551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fr-CH"/>
        </w:rPr>
      </w:pPr>
      <w:r>
        <w:rPr>
          <w:szCs w:val="24"/>
        </w:rPr>
        <w:t xml:space="preserve">Besteht ein Anspruch </w:t>
      </w:r>
      <w:r w:rsidR="007C7FCA" w:rsidRPr="00B6246C">
        <w:rPr>
          <w:szCs w:val="24"/>
        </w:rPr>
        <w:t xml:space="preserve">auf einen 13. </w:t>
      </w:r>
      <w:r w:rsidR="007C7FCA" w:rsidRPr="00B6246C">
        <w:rPr>
          <w:szCs w:val="24"/>
          <w:lang w:val="fr-CH"/>
        </w:rPr>
        <w:t xml:space="preserve">Monatslohn oder Gratifikation? </w:t>
      </w:r>
      <w:r w:rsidR="007C7FCA" w:rsidRPr="00B326E3">
        <w:rPr>
          <w:b/>
          <w:color w:val="FF0000"/>
          <w:szCs w:val="24"/>
          <w:lang w:val="fr-CH"/>
        </w:rPr>
        <w:t>*</w:t>
      </w:r>
    </w:p>
    <w:p w:rsidR="00735F3B" w:rsidRPr="00B6246C" w:rsidRDefault="00735F3B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Existe-t-il un droit au 13ème salaire ou à une gratification?</w:t>
      </w:r>
    </w:p>
    <w:p w:rsidR="00735F3B" w:rsidRPr="00B6246C" w:rsidRDefault="00B6246C" w:rsidP="00735F3B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B6246C">
        <w:rPr>
          <w:sz w:val="20"/>
          <w:lang w:val="it-IT"/>
        </w:rPr>
        <w:t>Esiste un diritto per un 13esimo salario o per una gratificazione?</w:t>
      </w:r>
    </w:p>
    <w:p w:rsidR="007C7FCA" w:rsidRPr="00B6246C" w:rsidRDefault="0072117B" w:rsidP="00817BD4">
      <w:pPr>
        <w:tabs>
          <w:tab w:val="left" w:pos="851"/>
          <w:tab w:val="left" w:pos="1134"/>
          <w:tab w:val="left" w:pos="1701"/>
          <w:tab w:val="left" w:pos="2268"/>
          <w:tab w:val="left" w:pos="3402"/>
          <w:tab w:val="left" w:pos="5103"/>
        </w:tabs>
        <w:ind w:left="1695" w:hanging="1695"/>
        <w:rPr>
          <w:sz w:val="18"/>
          <w:szCs w:val="18"/>
        </w:rPr>
      </w:pPr>
      <w:sdt>
        <w:sdtPr>
          <w:rPr>
            <w:szCs w:val="24"/>
          </w:rPr>
          <w:id w:val="110491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Ja</w:t>
      </w:r>
      <w:r w:rsidR="00B6246C" w:rsidRPr="00B6246C">
        <w:rPr>
          <w:szCs w:val="24"/>
        </w:rPr>
        <w:t>/Oui/Sì</w:t>
      </w:r>
      <w:r w:rsidR="007C7FCA" w:rsidRPr="00B6246C">
        <w:rPr>
          <w:szCs w:val="24"/>
        </w:rPr>
        <w:t xml:space="preserve"> </w:t>
      </w:r>
      <w:r w:rsidR="007C7FCA" w:rsidRPr="00B6246C">
        <w:rPr>
          <w:szCs w:val="24"/>
        </w:rPr>
        <w:sym w:font="Symbol" w:char="F0AE"/>
      </w:r>
      <w:r w:rsidR="007C7FCA" w:rsidRPr="00B6246C">
        <w:rPr>
          <w:szCs w:val="24"/>
        </w:rPr>
        <w:t xml:space="preserve"> </w:t>
      </w:r>
      <w:r w:rsidR="00817BD4">
        <w:rPr>
          <w:szCs w:val="24"/>
        </w:rPr>
        <w:tab/>
      </w:r>
      <w:r w:rsidR="007769AA" w:rsidRPr="00B6246C">
        <w:rPr>
          <w:szCs w:val="24"/>
        </w:rPr>
        <w:t xml:space="preserve">Offener </w:t>
      </w:r>
      <w:r w:rsidR="00817BD4">
        <w:rPr>
          <w:szCs w:val="24"/>
        </w:rPr>
        <w:t>Betrag in CHF:</w:t>
      </w:r>
      <w:r w:rsidR="00817BD4" w:rsidRPr="00817BD4">
        <w:rPr>
          <w:szCs w:val="24"/>
        </w:rPr>
        <w:t xml:space="preserve"> </w:t>
      </w:r>
      <w:sdt>
        <w:sdtPr>
          <w:rPr>
            <w:szCs w:val="24"/>
          </w:rPr>
          <w:id w:val="-1656831313"/>
          <w:showingPlcHdr/>
          <w:text/>
        </w:sdtPr>
        <w:sdtEndPr/>
        <w:sdtContent>
          <w:r w:rsidR="00817BD4" w:rsidRPr="00B6246C">
            <w:rPr>
              <w:rStyle w:val="Platzhaltertext"/>
            </w:rPr>
            <w:t>Klicken Sie hier, um Text einzugeben.</w:t>
          </w:r>
        </w:sdtContent>
      </w:sdt>
      <w:r w:rsidR="00817BD4">
        <w:rPr>
          <w:sz w:val="20"/>
        </w:rPr>
        <w:br/>
      </w:r>
      <w:r w:rsidR="00B6246C" w:rsidRPr="00B6246C">
        <w:rPr>
          <w:sz w:val="20"/>
        </w:rPr>
        <w:t>Montant à payer/Importo da pagare</w:t>
      </w:r>
    </w:p>
    <w:p w:rsidR="007C7FCA" w:rsidRPr="00B6246C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204293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Nein</w:t>
      </w:r>
      <w:r w:rsidR="00B6246C" w:rsidRPr="00B6246C">
        <w:rPr>
          <w:szCs w:val="24"/>
        </w:rPr>
        <w:t>/Non/No</w:t>
      </w:r>
    </w:p>
    <w:p w:rsidR="007C7FCA" w:rsidRPr="00B6246C" w:rsidRDefault="007C7FCA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7C7FCA" w:rsidRPr="00B326E3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</w:rPr>
      </w:pPr>
      <w:r w:rsidRPr="00B6246C">
        <w:rPr>
          <w:szCs w:val="24"/>
        </w:rPr>
        <w:t xml:space="preserve">Besteht ein Ferienguthaben? </w:t>
      </w:r>
      <w:r w:rsidRPr="002F1C44">
        <w:rPr>
          <w:b/>
          <w:color w:val="FF0000"/>
        </w:rPr>
        <w:t>*</w:t>
      </w:r>
    </w:p>
    <w:p w:rsidR="00B6246C" w:rsidRPr="002F1C44" w:rsidRDefault="00735F3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  <w:r w:rsidRPr="002F1C44">
        <w:rPr>
          <w:sz w:val="20"/>
        </w:rPr>
        <w:t>Existe-t-il un solde de vacances?</w:t>
      </w:r>
    </w:p>
    <w:p w:rsidR="00735F3B" w:rsidRPr="00B6246C" w:rsidRDefault="00B6246C" w:rsidP="00735F3B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</w:rPr>
      </w:pPr>
      <w:r w:rsidRPr="00B6246C">
        <w:rPr>
          <w:sz w:val="20"/>
        </w:rPr>
        <w:t>Esiste un saldo vacanze ?</w:t>
      </w:r>
    </w:p>
    <w:p w:rsidR="007C7FCA" w:rsidRPr="00B6246C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</w:rPr>
      </w:pPr>
      <w:sdt>
        <w:sdtPr>
          <w:rPr>
            <w:szCs w:val="24"/>
          </w:rPr>
          <w:id w:val="-15060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Ja</w:t>
      </w:r>
      <w:r w:rsidR="009D01A3" w:rsidRPr="00B6246C">
        <w:rPr>
          <w:szCs w:val="24"/>
        </w:rPr>
        <w:t>/Oui/S</w:t>
      </w:r>
      <w:r w:rsidR="00B6246C" w:rsidRPr="00B6246C">
        <w:rPr>
          <w:szCs w:val="24"/>
        </w:rPr>
        <w:t>ì</w:t>
      </w:r>
      <w:r w:rsidR="009D01A3" w:rsidRPr="00B6246C">
        <w:rPr>
          <w:szCs w:val="24"/>
        </w:rPr>
        <w:t xml:space="preserve"> </w:t>
      </w:r>
      <w:r w:rsidR="007C7FCA" w:rsidRPr="00B6246C">
        <w:rPr>
          <w:szCs w:val="24"/>
        </w:rPr>
        <w:t xml:space="preserve"> </w:t>
      </w:r>
      <w:r w:rsidR="007C7FCA" w:rsidRPr="00B6246C">
        <w:rPr>
          <w:szCs w:val="24"/>
        </w:rPr>
        <w:sym w:font="Symbol" w:char="F0AE"/>
      </w:r>
      <w:r w:rsidR="007C7FCA" w:rsidRPr="00B6246C">
        <w:rPr>
          <w:szCs w:val="24"/>
        </w:rPr>
        <w:t xml:space="preserve"> Anzahl Tage</w:t>
      </w:r>
      <w:r w:rsidR="009D01A3" w:rsidRPr="00B6246C">
        <w:rPr>
          <w:sz w:val="20"/>
        </w:rPr>
        <w:t>/Jour(s)</w:t>
      </w:r>
      <w:r w:rsidR="00B6246C" w:rsidRPr="00B6246C">
        <w:rPr>
          <w:sz w:val="20"/>
        </w:rPr>
        <w:t>/Giorno (Giorni)</w:t>
      </w:r>
      <w:r w:rsidR="007C7FCA" w:rsidRPr="00B6246C">
        <w:rPr>
          <w:szCs w:val="24"/>
        </w:rPr>
        <w:t xml:space="preserve">: </w:t>
      </w:r>
      <w:sdt>
        <w:sdtPr>
          <w:rPr>
            <w:szCs w:val="24"/>
          </w:rPr>
          <w:id w:val="-1488697083"/>
          <w:showingPlcHdr/>
          <w:text/>
        </w:sdtPr>
        <w:sdtEndPr/>
        <w:sdtContent>
          <w:r w:rsidR="007C7FCA" w:rsidRPr="00B6246C">
            <w:rPr>
              <w:rStyle w:val="Platzhaltertext"/>
            </w:rPr>
            <w:t>Klicken Sie hier, um Text einzugeben.</w:t>
          </w:r>
        </w:sdtContent>
      </w:sdt>
    </w:p>
    <w:p w:rsidR="007C7FCA" w:rsidRPr="00B6246C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34128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Nein</w:t>
      </w:r>
      <w:r w:rsidR="009D01A3" w:rsidRPr="00B6246C">
        <w:rPr>
          <w:szCs w:val="24"/>
        </w:rPr>
        <w:t>/Non/No</w:t>
      </w:r>
    </w:p>
    <w:p w:rsidR="007C7FCA" w:rsidRPr="00B6246C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735F3B" w:rsidRPr="00B326E3" w:rsidRDefault="00BF5CBD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lang w:val="fr-CH"/>
        </w:rPr>
      </w:pPr>
      <w:r w:rsidRPr="00B6246C">
        <w:rPr>
          <w:szCs w:val="24"/>
        </w:rPr>
        <w:t>Besteht ein</w:t>
      </w:r>
      <w:r w:rsidR="007C7FCA" w:rsidRPr="00B6246C">
        <w:rPr>
          <w:szCs w:val="24"/>
        </w:rPr>
        <w:t xml:space="preserve"> Anspruch auf Zulage, z.B. Überstunden? </w:t>
      </w:r>
      <w:r w:rsidR="007C7FCA" w:rsidRPr="00B6246C">
        <w:rPr>
          <w:b/>
          <w:color w:val="FF0000"/>
          <w:lang w:val="fr-CH"/>
        </w:rPr>
        <w:t>*</w:t>
      </w:r>
      <w:r w:rsidR="002B49D3" w:rsidRPr="00B6246C">
        <w:rPr>
          <w:b/>
          <w:color w:val="FF0000"/>
          <w:lang w:val="fr-CH"/>
        </w:rPr>
        <w:t xml:space="preserve"> </w:t>
      </w:r>
    </w:p>
    <w:p w:rsidR="00735F3B" w:rsidRPr="00B6246C" w:rsidRDefault="00735F3B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Avez-vous droit à une majoration, p.ex. heures supplémentaires?</w:t>
      </w:r>
    </w:p>
    <w:p w:rsidR="00B6246C" w:rsidRPr="00B6246C" w:rsidRDefault="00B6246C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B6246C">
        <w:rPr>
          <w:sz w:val="20"/>
          <w:lang w:val="it-IT"/>
        </w:rPr>
        <w:t>Ha diritto a un supplemento, a. es. lavoro straordinario?</w:t>
      </w:r>
    </w:p>
    <w:p w:rsidR="00735F3B" w:rsidRPr="00B326E3" w:rsidRDefault="00735F3B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lang w:val="it-IT"/>
        </w:rPr>
      </w:pPr>
    </w:p>
    <w:p w:rsidR="007C7FCA" w:rsidRPr="00B6246C" w:rsidRDefault="007C7FCA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</w:rPr>
      </w:pPr>
      <w:r w:rsidRPr="00B6246C">
        <w:rPr>
          <w:sz w:val="20"/>
        </w:rPr>
        <w:t>(</w:t>
      </w:r>
      <w:r w:rsidR="00881D07" w:rsidRPr="00B6246C">
        <w:rPr>
          <w:sz w:val="20"/>
        </w:rPr>
        <w:t xml:space="preserve">Bitte legen Sie </w:t>
      </w:r>
      <w:r w:rsidR="005D1A4B" w:rsidRPr="00B6246C">
        <w:rPr>
          <w:sz w:val="20"/>
        </w:rPr>
        <w:t>die</w:t>
      </w:r>
      <w:r w:rsidR="00881D07" w:rsidRPr="00B6246C">
        <w:rPr>
          <w:sz w:val="20"/>
        </w:rPr>
        <w:t xml:space="preserve"> Beweismittel </w:t>
      </w:r>
      <w:r w:rsidR="005D1A4B" w:rsidRPr="00B6246C">
        <w:rPr>
          <w:sz w:val="20"/>
        </w:rPr>
        <w:t>Ihrer</w:t>
      </w:r>
      <w:r w:rsidR="00881D07" w:rsidRPr="00B6246C">
        <w:rPr>
          <w:sz w:val="20"/>
        </w:rPr>
        <w:t xml:space="preserve"> Forderungseingabe bei </w:t>
      </w:r>
      <w:r w:rsidR="00BF5CBD" w:rsidRPr="00B6246C">
        <w:rPr>
          <w:sz w:val="20"/>
        </w:rPr>
        <w:t>[</w:t>
      </w:r>
      <w:r w:rsidR="00881D07" w:rsidRPr="00B6246C">
        <w:rPr>
          <w:sz w:val="20"/>
        </w:rPr>
        <w:t>siehe Punkt 4</w:t>
      </w:r>
      <w:r w:rsidR="00BF5CBD" w:rsidRPr="00B6246C">
        <w:rPr>
          <w:sz w:val="20"/>
        </w:rPr>
        <w:t>]</w:t>
      </w:r>
      <w:r w:rsidR="00881D07" w:rsidRPr="00B6246C">
        <w:rPr>
          <w:sz w:val="20"/>
        </w:rPr>
        <w:t>.)</w:t>
      </w:r>
    </w:p>
    <w:p w:rsidR="00B6246C" w:rsidRPr="00B6246C" w:rsidRDefault="00B6246C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(Veuillez joindre les moyens de preuve de votre production de créance [cf. point 4])</w:t>
      </w:r>
    </w:p>
    <w:p w:rsidR="00B6246C" w:rsidRPr="00B6246C" w:rsidRDefault="00B6246C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B6246C">
        <w:rPr>
          <w:sz w:val="20"/>
          <w:lang w:val="it-IT"/>
        </w:rPr>
        <w:t>(La preghiamo di allegare le prove all’insinuazione del credito [vedi punto 4].)</w:t>
      </w:r>
    </w:p>
    <w:p w:rsidR="009D01A3" w:rsidRPr="00B326E3" w:rsidRDefault="009D01A3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highlight w:val="lightGray"/>
          <w:lang w:val="it-IT"/>
        </w:rPr>
      </w:pPr>
    </w:p>
    <w:p w:rsidR="009D01A3" w:rsidRPr="00B6246C" w:rsidRDefault="0072117B" w:rsidP="009D01A3">
      <w:pPr>
        <w:tabs>
          <w:tab w:val="left" w:pos="851"/>
          <w:tab w:val="left" w:pos="1134"/>
          <w:tab w:val="left" w:pos="1701"/>
          <w:tab w:val="left" w:pos="2268"/>
          <w:tab w:val="left" w:pos="3402"/>
          <w:tab w:val="left" w:pos="5103"/>
          <w:tab w:val="left" w:pos="7887"/>
        </w:tabs>
        <w:rPr>
          <w:szCs w:val="24"/>
        </w:rPr>
      </w:pPr>
      <w:sdt>
        <w:sdtPr>
          <w:rPr>
            <w:szCs w:val="24"/>
          </w:rPr>
          <w:id w:val="-16744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A3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Ja</w:t>
      </w:r>
      <w:r w:rsidR="00B6246C" w:rsidRPr="00B6246C">
        <w:rPr>
          <w:szCs w:val="24"/>
        </w:rPr>
        <w:t>/Oui/Sì</w:t>
      </w:r>
      <w:r w:rsidR="007C7FCA" w:rsidRPr="00B6246C">
        <w:rPr>
          <w:szCs w:val="24"/>
        </w:rPr>
        <w:t xml:space="preserve"> </w:t>
      </w:r>
      <w:r w:rsidR="007C7FCA" w:rsidRPr="00B6246C">
        <w:rPr>
          <w:szCs w:val="24"/>
        </w:rPr>
        <w:sym w:font="Symbol" w:char="F0AE"/>
      </w:r>
      <w:r w:rsidR="007C7FCA" w:rsidRPr="00B6246C">
        <w:rPr>
          <w:szCs w:val="24"/>
        </w:rPr>
        <w:t xml:space="preserve"> </w:t>
      </w:r>
      <w:r w:rsidR="009D01A3" w:rsidRPr="00B6246C">
        <w:rPr>
          <w:szCs w:val="24"/>
        </w:rPr>
        <w:tab/>
      </w:r>
      <w:r w:rsidR="007769AA" w:rsidRPr="00B6246C">
        <w:rPr>
          <w:szCs w:val="24"/>
        </w:rPr>
        <w:t xml:space="preserve">Offener </w:t>
      </w:r>
      <w:r w:rsidR="007C7FCA" w:rsidRPr="00B6246C">
        <w:rPr>
          <w:szCs w:val="24"/>
        </w:rPr>
        <w:t>Betrag in CHF</w:t>
      </w:r>
      <w:r w:rsidR="00B6246C">
        <w:rPr>
          <w:sz w:val="20"/>
        </w:rPr>
        <w:t>/</w:t>
      </w:r>
      <w:r w:rsidR="00B6246C" w:rsidRPr="00B6246C">
        <w:rPr>
          <w:sz w:val="20"/>
        </w:rPr>
        <w:t>Montant à payer en CHF/Importo da pagare</w:t>
      </w:r>
      <w:r w:rsidR="007C7FCA" w:rsidRPr="00B6246C">
        <w:rPr>
          <w:szCs w:val="24"/>
        </w:rPr>
        <w:t xml:space="preserve">: </w:t>
      </w:r>
      <w:sdt>
        <w:sdtPr>
          <w:rPr>
            <w:szCs w:val="24"/>
          </w:rPr>
          <w:id w:val="1589271031"/>
          <w:showingPlcHdr/>
          <w:text/>
        </w:sdtPr>
        <w:sdtEndPr/>
        <w:sdtContent>
          <w:r w:rsidR="007C7FCA" w:rsidRPr="00B6246C">
            <w:rPr>
              <w:rStyle w:val="Platzhaltertext"/>
            </w:rPr>
            <w:t>Klicken Sie hier, um Text einzugeben.</w:t>
          </w:r>
        </w:sdtContent>
      </w:sdt>
      <w:r w:rsidR="009D01A3" w:rsidRPr="00B6246C">
        <w:rPr>
          <w:szCs w:val="24"/>
        </w:rPr>
        <w:tab/>
      </w:r>
    </w:p>
    <w:p w:rsidR="007C7FCA" w:rsidRPr="00B6246C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-16158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Nein</w:t>
      </w:r>
      <w:r w:rsidR="009D01A3" w:rsidRPr="00B6246C">
        <w:rPr>
          <w:szCs w:val="24"/>
        </w:rPr>
        <w:t>/Non/No</w:t>
      </w:r>
    </w:p>
    <w:p w:rsidR="007C7FCA" w:rsidRPr="00C877A4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</w:rPr>
      </w:pPr>
    </w:p>
    <w:p w:rsidR="007C7FCA" w:rsidRPr="00B326E3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lang w:val="fr-CH"/>
        </w:rPr>
      </w:pPr>
      <w:r w:rsidRPr="00B6246C">
        <w:rPr>
          <w:szCs w:val="24"/>
        </w:rPr>
        <w:t>Haben Sie eine V</w:t>
      </w:r>
      <w:r w:rsidR="00E71388" w:rsidRPr="00B6246C">
        <w:rPr>
          <w:szCs w:val="24"/>
        </w:rPr>
        <w:t>orauszahlung/Vorbezüge erhalten</w:t>
      </w:r>
      <w:r w:rsidRPr="00B6246C">
        <w:rPr>
          <w:szCs w:val="24"/>
        </w:rPr>
        <w:t xml:space="preserve">? </w:t>
      </w:r>
      <w:r w:rsidRPr="00B6246C">
        <w:rPr>
          <w:b/>
          <w:color w:val="FF0000"/>
          <w:lang w:val="fr-CH"/>
        </w:rPr>
        <w:t>*</w:t>
      </w:r>
    </w:p>
    <w:p w:rsidR="009D01A3" w:rsidRDefault="009D01A3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Avez-vous perçu un paiement anticipé?</w:t>
      </w:r>
    </w:p>
    <w:p w:rsidR="00B6246C" w:rsidRPr="00B6246C" w:rsidRDefault="00B6246C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B6246C">
        <w:rPr>
          <w:sz w:val="20"/>
          <w:lang w:val="it-IT"/>
        </w:rPr>
        <w:t>Ha ricevuto un pagamento anticipato?</w:t>
      </w:r>
    </w:p>
    <w:p w:rsidR="009D01A3" w:rsidRPr="00B6246C" w:rsidRDefault="009D01A3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highlight w:val="lightGray"/>
          <w:lang w:val="it-IT"/>
        </w:rPr>
      </w:pPr>
    </w:p>
    <w:p w:rsidR="009D01A3" w:rsidRPr="00B6246C" w:rsidRDefault="0072117B" w:rsidP="009D01A3">
      <w:pPr>
        <w:tabs>
          <w:tab w:val="left" w:pos="851"/>
          <w:tab w:val="left" w:pos="1134"/>
          <w:tab w:val="left" w:pos="1701"/>
          <w:tab w:val="left" w:pos="2268"/>
          <w:tab w:val="left" w:pos="3402"/>
          <w:tab w:val="left" w:pos="5103"/>
          <w:tab w:val="left" w:pos="8288"/>
        </w:tabs>
        <w:rPr>
          <w:szCs w:val="24"/>
        </w:rPr>
      </w:pPr>
      <w:sdt>
        <w:sdtPr>
          <w:rPr>
            <w:szCs w:val="24"/>
          </w:rPr>
          <w:id w:val="12956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B6246C">
        <w:rPr>
          <w:szCs w:val="24"/>
        </w:rPr>
        <w:t xml:space="preserve"> Ja</w:t>
      </w:r>
      <w:r w:rsidR="00B6246C" w:rsidRPr="00B6246C">
        <w:rPr>
          <w:szCs w:val="24"/>
        </w:rPr>
        <w:t>/Oui/Sì</w:t>
      </w:r>
      <w:r w:rsidR="007C7FCA" w:rsidRPr="00B6246C">
        <w:rPr>
          <w:szCs w:val="24"/>
        </w:rPr>
        <w:t xml:space="preserve"> </w:t>
      </w:r>
      <w:r w:rsidR="007C7FCA" w:rsidRPr="00B6246C">
        <w:rPr>
          <w:szCs w:val="24"/>
        </w:rPr>
        <w:sym w:font="Symbol" w:char="F0AE"/>
      </w:r>
      <w:r w:rsidR="007C7FCA" w:rsidRPr="00B6246C">
        <w:rPr>
          <w:szCs w:val="24"/>
        </w:rPr>
        <w:t xml:space="preserve"> </w:t>
      </w:r>
      <w:r w:rsidR="009D01A3" w:rsidRPr="00B6246C">
        <w:rPr>
          <w:szCs w:val="24"/>
        </w:rPr>
        <w:tab/>
      </w:r>
      <w:r w:rsidR="007769AA" w:rsidRPr="00B6246C">
        <w:rPr>
          <w:szCs w:val="24"/>
        </w:rPr>
        <w:t xml:space="preserve">Erhaltener </w:t>
      </w:r>
      <w:r w:rsidR="007C7FCA" w:rsidRPr="00B6246C">
        <w:rPr>
          <w:szCs w:val="24"/>
        </w:rPr>
        <w:t>Betrag in CHF</w:t>
      </w:r>
      <w:r w:rsidR="00B6246C" w:rsidRPr="00B6246C">
        <w:rPr>
          <w:sz w:val="20"/>
        </w:rPr>
        <w:t>/Montant reçu en CHF/Importo ricevuto in CHF</w:t>
      </w:r>
      <w:r w:rsidR="007C7FCA" w:rsidRPr="00B6246C">
        <w:rPr>
          <w:szCs w:val="24"/>
        </w:rPr>
        <w:t>:</w:t>
      </w:r>
      <w:r w:rsidR="00FE795F">
        <w:rPr>
          <w:szCs w:val="24"/>
        </w:rPr>
        <w:br/>
        <w:t xml:space="preserve">                           </w:t>
      </w:r>
      <w:r w:rsidR="007C7FCA" w:rsidRPr="00B6246C">
        <w:rPr>
          <w:szCs w:val="24"/>
        </w:rPr>
        <w:t xml:space="preserve"> </w:t>
      </w:r>
      <w:sdt>
        <w:sdtPr>
          <w:rPr>
            <w:szCs w:val="24"/>
          </w:rPr>
          <w:id w:val="-1692909112"/>
          <w:showingPlcHdr/>
          <w:text/>
        </w:sdtPr>
        <w:sdtEndPr/>
        <w:sdtContent>
          <w:r w:rsidR="007C7FCA" w:rsidRPr="00B6246C">
            <w:rPr>
              <w:rStyle w:val="Platzhaltertext"/>
            </w:rPr>
            <w:t>Klicken Sie hier, um Text einzugeben.</w:t>
          </w:r>
        </w:sdtContent>
      </w:sdt>
      <w:r w:rsidR="009D01A3" w:rsidRPr="00B6246C">
        <w:rPr>
          <w:szCs w:val="24"/>
        </w:rPr>
        <w:tab/>
      </w:r>
      <w:r w:rsidR="009D01A3" w:rsidRPr="00B6246C">
        <w:rPr>
          <w:sz w:val="20"/>
        </w:rPr>
        <w:tab/>
      </w:r>
      <w:r w:rsidR="009D01A3" w:rsidRPr="00B6246C">
        <w:rPr>
          <w:sz w:val="20"/>
        </w:rPr>
        <w:tab/>
      </w:r>
    </w:p>
    <w:p w:rsidR="007C7FCA" w:rsidRPr="00817BD4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-6699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817BD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7FCA" w:rsidRPr="00817BD4">
        <w:rPr>
          <w:szCs w:val="24"/>
        </w:rPr>
        <w:t xml:space="preserve"> Nein</w:t>
      </w:r>
      <w:r w:rsidR="009D01A3" w:rsidRPr="00817BD4">
        <w:rPr>
          <w:szCs w:val="24"/>
        </w:rPr>
        <w:t>/Non/No</w:t>
      </w:r>
    </w:p>
    <w:p w:rsidR="007C7FCA" w:rsidRPr="00B6246C" w:rsidRDefault="00E71388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color w:val="FF0000"/>
          <w:lang w:val="fr-CH"/>
        </w:rPr>
      </w:pPr>
      <w:r w:rsidRPr="00B6246C">
        <w:rPr>
          <w:szCs w:val="24"/>
        </w:rPr>
        <w:lastRenderedPageBreak/>
        <w:t>Haben Sie Insolvenzentschädigung</w:t>
      </w:r>
      <w:r w:rsidR="00BF5CBD" w:rsidRPr="00B6246C">
        <w:rPr>
          <w:szCs w:val="24"/>
        </w:rPr>
        <w:t>/</w:t>
      </w:r>
      <w:r w:rsidR="007769AA" w:rsidRPr="00B6246C">
        <w:rPr>
          <w:szCs w:val="24"/>
        </w:rPr>
        <w:t>Arbeitslosengeld</w:t>
      </w:r>
      <w:r w:rsidRPr="00B6246C">
        <w:rPr>
          <w:szCs w:val="24"/>
        </w:rPr>
        <w:t xml:space="preserve"> beantragt</w:t>
      </w:r>
      <w:r w:rsidR="007C7FCA" w:rsidRPr="00B6246C">
        <w:rPr>
          <w:szCs w:val="24"/>
        </w:rPr>
        <w:t xml:space="preserve">? </w:t>
      </w:r>
      <w:r w:rsidR="007C7FCA" w:rsidRPr="00B6246C">
        <w:rPr>
          <w:b/>
          <w:color w:val="FF0000"/>
          <w:lang w:val="fr-CH"/>
        </w:rPr>
        <w:t>*</w:t>
      </w:r>
    </w:p>
    <w:p w:rsidR="00B6246C" w:rsidRPr="00B6246C" w:rsidRDefault="009D01A3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Avez-vous soumis une demande d'indemnité en cas d'insolvabilité/de chômage?</w:t>
      </w:r>
    </w:p>
    <w:p w:rsidR="00B6246C" w:rsidRPr="00B6246C" w:rsidRDefault="00B6246C" w:rsidP="00B6246C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B6246C">
        <w:rPr>
          <w:sz w:val="20"/>
          <w:lang w:val="it-IT"/>
        </w:rPr>
        <w:t>Avete inviato una richiesta per l'indennità</w:t>
      </w:r>
      <w:r>
        <w:rPr>
          <w:sz w:val="20"/>
          <w:lang w:val="it-IT"/>
        </w:rPr>
        <w:t xml:space="preserve"> d’insolvenza/di disoccupazione?</w:t>
      </w:r>
    </w:p>
    <w:p w:rsidR="009D01A3" w:rsidRPr="00B6246C" w:rsidRDefault="009D01A3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highlight w:val="lightGray"/>
          <w:lang w:val="it-IT"/>
        </w:rPr>
      </w:pPr>
    </w:p>
    <w:p w:rsidR="007C7FCA" w:rsidRPr="00B6246C" w:rsidRDefault="0072117B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-20287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7C7FCA" w:rsidRPr="00B6246C">
        <w:rPr>
          <w:szCs w:val="24"/>
          <w:lang w:val="it-IT"/>
        </w:rPr>
        <w:t xml:space="preserve"> Ja</w:t>
      </w:r>
      <w:r w:rsidR="00B6246C" w:rsidRPr="00B6246C">
        <w:rPr>
          <w:szCs w:val="24"/>
          <w:lang w:val="it-IT"/>
        </w:rPr>
        <w:t>/Oui/Sì</w:t>
      </w:r>
      <w:r w:rsidR="007C7FCA" w:rsidRPr="00B6246C">
        <w:rPr>
          <w:szCs w:val="24"/>
          <w:lang w:val="it-IT"/>
        </w:rPr>
        <w:t xml:space="preserve"> </w:t>
      </w:r>
    </w:p>
    <w:p w:rsidR="007C7FCA" w:rsidRPr="00B6246C" w:rsidRDefault="0072117B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7752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FCA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7C7FCA" w:rsidRPr="00B6246C">
        <w:rPr>
          <w:szCs w:val="24"/>
          <w:lang w:val="it-IT"/>
        </w:rPr>
        <w:t xml:space="preserve"> Nein</w:t>
      </w:r>
      <w:r w:rsidR="00B6246C" w:rsidRPr="00B6246C">
        <w:rPr>
          <w:szCs w:val="24"/>
          <w:lang w:val="it-IT"/>
        </w:rPr>
        <w:t>/Non/No</w:t>
      </w:r>
    </w:p>
    <w:p w:rsidR="007C7FCA" w:rsidRPr="00B6246C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  <w:lang w:val="it-IT"/>
        </w:rPr>
      </w:pPr>
    </w:p>
    <w:p w:rsidR="009D01A3" w:rsidRPr="00B6246C" w:rsidRDefault="00E71388" w:rsidP="009D01A3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color w:val="FF0000"/>
          <w:lang w:val="fr-CH"/>
        </w:rPr>
      </w:pPr>
      <w:r w:rsidRPr="00B6246C">
        <w:rPr>
          <w:szCs w:val="24"/>
        </w:rPr>
        <w:t>Haben Sie Insolvenzentschädigung</w:t>
      </w:r>
      <w:r w:rsidR="00A40E78" w:rsidRPr="00B6246C">
        <w:rPr>
          <w:szCs w:val="24"/>
        </w:rPr>
        <w:t>/</w:t>
      </w:r>
      <w:r w:rsidR="007769AA" w:rsidRPr="00B6246C">
        <w:rPr>
          <w:szCs w:val="24"/>
        </w:rPr>
        <w:t xml:space="preserve">Arbeitslosengeld </w:t>
      </w:r>
      <w:r w:rsidRPr="00B6246C">
        <w:rPr>
          <w:szCs w:val="24"/>
        </w:rPr>
        <w:t xml:space="preserve">erhalten? </w:t>
      </w:r>
      <w:r w:rsidRPr="00B6246C">
        <w:rPr>
          <w:b/>
          <w:color w:val="FF0000"/>
          <w:lang w:val="fr-CH"/>
        </w:rPr>
        <w:t>*</w:t>
      </w:r>
    </w:p>
    <w:p w:rsidR="009D01A3" w:rsidRPr="00B6246C" w:rsidRDefault="009D01A3" w:rsidP="009D01A3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 w:val="20"/>
          <w:lang w:val="fr-CH"/>
        </w:rPr>
        <w:t>Avez-vous perçu une indemnité en cas d'insolvabilité/de chômage?</w:t>
      </w:r>
    </w:p>
    <w:p w:rsidR="009D01A3" w:rsidRPr="00B6246C" w:rsidRDefault="00B6246C" w:rsidP="00817BD4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 w:val="20"/>
          <w:lang w:val="it-IT"/>
        </w:rPr>
      </w:pPr>
      <w:r w:rsidRPr="00B6246C">
        <w:rPr>
          <w:sz w:val="20"/>
          <w:lang w:val="it-IT"/>
        </w:rPr>
        <w:t>Avete ricevuto un'indennità d’insolvenza/di disoccupazione?</w:t>
      </w:r>
    </w:p>
    <w:p w:rsidR="00817BD4" w:rsidRDefault="0072117B" w:rsidP="00817BD4">
      <w:pPr>
        <w:keepNext/>
        <w:tabs>
          <w:tab w:val="left" w:pos="851"/>
          <w:tab w:val="left" w:pos="1134"/>
          <w:tab w:val="left" w:pos="1701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188274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1388" w:rsidRPr="00B6246C">
        <w:rPr>
          <w:szCs w:val="24"/>
        </w:rPr>
        <w:t xml:space="preserve"> Ja</w:t>
      </w:r>
      <w:r w:rsidR="00B6246C" w:rsidRPr="00B6246C">
        <w:rPr>
          <w:szCs w:val="24"/>
        </w:rPr>
        <w:t>/Oui/Sì</w:t>
      </w:r>
      <w:r w:rsidR="00E71388" w:rsidRPr="00B6246C">
        <w:rPr>
          <w:szCs w:val="24"/>
        </w:rPr>
        <w:t xml:space="preserve"> </w:t>
      </w:r>
      <w:r w:rsidR="00E71388" w:rsidRPr="00B6246C">
        <w:rPr>
          <w:szCs w:val="24"/>
        </w:rPr>
        <w:sym w:font="Symbol" w:char="F0AE"/>
      </w:r>
      <w:r w:rsidR="00E71388" w:rsidRPr="00B6246C">
        <w:rPr>
          <w:szCs w:val="24"/>
        </w:rPr>
        <w:t xml:space="preserve"> </w:t>
      </w:r>
      <w:r w:rsidR="00817BD4">
        <w:rPr>
          <w:szCs w:val="24"/>
        </w:rPr>
        <w:tab/>
      </w:r>
      <w:r w:rsidR="007769AA" w:rsidRPr="00B6246C">
        <w:rPr>
          <w:szCs w:val="24"/>
        </w:rPr>
        <w:t xml:space="preserve">Erhaltener </w:t>
      </w:r>
      <w:r w:rsidR="00E71388" w:rsidRPr="00B6246C">
        <w:rPr>
          <w:szCs w:val="24"/>
        </w:rPr>
        <w:t>Betrag in CHF</w:t>
      </w:r>
      <w:r w:rsidR="00817BD4">
        <w:rPr>
          <w:szCs w:val="24"/>
        </w:rPr>
        <w:t xml:space="preserve"> </w:t>
      </w:r>
      <w:r w:rsidR="00817BD4" w:rsidRPr="00817BD4">
        <w:rPr>
          <w:szCs w:val="24"/>
        </w:rPr>
        <w:t xml:space="preserve"> </w:t>
      </w:r>
      <w:sdt>
        <w:sdtPr>
          <w:rPr>
            <w:szCs w:val="24"/>
          </w:rPr>
          <w:id w:val="-417556381"/>
          <w:showingPlcHdr/>
          <w:text/>
        </w:sdtPr>
        <w:sdtEndPr/>
        <w:sdtContent>
          <w:r w:rsidR="00817BD4" w:rsidRPr="00B6246C">
            <w:rPr>
              <w:rStyle w:val="Platzhaltertext"/>
            </w:rPr>
            <w:t>Klicken Sie hier, um Text einzugeben.</w:t>
          </w:r>
        </w:sdtContent>
      </w:sdt>
    </w:p>
    <w:p w:rsidR="00E71388" w:rsidRPr="00817BD4" w:rsidRDefault="00817BD4" w:rsidP="00817BD4">
      <w:pPr>
        <w:keepNext/>
        <w:tabs>
          <w:tab w:val="left" w:pos="851"/>
          <w:tab w:val="left" w:pos="1134"/>
          <w:tab w:val="left" w:pos="1701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60A6F" w:rsidRPr="00817BD4">
        <w:rPr>
          <w:sz w:val="20"/>
          <w:lang w:val="it-IT"/>
        </w:rPr>
        <w:t>Montant reçu en CHF/Importo ricevuto in CHF</w:t>
      </w:r>
    </w:p>
    <w:p w:rsidR="00E71388" w:rsidRPr="00817BD4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129131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817BD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71388" w:rsidRPr="00817BD4">
        <w:rPr>
          <w:szCs w:val="24"/>
        </w:rPr>
        <w:t xml:space="preserve"> Nein</w:t>
      </w:r>
      <w:r w:rsidR="00B6246C" w:rsidRPr="00817BD4">
        <w:rPr>
          <w:szCs w:val="24"/>
        </w:rPr>
        <w:t>/Non/No</w:t>
      </w:r>
    </w:p>
    <w:p w:rsidR="007C7FCA" w:rsidRPr="00817BD4" w:rsidRDefault="007C7FCA" w:rsidP="007C7FCA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E71388" w:rsidRPr="00B326E3" w:rsidRDefault="00E71388" w:rsidP="009D01A3">
      <w:pPr>
        <w:tabs>
          <w:tab w:val="left" w:pos="851"/>
          <w:tab w:val="left" w:pos="1134"/>
          <w:tab w:val="left" w:pos="2268"/>
          <w:tab w:val="left" w:pos="3402"/>
        </w:tabs>
        <w:rPr>
          <w:b/>
          <w:lang w:val="fr-CH"/>
        </w:rPr>
      </w:pPr>
      <w:r w:rsidRPr="00817BD4">
        <w:rPr>
          <w:szCs w:val="24"/>
        </w:rPr>
        <w:t xml:space="preserve">Sind Sie quellensteuerpflichtig? </w:t>
      </w:r>
      <w:r w:rsidRPr="00B6246C">
        <w:rPr>
          <w:b/>
          <w:color w:val="FF0000"/>
          <w:lang w:val="fr-CH"/>
        </w:rPr>
        <w:t>*</w:t>
      </w:r>
    </w:p>
    <w:p w:rsidR="00B6246C" w:rsidRPr="00B6246C" w:rsidRDefault="009D01A3" w:rsidP="009D01A3">
      <w:pPr>
        <w:tabs>
          <w:tab w:val="left" w:pos="851"/>
          <w:tab w:val="left" w:pos="1134"/>
          <w:tab w:val="left" w:pos="2268"/>
          <w:tab w:val="left" w:pos="3402"/>
        </w:tabs>
        <w:rPr>
          <w:sz w:val="20"/>
          <w:lang w:val="fr-CH"/>
        </w:rPr>
      </w:pPr>
      <w:r w:rsidRPr="00B6246C">
        <w:rPr>
          <w:sz w:val="20"/>
          <w:lang w:val="fr-CH"/>
        </w:rPr>
        <w:t>Est-ce que vous ête</w:t>
      </w:r>
      <w:r w:rsidR="00B6246C" w:rsidRPr="00B6246C">
        <w:rPr>
          <w:sz w:val="20"/>
          <w:lang w:val="fr-CH"/>
        </w:rPr>
        <w:t>s soumis à l'impôt à la source?</w:t>
      </w:r>
    </w:p>
    <w:p w:rsidR="009D01A3" w:rsidRPr="00B6246C" w:rsidRDefault="00B6246C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B6246C">
        <w:rPr>
          <w:sz w:val="20"/>
          <w:lang w:val="it-IT"/>
        </w:rPr>
        <w:t>È soggetto all'imposta alla fonte sul reddito salariale?</w:t>
      </w:r>
    </w:p>
    <w:p w:rsidR="009D01A3" w:rsidRPr="00B6246C" w:rsidRDefault="009D01A3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116836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B6246C" w:rsidRPr="00B6246C">
        <w:rPr>
          <w:szCs w:val="24"/>
          <w:lang w:val="it-IT"/>
        </w:rPr>
        <w:t xml:space="preserve"> Ja/Oui/Sì</w:t>
      </w: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-9806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71388" w:rsidRPr="00B6246C">
        <w:rPr>
          <w:szCs w:val="24"/>
          <w:lang w:val="it-IT"/>
        </w:rPr>
        <w:t xml:space="preserve"> Nein</w:t>
      </w:r>
      <w:r w:rsidR="00B6246C" w:rsidRPr="00B6246C">
        <w:rPr>
          <w:szCs w:val="24"/>
          <w:lang w:val="it-IT"/>
        </w:rPr>
        <w:t>/Non/No</w:t>
      </w:r>
    </w:p>
    <w:p w:rsidR="00E71388" w:rsidRPr="00B6246C" w:rsidRDefault="00E71388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  <w:lang w:val="it-IT"/>
        </w:rPr>
      </w:pPr>
    </w:p>
    <w:p w:rsidR="00E71388" w:rsidRPr="00B326E3" w:rsidRDefault="00E71388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lang w:val="fr-CH"/>
        </w:rPr>
      </w:pPr>
      <w:r w:rsidRPr="00B6246C">
        <w:rPr>
          <w:szCs w:val="24"/>
        </w:rPr>
        <w:t>Hatten Sie Organstellung (Verwaltungsrat, Geschäftsführer etc.?</w:t>
      </w:r>
      <w:r w:rsidR="007769AA" w:rsidRPr="00B6246C">
        <w:rPr>
          <w:szCs w:val="24"/>
        </w:rPr>
        <w:t>)</w:t>
      </w:r>
      <w:r w:rsidRPr="00B6246C">
        <w:rPr>
          <w:szCs w:val="24"/>
        </w:rPr>
        <w:t xml:space="preserve"> </w:t>
      </w:r>
      <w:r w:rsidRPr="00B6246C">
        <w:rPr>
          <w:b/>
          <w:color w:val="FF0000"/>
          <w:lang w:val="fr-CH"/>
        </w:rPr>
        <w:t>*</w:t>
      </w:r>
    </w:p>
    <w:p w:rsidR="00B6246C" w:rsidRPr="00817BD4" w:rsidRDefault="009D01A3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817BD4">
        <w:rPr>
          <w:sz w:val="20"/>
          <w:lang w:val="fr-CH"/>
        </w:rPr>
        <w:t>Etiez-vous un organe de la société (membre du conseil d'administration, membre de la direction etc.)?</w:t>
      </w:r>
    </w:p>
    <w:p w:rsidR="009D01A3" w:rsidRPr="00817BD4" w:rsidRDefault="00B6246C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817BD4">
        <w:rPr>
          <w:sz w:val="20"/>
          <w:lang w:val="it-IT"/>
        </w:rPr>
        <w:t>Ha avuto una posizione di consiglio (consiglio di amministrazione, amministratore delegato, ecc.)?</w:t>
      </w:r>
    </w:p>
    <w:p w:rsidR="009D01A3" w:rsidRPr="00B6246C" w:rsidRDefault="009D01A3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-17438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71388" w:rsidRPr="00B6246C">
        <w:rPr>
          <w:szCs w:val="24"/>
          <w:lang w:val="it-IT"/>
        </w:rPr>
        <w:t xml:space="preserve"> Ja</w:t>
      </w:r>
      <w:r w:rsidR="00B6246C" w:rsidRPr="00B6246C">
        <w:rPr>
          <w:szCs w:val="24"/>
          <w:lang w:val="it-IT"/>
        </w:rPr>
        <w:t>/Oui/Sì</w:t>
      </w:r>
      <w:r w:rsidR="00E71388" w:rsidRPr="00B6246C">
        <w:rPr>
          <w:szCs w:val="24"/>
          <w:lang w:val="it-IT"/>
        </w:rPr>
        <w:t xml:space="preserve"> </w:t>
      </w: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1349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71388" w:rsidRPr="00B6246C">
        <w:rPr>
          <w:szCs w:val="24"/>
          <w:lang w:val="it-IT"/>
        </w:rPr>
        <w:t xml:space="preserve"> Nein</w:t>
      </w:r>
      <w:r w:rsidR="00B6246C" w:rsidRPr="00B6246C">
        <w:rPr>
          <w:szCs w:val="24"/>
          <w:lang w:val="it-IT"/>
        </w:rPr>
        <w:t>/Non/No</w:t>
      </w:r>
    </w:p>
    <w:p w:rsidR="00E71388" w:rsidRPr="00B6246C" w:rsidRDefault="00E71388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</w:p>
    <w:p w:rsidR="00E71388" w:rsidRPr="00817BD4" w:rsidRDefault="00E71388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fr-CH"/>
        </w:rPr>
      </w:pPr>
      <w:r w:rsidRPr="00B6246C">
        <w:rPr>
          <w:szCs w:val="24"/>
        </w:rPr>
        <w:t xml:space="preserve">Haben Sie eine neue Arbeitsstelle? </w:t>
      </w:r>
      <w:r w:rsidRPr="00B6246C">
        <w:rPr>
          <w:b/>
          <w:color w:val="FF0000"/>
          <w:lang w:val="fr-CH"/>
        </w:rPr>
        <w:t>*</w:t>
      </w:r>
      <w:r w:rsidR="009D01A3" w:rsidRPr="00B6246C">
        <w:rPr>
          <w:b/>
          <w:color w:val="FF0000"/>
          <w:lang w:val="fr-CH"/>
        </w:rPr>
        <w:br/>
      </w:r>
      <w:r w:rsidR="009D01A3" w:rsidRPr="00817BD4">
        <w:rPr>
          <w:sz w:val="20"/>
          <w:lang w:val="fr-CH"/>
        </w:rPr>
        <w:t>Avez-vous une nouvelle place de travail?</w:t>
      </w:r>
    </w:p>
    <w:p w:rsidR="00B6246C" w:rsidRPr="00817BD4" w:rsidRDefault="00B6246C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20"/>
          <w:lang w:val="it-IT"/>
        </w:rPr>
      </w:pPr>
      <w:r w:rsidRPr="00817BD4">
        <w:rPr>
          <w:sz w:val="20"/>
          <w:lang w:val="it-IT"/>
        </w:rPr>
        <w:t>Ha un nuovo posto di lavoro?</w:t>
      </w:r>
    </w:p>
    <w:p w:rsidR="009D01A3" w:rsidRPr="00B6246C" w:rsidRDefault="009D01A3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  <w:lang w:val="it-IT"/>
        </w:rPr>
      </w:pP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 w:val="18"/>
          <w:szCs w:val="18"/>
          <w:lang w:val="it-IT"/>
        </w:rPr>
      </w:pPr>
      <w:sdt>
        <w:sdtPr>
          <w:rPr>
            <w:szCs w:val="24"/>
            <w:lang w:val="it-IT"/>
          </w:rPr>
          <w:id w:val="107285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71388" w:rsidRPr="00B6246C">
        <w:rPr>
          <w:szCs w:val="24"/>
          <w:lang w:val="it-IT"/>
        </w:rPr>
        <w:t xml:space="preserve"> Ja</w:t>
      </w:r>
      <w:r w:rsidR="00B6246C" w:rsidRPr="00B6246C">
        <w:rPr>
          <w:szCs w:val="24"/>
          <w:lang w:val="it-IT"/>
        </w:rPr>
        <w:t>/Oui/Sì</w:t>
      </w:r>
    </w:p>
    <w:p w:rsidR="00E71388" w:rsidRPr="00B6246C" w:rsidRDefault="0072117B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it-IT"/>
        </w:rPr>
      </w:pPr>
      <w:sdt>
        <w:sdtPr>
          <w:rPr>
            <w:szCs w:val="24"/>
            <w:lang w:val="it-IT"/>
          </w:rPr>
          <w:id w:val="155280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88" w:rsidRPr="00B6246C">
            <w:rPr>
              <w:rFonts w:ascii="MS Gothic" w:eastAsia="MS Gothic" w:hAnsi="MS Gothic" w:hint="eastAsia"/>
              <w:szCs w:val="24"/>
              <w:lang w:val="it-IT"/>
            </w:rPr>
            <w:t>☐</w:t>
          </w:r>
        </w:sdtContent>
      </w:sdt>
      <w:r w:rsidR="00E71388" w:rsidRPr="00B6246C">
        <w:rPr>
          <w:szCs w:val="24"/>
          <w:lang w:val="it-IT"/>
        </w:rPr>
        <w:t xml:space="preserve"> Nein</w:t>
      </w:r>
      <w:r w:rsidR="00B6246C" w:rsidRPr="00B6246C">
        <w:rPr>
          <w:lang w:val="it-IT"/>
        </w:rPr>
        <w:t>/</w:t>
      </w:r>
      <w:r w:rsidR="00B6246C" w:rsidRPr="00B6246C">
        <w:rPr>
          <w:szCs w:val="24"/>
          <w:lang w:val="it-IT"/>
        </w:rPr>
        <w:t>Non/No</w:t>
      </w:r>
    </w:p>
    <w:p w:rsidR="00E71388" w:rsidRPr="00B6246C" w:rsidRDefault="00E71388" w:rsidP="00E71388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  <w:lang w:val="it-IT"/>
        </w:rPr>
      </w:pPr>
    </w:p>
    <w:p w:rsidR="00E71388" w:rsidRPr="002F1C44" w:rsidRDefault="00E71388" w:rsidP="003B055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rPr>
          <w:szCs w:val="24"/>
        </w:rPr>
      </w:pPr>
      <w:r w:rsidRPr="002F1C44">
        <w:rPr>
          <w:szCs w:val="24"/>
        </w:rPr>
        <w:t>Falls ja</w:t>
      </w:r>
      <w:r w:rsidR="00B6246C" w:rsidRPr="002F1C44">
        <w:rPr>
          <w:szCs w:val="24"/>
        </w:rPr>
        <w:t>/Si oui/Se sì</w:t>
      </w:r>
      <w:r w:rsidRPr="002F1C44">
        <w:rPr>
          <w:szCs w:val="24"/>
        </w:rPr>
        <w:t>:</w:t>
      </w:r>
      <w:r w:rsidR="003B0551" w:rsidRPr="003B0551">
        <w:rPr>
          <w:b/>
          <w:color w:val="FF0000"/>
        </w:rPr>
        <w:t xml:space="preserve"> *</w:t>
      </w:r>
    </w:p>
    <w:p w:rsidR="00E71388" w:rsidRPr="003B0551" w:rsidRDefault="00E71388" w:rsidP="003B0551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7016"/>
        </w:tabs>
        <w:spacing w:after="240"/>
        <w:rPr>
          <w:szCs w:val="24"/>
        </w:rPr>
      </w:pPr>
      <w:r w:rsidRPr="003B0551">
        <w:rPr>
          <w:szCs w:val="24"/>
        </w:rPr>
        <w:t>Neue Arbeitsstelle seit</w:t>
      </w:r>
      <w:r w:rsidR="003B0551" w:rsidRPr="003B0551">
        <w:rPr>
          <w:szCs w:val="24"/>
        </w:rPr>
        <w:t xml:space="preserve"> </w:t>
      </w:r>
      <w:sdt>
        <w:sdtPr>
          <w:rPr>
            <w:szCs w:val="24"/>
          </w:rPr>
          <w:id w:val="211542762"/>
          <w:showingPlcHdr/>
          <w:text/>
        </w:sdtPr>
        <w:sdtEndPr/>
        <w:sdtContent>
          <w:r w:rsidR="003B0551" w:rsidRPr="003B0551">
            <w:rPr>
              <w:rStyle w:val="Platzhaltertext"/>
            </w:rPr>
            <w:t>Klicken Sie hier, um Text einzugeben.</w:t>
          </w:r>
        </w:sdtContent>
      </w:sdt>
      <w:r w:rsidR="003B0551" w:rsidRPr="003B0551">
        <w:rPr>
          <w:sz w:val="20"/>
        </w:rPr>
        <w:br/>
      </w:r>
      <w:r w:rsidR="00A60A6F" w:rsidRPr="003B0551">
        <w:rPr>
          <w:sz w:val="20"/>
        </w:rPr>
        <w:t>N</w:t>
      </w:r>
      <w:r w:rsidR="003B0551">
        <w:rPr>
          <w:sz w:val="20"/>
        </w:rPr>
        <w:t>ouvelle place de travail depuis</w:t>
      </w:r>
      <w:r w:rsidR="003B0551">
        <w:rPr>
          <w:sz w:val="20"/>
        </w:rPr>
        <w:br/>
      </w:r>
      <w:r w:rsidR="00A60A6F" w:rsidRPr="003B0551">
        <w:rPr>
          <w:sz w:val="20"/>
        </w:rPr>
        <w:t>Nuovo posto di lavoro a partire di</w:t>
      </w:r>
      <w:r w:rsidRPr="003B0551">
        <w:rPr>
          <w:szCs w:val="24"/>
        </w:rPr>
        <w:t>:</w:t>
      </w:r>
      <w:r w:rsidR="009D01A3" w:rsidRPr="003B0551">
        <w:rPr>
          <w:szCs w:val="24"/>
        </w:rPr>
        <w:tab/>
      </w:r>
    </w:p>
    <w:p w:rsidR="00A60A6F" w:rsidRPr="00817BD4" w:rsidRDefault="00E71388" w:rsidP="00A60A6F">
      <w:pPr>
        <w:tabs>
          <w:tab w:val="left" w:pos="851"/>
          <w:tab w:val="left" w:pos="1134"/>
          <w:tab w:val="left" w:pos="2268"/>
          <w:tab w:val="left" w:pos="3402"/>
          <w:tab w:val="left" w:pos="5103"/>
          <w:tab w:val="left" w:pos="7803"/>
        </w:tabs>
        <w:rPr>
          <w:sz w:val="20"/>
        </w:rPr>
      </w:pPr>
      <w:r w:rsidRPr="00817BD4">
        <w:rPr>
          <w:szCs w:val="24"/>
        </w:rPr>
        <w:lastRenderedPageBreak/>
        <w:t>Neuer Monatslohn brutto CHF</w:t>
      </w:r>
      <w:r w:rsidR="003B0551">
        <w:rPr>
          <w:szCs w:val="24"/>
        </w:rPr>
        <w:t xml:space="preserve">: </w:t>
      </w:r>
      <w:r w:rsidR="003B0551" w:rsidRPr="003B0551">
        <w:rPr>
          <w:b/>
          <w:color w:val="FF0000"/>
        </w:rPr>
        <w:t>*</w:t>
      </w:r>
      <w:r w:rsidR="003B0551" w:rsidRPr="003B0551">
        <w:rPr>
          <w:szCs w:val="24"/>
        </w:rPr>
        <w:t xml:space="preserve"> </w:t>
      </w:r>
      <w:sdt>
        <w:sdtPr>
          <w:rPr>
            <w:szCs w:val="24"/>
          </w:rPr>
          <w:id w:val="115808416"/>
          <w:showingPlcHdr/>
          <w:text/>
        </w:sdtPr>
        <w:sdtEndPr/>
        <w:sdtContent>
          <w:r w:rsidR="003B0551" w:rsidRPr="00A60A6F">
            <w:rPr>
              <w:rStyle w:val="Platzhaltertext"/>
            </w:rPr>
            <w:t>Klicken Sie hier, um Text einzugeben.</w:t>
          </w:r>
        </w:sdtContent>
      </w:sdt>
      <w:r w:rsidR="003B0551">
        <w:rPr>
          <w:sz w:val="20"/>
        </w:rPr>
        <w:br/>
      </w:r>
      <w:r w:rsidR="00A60A6F" w:rsidRPr="00817BD4">
        <w:rPr>
          <w:sz w:val="20"/>
        </w:rPr>
        <w:t>Nouv</w:t>
      </w:r>
      <w:r w:rsidR="003B0551">
        <w:rPr>
          <w:sz w:val="20"/>
        </w:rPr>
        <w:t>eau salaire mensuel brut en CHF:</w:t>
      </w:r>
      <w:r w:rsidR="003B0551">
        <w:rPr>
          <w:sz w:val="20"/>
        </w:rPr>
        <w:br/>
      </w:r>
      <w:r w:rsidR="00A60A6F" w:rsidRPr="00817BD4">
        <w:rPr>
          <w:sz w:val="20"/>
        </w:rPr>
        <w:t>Nuovo salario mensile lordo in CHF</w:t>
      </w:r>
      <w:r w:rsidR="003B0551">
        <w:rPr>
          <w:sz w:val="20"/>
        </w:rPr>
        <w:t>:</w:t>
      </w:r>
    </w:p>
    <w:p w:rsidR="00E71388" w:rsidRPr="00A60A6F" w:rsidRDefault="00E71388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</w:p>
    <w:p w:rsidR="00E71388" w:rsidRPr="00A60A6F" w:rsidRDefault="00E71388" w:rsidP="0032732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jc w:val="both"/>
        <w:rPr>
          <w:szCs w:val="24"/>
          <w:u w:val="single"/>
        </w:rPr>
      </w:pPr>
      <w:r w:rsidRPr="00A60A6F">
        <w:rPr>
          <w:szCs w:val="24"/>
          <w:u w:val="single"/>
        </w:rPr>
        <w:t>Kinder- und Familienzulagen stellen einen Direktanspruch gegenüber der kantonalen Familienau</w:t>
      </w:r>
      <w:r w:rsidRPr="00A60A6F">
        <w:rPr>
          <w:szCs w:val="24"/>
          <w:u w:val="single"/>
        </w:rPr>
        <w:t>s</w:t>
      </w:r>
      <w:r w:rsidRPr="00A60A6F">
        <w:rPr>
          <w:szCs w:val="24"/>
          <w:u w:val="single"/>
        </w:rPr>
        <w:t>gleichskasse dar und sind dort anzumelden.</w:t>
      </w:r>
    </w:p>
    <w:p w:rsidR="009D01A3" w:rsidRPr="00FE795F" w:rsidRDefault="009D01A3" w:rsidP="0032732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jc w:val="both"/>
        <w:rPr>
          <w:sz w:val="20"/>
          <w:u w:val="single"/>
          <w:lang w:val="fr-CH"/>
        </w:rPr>
      </w:pPr>
      <w:r w:rsidRPr="00FE795F">
        <w:rPr>
          <w:sz w:val="20"/>
          <w:u w:val="single"/>
          <w:lang w:val="fr-CH"/>
        </w:rPr>
        <w:t>Les allocations pour enfants et les allocations fami</w:t>
      </w:r>
      <w:r w:rsidR="00A60A6F" w:rsidRPr="00FE795F">
        <w:rPr>
          <w:sz w:val="20"/>
          <w:u w:val="single"/>
          <w:lang w:val="fr-CH"/>
        </w:rPr>
        <w:t>li</w:t>
      </w:r>
      <w:r w:rsidRPr="00FE795F">
        <w:rPr>
          <w:sz w:val="20"/>
          <w:u w:val="single"/>
          <w:lang w:val="fr-CH"/>
        </w:rPr>
        <w:t>ales constituent une créance directe contre la caisse cantonale d'alloc</w:t>
      </w:r>
      <w:r w:rsidRPr="00FE795F">
        <w:rPr>
          <w:sz w:val="20"/>
          <w:u w:val="single"/>
          <w:lang w:val="fr-CH"/>
        </w:rPr>
        <w:t>a</w:t>
      </w:r>
      <w:r w:rsidRPr="00FE795F">
        <w:rPr>
          <w:sz w:val="20"/>
          <w:u w:val="single"/>
          <w:lang w:val="fr-CH"/>
        </w:rPr>
        <w:t>tions familiales et doivent y être produits.</w:t>
      </w:r>
    </w:p>
    <w:p w:rsidR="00E71388" w:rsidRPr="00FE795F" w:rsidRDefault="00A60A6F" w:rsidP="00327321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spacing w:after="240"/>
        <w:jc w:val="both"/>
        <w:rPr>
          <w:sz w:val="20"/>
          <w:u w:val="single"/>
          <w:lang w:val="it-IT"/>
        </w:rPr>
      </w:pPr>
      <w:r w:rsidRPr="00FE795F">
        <w:rPr>
          <w:sz w:val="20"/>
          <w:u w:val="single"/>
          <w:lang w:val="it-IT"/>
        </w:rPr>
        <w:t>Gli assegni familiari e per i figli rappresentano un diritto diretto nei confronti del fondo cantonale di perequazione familiare e devono essere registrati lì.</w:t>
      </w:r>
    </w:p>
    <w:p w:rsidR="00E71388" w:rsidRPr="00A60A6F" w:rsidRDefault="00E71388" w:rsidP="00035C8A">
      <w:pPr>
        <w:keepNext/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r w:rsidRPr="00A60A6F">
        <w:rPr>
          <w:szCs w:val="24"/>
        </w:rPr>
        <w:t>Bemerkungen</w:t>
      </w:r>
      <w:r w:rsidR="009D01A3" w:rsidRPr="00A60A6F">
        <w:rPr>
          <w:szCs w:val="24"/>
        </w:rPr>
        <w:t>/</w:t>
      </w:r>
      <w:r w:rsidR="009D01A3" w:rsidRPr="00FE795F">
        <w:rPr>
          <w:sz w:val="20"/>
        </w:rPr>
        <w:t>Remarques</w:t>
      </w:r>
      <w:r w:rsidR="00A60A6F" w:rsidRPr="00FE795F">
        <w:rPr>
          <w:sz w:val="20"/>
        </w:rPr>
        <w:t>/Commenti</w:t>
      </w:r>
      <w:r w:rsidRPr="00FE795F">
        <w:rPr>
          <w:sz w:val="20"/>
        </w:rPr>
        <w:t>:</w:t>
      </w:r>
    </w:p>
    <w:p w:rsidR="00E71388" w:rsidRPr="00A60A6F" w:rsidRDefault="0072117B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</w:rPr>
      </w:pPr>
      <w:sdt>
        <w:sdtPr>
          <w:rPr>
            <w:szCs w:val="24"/>
          </w:rPr>
          <w:id w:val="-1410154149"/>
          <w:showingPlcHdr/>
          <w:text/>
        </w:sdtPr>
        <w:sdtEndPr/>
        <w:sdtContent>
          <w:r w:rsidR="006D4CEC" w:rsidRPr="00A60A6F">
            <w:rPr>
              <w:rStyle w:val="Platzhaltertext"/>
            </w:rPr>
            <w:t>Klicken Sie hier, um Text einzugeben.</w:t>
          </w:r>
        </w:sdtContent>
      </w:sdt>
    </w:p>
    <w:p w:rsidR="00E71388" w:rsidRDefault="00E71388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</w:rPr>
      </w:pPr>
    </w:p>
    <w:p w:rsidR="00327321" w:rsidRDefault="00327321" w:rsidP="00196996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highlight w:val="lightGray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6"/>
      </w:tblGrid>
      <w:tr w:rsidR="00327321" w:rsidRPr="0072117B" w:rsidTr="0071490E">
        <w:tc>
          <w:tcPr>
            <w:tcW w:w="9636" w:type="dxa"/>
            <w:shd w:val="clear" w:color="auto" w:fill="D9D9D9" w:themeFill="background1" w:themeFillShade="D9"/>
          </w:tcPr>
          <w:p w:rsidR="00327321" w:rsidRPr="00B326E3" w:rsidRDefault="00327321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</w:rPr>
            </w:pPr>
          </w:p>
          <w:p w:rsidR="00327321" w:rsidRPr="00327321" w:rsidRDefault="006F7BEF" w:rsidP="006F7BEF">
            <w:pPr>
              <w:pStyle w:val="Listenabsatz"/>
              <w:numPr>
                <w:ilvl w:val="0"/>
                <w:numId w:val="19"/>
              </w:numPr>
              <w:shd w:val="clear" w:color="auto" w:fill="D9D9D9" w:themeFill="background1" w:themeFillShade="D9"/>
              <w:tabs>
                <w:tab w:val="left" w:pos="851"/>
                <w:tab w:val="left" w:pos="4253"/>
              </w:tabs>
              <w:ind w:left="851" w:hanging="851"/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Beweismittel</w:t>
            </w:r>
            <w:r>
              <w:rPr>
                <w:b/>
                <w:sz w:val="28"/>
                <w:szCs w:val="28"/>
                <w:lang w:val="fr-CH"/>
              </w:rPr>
              <w:br/>
            </w:r>
            <w:r w:rsidR="00327321" w:rsidRPr="006F7BEF">
              <w:rPr>
                <w:b/>
                <w:szCs w:val="24"/>
                <w:lang w:val="fr-CH"/>
              </w:rPr>
              <w:t>Moyen de preuve/Prova (Prove)</w:t>
            </w:r>
            <w:r w:rsidR="00327321" w:rsidRPr="006F7BEF">
              <w:rPr>
                <w:b/>
                <w:szCs w:val="24"/>
                <w:lang w:val="fr-CH"/>
              </w:rPr>
              <w:tab/>
            </w:r>
          </w:p>
          <w:p w:rsidR="00327321" w:rsidRPr="00327321" w:rsidRDefault="00327321" w:rsidP="0071490E">
            <w:pPr>
              <w:pStyle w:val="Listenabsatz"/>
              <w:tabs>
                <w:tab w:val="left" w:pos="851"/>
                <w:tab w:val="left" w:pos="7371"/>
              </w:tabs>
              <w:ind w:left="0"/>
              <w:rPr>
                <w:b/>
                <w:sz w:val="20"/>
                <w:lang w:val="fr-CH"/>
              </w:rPr>
            </w:pPr>
          </w:p>
        </w:tc>
      </w:tr>
    </w:tbl>
    <w:p w:rsidR="00881D07" w:rsidRPr="00A60A6F" w:rsidRDefault="00881D07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fr-CH"/>
        </w:rPr>
      </w:pPr>
    </w:p>
    <w:p w:rsidR="00881D07" w:rsidRPr="00817BD4" w:rsidRDefault="00881D07" w:rsidP="006F7BEF">
      <w:pPr>
        <w:overflowPunct/>
        <w:autoSpaceDE/>
        <w:autoSpaceDN/>
        <w:adjustRightInd/>
        <w:spacing w:after="240" w:line="240" w:lineRule="auto"/>
        <w:jc w:val="both"/>
        <w:textAlignment w:val="auto"/>
        <w:rPr>
          <w:szCs w:val="24"/>
          <w:lang w:val="fr-CH"/>
        </w:rPr>
      </w:pPr>
      <w:r w:rsidRPr="00A60A6F">
        <w:rPr>
          <w:szCs w:val="24"/>
        </w:rPr>
        <w:t>Legen Sie bitte Ihre Beweismittel für Ihre Forderung(en) und Ihren Vertreter ein (d.h. z.B. Rechnu</w:t>
      </w:r>
      <w:r w:rsidRPr="00A60A6F">
        <w:rPr>
          <w:szCs w:val="24"/>
        </w:rPr>
        <w:t>n</w:t>
      </w:r>
      <w:r w:rsidRPr="00A60A6F">
        <w:rPr>
          <w:szCs w:val="24"/>
        </w:rPr>
        <w:t xml:space="preserve">gen, Verträge, Vollmacht) der Forderungseingabe bei. </w:t>
      </w:r>
      <w:r w:rsidR="007769AA" w:rsidRPr="00817BD4">
        <w:rPr>
          <w:szCs w:val="24"/>
          <w:lang w:val="fr-CH"/>
        </w:rPr>
        <w:t>Die Einreichung von Kopien ist genügend.</w:t>
      </w:r>
    </w:p>
    <w:p w:rsidR="00A60A6F" w:rsidRPr="006F7BEF" w:rsidRDefault="00A60A6F" w:rsidP="006F7BEF">
      <w:pPr>
        <w:overflowPunct/>
        <w:autoSpaceDE/>
        <w:autoSpaceDN/>
        <w:adjustRightInd/>
        <w:spacing w:after="240" w:line="240" w:lineRule="auto"/>
        <w:jc w:val="both"/>
        <w:textAlignment w:val="auto"/>
        <w:rPr>
          <w:sz w:val="20"/>
          <w:lang w:val="it-IT"/>
        </w:rPr>
      </w:pPr>
      <w:r w:rsidRPr="006F7BEF">
        <w:rPr>
          <w:sz w:val="20"/>
          <w:lang w:val="fr-CH"/>
        </w:rPr>
        <w:t xml:space="preserve">Veuillez joindre à votre production de créance les moyens de preuve relatifs à votre (vos) créance(s) et à votre représentant (p.ex. factures, contrats, procurations). </w:t>
      </w:r>
      <w:r w:rsidRPr="006F7BEF">
        <w:rPr>
          <w:sz w:val="20"/>
          <w:lang w:val="it-IT"/>
        </w:rPr>
        <w:t>La production de copies suffit.</w:t>
      </w:r>
    </w:p>
    <w:p w:rsidR="00A60A6F" w:rsidRPr="006F7BEF" w:rsidRDefault="00A60A6F" w:rsidP="006F7BEF">
      <w:pPr>
        <w:overflowPunct/>
        <w:autoSpaceDE/>
        <w:autoSpaceDN/>
        <w:adjustRightInd/>
        <w:spacing w:after="240" w:line="240" w:lineRule="auto"/>
        <w:jc w:val="both"/>
        <w:textAlignment w:val="auto"/>
        <w:rPr>
          <w:sz w:val="20"/>
        </w:rPr>
      </w:pPr>
      <w:r w:rsidRPr="006F7BEF">
        <w:rPr>
          <w:sz w:val="20"/>
          <w:lang w:val="it-IT"/>
        </w:rPr>
        <w:t xml:space="preserve">La preghiamo di allegare le prove per il reclamo/i reclami e di inserire la procura del rappresentante (a. es. fatture, contratti, procura ecc.). </w:t>
      </w:r>
      <w:r w:rsidRPr="006F7BEF">
        <w:rPr>
          <w:sz w:val="20"/>
        </w:rPr>
        <w:t>È sufficiente fornire delle copie.</w:t>
      </w:r>
    </w:p>
    <w:p w:rsidR="006F7BEF" w:rsidRDefault="006F7BEF" w:rsidP="003B0551">
      <w:pPr>
        <w:overflowPunct/>
        <w:autoSpaceDE/>
        <w:autoSpaceDN/>
        <w:adjustRightInd/>
        <w:spacing w:after="240" w:line="240" w:lineRule="auto"/>
        <w:textAlignment w:val="auto"/>
        <w:rPr>
          <w:b/>
          <w:szCs w:val="24"/>
        </w:rPr>
      </w:pPr>
    </w:p>
    <w:p w:rsidR="003B0551" w:rsidRDefault="00881D07" w:rsidP="003B0551">
      <w:pPr>
        <w:overflowPunct/>
        <w:autoSpaceDE/>
        <w:autoSpaceDN/>
        <w:adjustRightInd/>
        <w:spacing w:after="240" w:line="240" w:lineRule="auto"/>
        <w:textAlignment w:val="auto"/>
        <w:rPr>
          <w:b/>
          <w:szCs w:val="24"/>
        </w:rPr>
      </w:pPr>
      <w:r w:rsidRPr="00A60A6F">
        <w:rPr>
          <w:b/>
          <w:szCs w:val="24"/>
        </w:rPr>
        <w:t>Wir weisen Sie darauf hin, dass gemäss Art. 59 Abs. 1 KOV eine Forderung abgewiesen werden kann, wenn diese nicht hinreichend belegt ist</w:t>
      </w:r>
      <w:r w:rsidR="003B0551">
        <w:rPr>
          <w:b/>
          <w:szCs w:val="24"/>
        </w:rPr>
        <w:t>.</w:t>
      </w:r>
    </w:p>
    <w:p w:rsidR="003B0551" w:rsidRDefault="00A60A6F" w:rsidP="003B0551">
      <w:pPr>
        <w:overflowPunct/>
        <w:autoSpaceDE/>
        <w:autoSpaceDN/>
        <w:adjustRightInd/>
        <w:spacing w:after="240" w:line="240" w:lineRule="auto"/>
        <w:textAlignment w:val="auto"/>
        <w:rPr>
          <w:lang w:val="fr-CH"/>
        </w:rPr>
      </w:pPr>
      <w:r w:rsidRPr="003B0551">
        <w:rPr>
          <w:b/>
          <w:sz w:val="20"/>
          <w:lang w:val="fr-CH"/>
        </w:rPr>
        <w:t xml:space="preserve">Veuillez noter que selon l'art. </w:t>
      </w:r>
      <w:r w:rsidRPr="00A60A6F">
        <w:rPr>
          <w:b/>
          <w:sz w:val="20"/>
          <w:lang w:val="fr-CH"/>
        </w:rPr>
        <w:t>59 al. 1 OAOF, une créance peut être écartée, lorsque la production n'est pas suff</w:t>
      </w:r>
      <w:r w:rsidRPr="00A60A6F">
        <w:rPr>
          <w:b/>
          <w:sz w:val="20"/>
          <w:lang w:val="fr-CH"/>
        </w:rPr>
        <w:t>i</w:t>
      </w:r>
      <w:r w:rsidRPr="00A60A6F">
        <w:rPr>
          <w:b/>
          <w:sz w:val="20"/>
          <w:lang w:val="fr-CH"/>
        </w:rPr>
        <w:t>samment justifiée.</w:t>
      </w:r>
      <w:r w:rsidRPr="00A60A6F">
        <w:rPr>
          <w:lang w:val="fr-CH"/>
        </w:rPr>
        <w:t xml:space="preserve"> </w:t>
      </w:r>
    </w:p>
    <w:p w:rsidR="00881D07" w:rsidRPr="003B0551" w:rsidRDefault="00A60A6F" w:rsidP="003B0551">
      <w:pPr>
        <w:overflowPunct/>
        <w:autoSpaceDE/>
        <w:autoSpaceDN/>
        <w:adjustRightInd/>
        <w:spacing w:after="240" w:line="240" w:lineRule="auto"/>
        <w:textAlignment w:val="auto"/>
        <w:rPr>
          <w:lang w:val="it-IT"/>
        </w:rPr>
      </w:pPr>
      <w:r w:rsidRPr="00A60A6F">
        <w:rPr>
          <w:b/>
          <w:sz w:val="20"/>
          <w:lang w:val="it-IT"/>
        </w:rPr>
        <w:t>Facciamo notare che ai sensi dell'articolo 59 RUF la richiesta può essere respinta se non è sufficientemente d</w:t>
      </w:r>
      <w:r w:rsidRPr="00A60A6F">
        <w:rPr>
          <w:b/>
          <w:sz w:val="20"/>
          <w:lang w:val="it-IT"/>
        </w:rPr>
        <w:t>o</w:t>
      </w:r>
      <w:r w:rsidRPr="00A60A6F">
        <w:rPr>
          <w:b/>
          <w:sz w:val="20"/>
          <w:lang w:val="it-IT"/>
        </w:rPr>
        <w:t>cumentata.</w:t>
      </w:r>
    </w:p>
    <w:p w:rsidR="00881D07" w:rsidRPr="00A60A6F" w:rsidRDefault="00881D07" w:rsidP="00881D07">
      <w:pPr>
        <w:overflowPunct/>
        <w:autoSpaceDE/>
        <w:autoSpaceDN/>
        <w:adjustRightInd/>
        <w:spacing w:line="240" w:lineRule="auto"/>
        <w:textAlignment w:val="auto"/>
        <w:rPr>
          <w:b/>
          <w:sz w:val="20"/>
          <w:lang w:val="it-IT"/>
        </w:rPr>
      </w:pPr>
    </w:p>
    <w:p w:rsidR="004465D8" w:rsidRPr="00A60A6F" w:rsidRDefault="004465D8" w:rsidP="00881D07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  <w:lang w:val="it-IT"/>
        </w:rPr>
      </w:pPr>
    </w:p>
    <w:p w:rsidR="006F7BEF" w:rsidRPr="00B326E3" w:rsidRDefault="006F7BEF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  <w:lang w:val="it-IT"/>
        </w:rPr>
      </w:pPr>
      <w:r w:rsidRPr="00B326E3">
        <w:rPr>
          <w:szCs w:val="24"/>
          <w:lang w:val="it-IT"/>
        </w:rPr>
        <w:br w:type="page"/>
      </w:r>
    </w:p>
    <w:p w:rsidR="00881D07" w:rsidRPr="00A60A6F" w:rsidRDefault="00881D07" w:rsidP="00881D07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 w:rsidRPr="00A60A6F">
        <w:rPr>
          <w:szCs w:val="24"/>
        </w:rPr>
        <w:lastRenderedPageBreak/>
        <w:t>Bemerkungen</w:t>
      </w:r>
      <w:r w:rsidR="00C23A4A" w:rsidRPr="00A60A6F">
        <w:rPr>
          <w:szCs w:val="24"/>
        </w:rPr>
        <w:t>/</w:t>
      </w:r>
      <w:r w:rsidR="00C23A4A" w:rsidRPr="00FE795F">
        <w:rPr>
          <w:sz w:val="20"/>
        </w:rPr>
        <w:t>Remarques</w:t>
      </w:r>
      <w:r w:rsidR="00A60A6F" w:rsidRPr="00FE795F">
        <w:rPr>
          <w:sz w:val="20"/>
        </w:rPr>
        <w:t>/Commenti</w:t>
      </w:r>
      <w:r w:rsidRPr="00A60A6F">
        <w:rPr>
          <w:szCs w:val="24"/>
        </w:rPr>
        <w:t>:</w:t>
      </w:r>
    </w:p>
    <w:p w:rsidR="004465D8" w:rsidRPr="00A60A6F" w:rsidRDefault="004465D8" w:rsidP="00881D07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</w:p>
    <w:p w:rsidR="00881D07" w:rsidRDefault="0072117B" w:rsidP="00881D07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</w:rPr>
      </w:pPr>
      <w:sdt>
        <w:sdtPr>
          <w:rPr>
            <w:b/>
            <w:szCs w:val="24"/>
          </w:rPr>
          <w:id w:val="342212066"/>
          <w:showingPlcHdr/>
          <w:text/>
        </w:sdtPr>
        <w:sdtEndPr/>
        <w:sdtContent>
          <w:r w:rsidR="00881D07" w:rsidRPr="00A60A6F">
            <w:rPr>
              <w:rStyle w:val="Platzhaltertext"/>
            </w:rPr>
            <w:t>Klicken Sie hier, um Text einzugeben.</w:t>
          </w:r>
        </w:sdtContent>
      </w:sdt>
    </w:p>
    <w:p w:rsidR="006F7BEF" w:rsidRPr="00A60A6F" w:rsidRDefault="006F7BEF" w:rsidP="00881D07">
      <w:pPr>
        <w:overflowPunct/>
        <w:autoSpaceDE/>
        <w:autoSpaceDN/>
        <w:adjustRightInd/>
        <w:spacing w:line="240" w:lineRule="auto"/>
        <w:textAlignment w:val="auto"/>
        <w:rPr>
          <w:b/>
          <w:szCs w:val="24"/>
        </w:rPr>
      </w:pPr>
    </w:p>
    <w:p w:rsidR="00881D07" w:rsidRPr="00A60A6F" w:rsidRDefault="00881D07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D35380" w:rsidRPr="00A60A6F" w:rsidRDefault="00D35380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D35380" w:rsidRPr="00A60A6F" w:rsidRDefault="00D35380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FE074F" w:rsidRPr="00A60A6F" w:rsidRDefault="00FE074F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D35380" w:rsidRPr="00A60A6F" w:rsidRDefault="00D35380" w:rsidP="00D35380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de-DE"/>
        </w:rPr>
      </w:pPr>
      <w:r w:rsidRPr="00A60A6F">
        <w:rPr>
          <w:szCs w:val="24"/>
          <w:lang w:val="de-DE"/>
        </w:rPr>
        <w:t>----------------------------------</w:t>
      </w:r>
      <w:r w:rsidRPr="00A60A6F">
        <w:rPr>
          <w:szCs w:val="24"/>
          <w:lang w:val="de-DE"/>
        </w:rPr>
        <w:tab/>
      </w:r>
      <w:r w:rsidRPr="00A60A6F">
        <w:rPr>
          <w:szCs w:val="24"/>
          <w:lang w:val="de-DE"/>
        </w:rPr>
        <w:tab/>
        <w:t>---------------------------------</w:t>
      </w:r>
      <w:r w:rsidR="00FE795F">
        <w:rPr>
          <w:szCs w:val="24"/>
          <w:lang w:val="de-DE"/>
        </w:rPr>
        <w:t>--------</w:t>
      </w:r>
      <w:r w:rsidRPr="00A60A6F">
        <w:rPr>
          <w:szCs w:val="24"/>
          <w:lang w:val="de-DE"/>
        </w:rPr>
        <w:t>-</w:t>
      </w:r>
    </w:p>
    <w:p w:rsidR="00FE074F" w:rsidRDefault="00FE074F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  <w:r w:rsidRPr="00A60A6F">
        <w:rPr>
          <w:b/>
          <w:szCs w:val="24"/>
          <w:lang w:val="de-DE"/>
        </w:rPr>
        <w:t>Datum</w:t>
      </w:r>
      <w:r w:rsidR="00C23A4A" w:rsidRPr="00A60A6F">
        <w:rPr>
          <w:b/>
          <w:szCs w:val="24"/>
          <w:lang w:val="de-DE"/>
        </w:rPr>
        <w:t>/Date</w:t>
      </w:r>
      <w:r w:rsidR="003B0551">
        <w:rPr>
          <w:b/>
          <w:szCs w:val="24"/>
          <w:lang w:val="de-DE"/>
        </w:rPr>
        <w:t>/Data</w:t>
      </w:r>
      <w:r w:rsidRPr="00A60A6F">
        <w:rPr>
          <w:b/>
          <w:szCs w:val="24"/>
          <w:lang w:val="de-DE"/>
        </w:rPr>
        <w:t>:</w:t>
      </w:r>
      <w:r w:rsidRPr="00A60A6F">
        <w:rPr>
          <w:b/>
          <w:szCs w:val="24"/>
          <w:lang w:val="de-DE"/>
        </w:rPr>
        <w:tab/>
      </w:r>
      <w:r w:rsidRPr="00A60A6F">
        <w:rPr>
          <w:b/>
          <w:szCs w:val="24"/>
          <w:lang w:val="de-DE"/>
        </w:rPr>
        <w:tab/>
      </w:r>
      <w:r w:rsidRPr="00A60A6F">
        <w:rPr>
          <w:b/>
          <w:szCs w:val="24"/>
          <w:lang w:val="de-DE"/>
        </w:rPr>
        <w:tab/>
        <w:t>Unterschrift</w:t>
      </w:r>
      <w:r w:rsidR="003B0551">
        <w:rPr>
          <w:b/>
          <w:szCs w:val="24"/>
          <w:lang w:val="de-DE"/>
        </w:rPr>
        <w:t>/Signature/Firma</w:t>
      </w:r>
      <w:r w:rsidR="00D35380" w:rsidRPr="00A60A6F">
        <w:rPr>
          <w:b/>
          <w:szCs w:val="24"/>
          <w:lang w:val="de-DE"/>
        </w:rPr>
        <w:t>:</w:t>
      </w:r>
    </w:p>
    <w:p w:rsidR="00881D07" w:rsidRDefault="00881D07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  <w:r>
        <w:rPr>
          <w:b/>
          <w:szCs w:val="24"/>
          <w:lang w:val="de-DE"/>
        </w:rPr>
        <w:t>Rücksendung an:</w:t>
      </w:r>
    </w:p>
    <w:p w:rsid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b/>
          <w:szCs w:val="24"/>
          <w:lang w:val="de-DE"/>
        </w:rPr>
      </w:pPr>
    </w:p>
    <w:p w:rsidR="0072117B" w:rsidRP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de-DE"/>
        </w:rPr>
      </w:pPr>
      <w:r w:rsidRPr="0072117B">
        <w:rPr>
          <w:szCs w:val="24"/>
          <w:lang w:val="de-DE"/>
        </w:rPr>
        <w:t>Holenstein Rechtsanwälte AG</w:t>
      </w:r>
    </w:p>
    <w:p w:rsidR="0072117B" w:rsidRP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de-DE"/>
        </w:rPr>
      </w:pPr>
      <w:r w:rsidRPr="0072117B">
        <w:rPr>
          <w:szCs w:val="24"/>
          <w:lang w:val="de-DE"/>
        </w:rPr>
        <w:t>Konkurs Sempione Fashion AG</w:t>
      </w:r>
    </w:p>
    <w:p w:rsidR="0072117B" w:rsidRP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de-DE"/>
        </w:rPr>
      </w:pPr>
      <w:r w:rsidRPr="0072117B">
        <w:rPr>
          <w:szCs w:val="24"/>
          <w:lang w:val="de-DE"/>
        </w:rPr>
        <w:t>Utoquai 29/31</w:t>
      </w:r>
    </w:p>
    <w:p w:rsidR="0072117B" w:rsidRPr="0072117B" w:rsidRDefault="0072117B" w:rsidP="00881D07">
      <w:pPr>
        <w:tabs>
          <w:tab w:val="left" w:pos="851"/>
          <w:tab w:val="left" w:pos="1134"/>
          <w:tab w:val="left" w:pos="2268"/>
          <w:tab w:val="left" w:pos="3402"/>
          <w:tab w:val="left" w:pos="5103"/>
        </w:tabs>
        <w:rPr>
          <w:szCs w:val="24"/>
          <w:lang w:val="de-DE"/>
        </w:rPr>
      </w:pPr>
      <w:r w:rsidRPr="0072117B">
        <w:rPr>
          <w:szCs w:val="24"/>
          <w:lang w:val="de-DE"/>
        </w:rPr>
        <w:t>8008 Zürich</w:t>
      </w:r>
      <w:bookmarkStart w:id="0" w:name="_GoBack"/>
      <w:bookmarkEnd w:id="0"/>
    </w:p>
    <w:sectPr w:rsidR="0072117B" w:rsidRPr="0072117B" w:rsidSect="006F7BEF">
      <w:headerReference w:type="default" r:id="rId9"/>
      <w:footerReference w:type="default" r:id="rId10"/>
      <w:pgSz w:w="11906" w:h="16838"/>
      <w:pgMar w:top="2836" w:right="1274" w:bottom="993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07" w:rsidRDefault="00F43207" w:rsidP="00564507">
      <w:pPr>
        <w:spacing w:line="240" w:lineRule="auto"/>
      </w:pPr>
      <w:r>
        <w:separator/>
      </w:r>
    </w:p>
  </w:endnote>
  <w:endnote w:type="continuationSeparator" w:id="0">
    <w:p w:rsidR="00F43207" w:rsidRDefault="00F43207" w:rsidP="00564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504489"/>
      <w:docPartObj>
        <w:docPartGallery w:val="Page Numbers (Bottom of Page)"/>
        <w:docPartUnique/>
      </w:docPartObj>
    </w:sdtPr>
    <w:sdtEndPr/>
    <w:sdtContent>
      <w:p w:rsidR="00C664C8" w:rsidRDefault="00C664C8">
        <w:pPr>
          <w:pStyle w:val="Fuzeile"/>
        </w:pPr>
        <w:r>
          <w:rPr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sdtEndPr>
                                  <w:sdtContent>
                                    <w:p w:rsidR="00C664C8" w:rsidRPr="00C664C8" w:rsidRDefault="00C664C8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664C8">
                                        <w:rPr>
                                          <w:rFonts w:asciiTheme="minorHAnsi" w:eastAsiaTheme="minorEastAsia" w:hAnsiTheme="minorHAnsi" w:cstheme="minorBid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C664C8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C664C8">
                                        <w:rPr>
                                          <w:rFonts w:asciiTheme="minorHAnsi" w:eastAsiaTheme="minorEastAsia" w:hAnsiTheme="minorHAnsi" w:cstheme="minorBid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72117B" w:rsidRPr="0072117B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  <w:t>10</w:t>
                                      </w:r>
                                      <w:r w:rsidRPr="00C664C8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sdtEndPr>
                            <w:sdtContent>
                              <w:p w:rsidR="00C664C8" w:rsidRPr="00C664C8" w:rsidRDefault="00C664C8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C664C8">
                                  <w:rPr>
                                    <w:rFonts w:asciiTheme="minorHAnsi" w:eastAsiaTheme="minorEastAsia" w:hAnsiTheme="minorHAnsi" w:cstheme="minorBid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C664C8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C664C8">
                                  <w:rPr>
                                    <w:rFonts w:asciiTheme="minorHAnsi" w:eastAsiaTheme="minorEastAsia" w:hAnsiTheme="minorHAnsi" w:cstheme="minorBid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72117B" w:rsidRPr="0072117B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  <w:lang w:val="de-DE"/>
                                  </w:rPr>
                                  <w:t>10</w:t>
                                </w:r>
                                <w:r w:rsidRPr="00C664C8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07" w:rsidRDefault="00F43207" w:rsidP="00564507">
      <w:pPr>
        <w:spacing w:line="240" w:lineRule="auto"/>
      </w:pPr>
      <w:r>
        <w:separator/>
      </w:r>
    </w:p>
  </w:footnote>
  <w:footnote w:type="continuationSeparator" w:id="0">
    <w:p w:rsidR="00F43207" w:rsidRDefault="00F43207" w:rsidP="00564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07" w:rsidRPr="000B4355" w:rsidRDefault="00F43207" w:rsidP="003875BA">
    <w:pPr>
      <w:pStyle w:val="Kopfzeile"/>
      <w:spacing w:line="276" w:lineRule="auto"/>
      <w:rPr>
        <w:color w:val="808080" w:themeColor="background1" w:themeShade="80"/>
        <w:sz w:val="28"/>
        <w:szCs w:val="28"/>
        <w:lang w:val="it-IT"/>
      </w:rPr>
    </w:pPr>
    <w:r w:rsidRPr="000B4355">
      <w:rPr>
        <w:b/>
        <w:color w:val="808080" w:themeColor="background1" w:themeShade="80"/>
        <w:sz w:val="40"/>
        <w:szCs w:val="40"/>
        <w:lang w:val="it-IT"/>
      </w:rPr>
      <w:t>Forderungseingabe</w:t>
    </w:r>
    <w:r w:rsidRPr="000B4355">
      <w:rPr>
        <w:b/>
        <w:color w:val="808080" w:themeColor="background1" w:themeShade="80"/>
        <w:sz w:val="40"/>
        <w:szCs w:val="40"/>
        <w:lang w:val="it-IT"/>
      </w:rPr>
      <w:br/>
    </w:r>
    <w:r w:rsidRPr="000B4355">
      <w:rPr>
        <w:b/>
        <w:color w:val="808080" w:themeColor="background1" w:themeShade="80"/>
        <w:sz w:val="32"/>
        <w:szCs w:val="32"/>
        <w:lang w:val="it-IT"/>
      </w:rPr>
      <w:t>Production de la créance/L'insinuazione del credito</w:t>
    </w:r>
    <w:r w:rsidRPr="000B4355">
      <w:rPr>
        <w:color w:val="808080" w:themeColor="background1" w:themeShade="80"/>
        <w:sz w:val="28"/>
        <w:szCs w:val="28"/>
        <w:lang w:val="it-IT"/>
      </w:rPr>
      <w:tab/>
    </w:r>
    <w:r w:rsidRPr="000B4355">
      <w:rPr>
        <w:color w:val="808080" w:themeColor="background1" w:themeShade="80"/>
        <w:sz w:val="28"/>
        <w:szCs w:val="28"/>
        <w:lang w:val="it-IT"/>
      </w:rPr>
      <w:tab/>
    </w:r>
    <w:r w:rsidRPr="000B4355">
      <w:rPr>
        <w:color w:val="808080" w:themeColor="background1" w:themeShade="80"/>
        <w:sz w:val="28"/>
        <w:szCs w:val="28"/>
        <w:lang w:val="it-IT"/>
      </w:rPr>
      <w:br/>
      <w:t>Sempione Fashion AG in Konkurs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AC2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C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EAE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50F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3056C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0444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91E5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48C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B941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9E1E7DD0"/>
    <w:lvl w:ilvl="0">
      <w:start w:val="1"/>
      <w:numFmt w:val="upperRoman"/>
      <w:pStyle w:val="berschrift1"/>
      <w:lvlText w:val="%1."/>
      <w:legacy w:legacy="1" w:legacySpace="85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1.%2."/>
      <w:legacy w:legacy="1" w:legacySpace="85" w:legacyIndent="0"/>
      <w:lvlJc w:val="left"/>
      <w:pPr>
        <w:ind w:left="0" w:firstLine="0"/>
      </w:pPr>
    </w:lvl>
    <w:lvl w:ilvl="2">
      <w:start w:val="1"/>
      <w:numFmt w:val="decimal"/>
      <w:pStyle w:val="berschrift3"/>
      <w:lvlText w:val="%1.%2.%3."/>
      <w:legacy w:legacy="1" w:legacySpace="85" w:legacyIndent="0"/>
      <w:lvlJc w:val="left"/>
      <w:pPr>
        <w:ind w:left="0" w:firstLine="0"/>
      </w:pPr>
    </w:lvl>
    <w:lvl w:ilvl="3">
      <w:start w:val="1"/>
      <w:numFmt w:val="decimal"/>
      <w:pStyle w:val="berschrift4"/>
      <w:lvlText w:val="%1.%2.%3.%4."/>
      <w:legacy w:legacy="1" w:legacySpace="85" w:legacyIndent="0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."/>
      <w:legacy w:legacy="1" w:legacySpace="85" w:legacyIndent="0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."/>
      <w:legacy w:legacy="1" w:legacySpace="85" w:legacyIndent="0"/>
      <w:lvlJc w:val="left"/>
      <w:pPr>
        <w:ind w:left="0" w:firstLine="0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0" w:hanging="708"/>
      </w:pPr>
    </w:lvl>
  </w:abstractNum>
  <w:abstractNum w:abstractNumId="10">
    <w:nsid w:val="086C3C9C"/>
    <w:multiLevelType w:val="hybridMultilevel"/>
    <w:tmpl w:val="3874212E"/>
    <w:lvl w:ilvl="0" w:tplc="F6C6BD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943"/>
    <w:multiLevelType w:val="hybridMultilevel"/>
    <w:tmpl w:val="2AE6310E"/>
    <w:lvl w:ilvl="0" w:tplc="3B440DF4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8070019">
      <w:start w:val="1"/>
      <w:numFmt w:val="lowerLetter"/>
      <w:lvlText w:val="%2."/>
      <w:lvlJc w:val="left"/>
      <w:pPr>
        <w:ind w:left="1014" w:hanging="360"/>
      </w:pPr>
    </w:lvl>
    <w:lvl w:ilvl="2" w:tplc="0807001B" w:tentative="1">
      <w:start w:val="1"/>
      <w:numFmt w:val="lowerRoman"/>
      <w:lvlText w:val="%3."/>
      <w:lvlJc w:val="right"/>
      <w:pPr>
        <w:ind w:left="1734" w:hanging="180"/>
      </w:pPr>
    </w:lvl>
    <w:lvl w:ilvl="3" w:tplc="0807000F" w:tentative="1">
      <w:start w:val="1"/>
      <w:numFmt w:val="decimal"/>
      <w:lvlText w:val="%4."/>
      <w:lvlJc w:val="left"/>
      <w:pPr>
        <w:ind w:left="2454" w:hanging="360"/>
      </w:pPr>
    </w:lvl>
    <w:lvl w:ilvl="4" w:tplc="08070019" w:tentative="1">
      <w:start w:val="1"/>
      <w:numFmt w:val="lowerLetter"/>
      <w:lvlText w:val="%5."/>
      <w:lvlJc w:val="left"/>
      <w:pPr>
        <w:ind w:left="3174" w:hanging="360"/>
      </w:pPr>
    </w:lvl>
    <w:lvl w:ilvl="5" w:tplc="0807001B" w:tentative="1">
      <w:start w:val="1"/>
      <w:numFmt w:val="lowerRoman"/>
      <w:lvlText w:val="%6."/>
      <w:lvlJc w:val="right"/>
      <w:pPr>
        <w:ind w:left="3894" w:hanging="180"/>
      </w:pPr>
    </w:lvl>
    <w:lvl w:ilvl="6" w:tplc="0807000F" w:tentative="1">
      <w:start w:val="1"/>
      <w:numFmt w:val="decimal"/>
      <w:lvlText w:val="%7."/>
      <w:lvlJc w:val="left"/>
      <w:pPr>
        <w:ind w:left="4614" w:hanging="360"/>
      </w:pPr>
    </w:lvl>
    <w:lvl w:ilvl="7" w:tplc="08070019" w:tentative="1">
      <w:start w:val="1"/>
      <w:numFmt w:val="lowerLetter"/>
      <w:lvlText w:val="%8."/>
      <w:lvlJc w:val="left"/>
      <w:pPr>
        <w:ind w:left="5334" w:hanging="360"/>
      </w:pPr>
    </w:lvl>
    <w:lvl w:ilvl="8" w:tplc="0807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7"/>
    <w:rsid w:val="00035C8A"/>
    <w:rsid w:val="000B4355"/>
    <w:rsid w:val="000B66CE"/>
    <w:rsid w:val="0014714B"/>
    <w:rsid w:val="00196996"/>
    <w:rsid w:val="001C0560"/>
    <w:rsid w:val="00217593"/>
    <w:rsid w:val="002201C9"/>
    <w:rsid w:val="00221690"/>
    <w:rsid w:val="00244F25"/>
    <w:rsid w:val="00253D91"/>
    <w:rsid w:val="002764C5"/>
    <w:rsid w:val="00277B39"/>
    <w:rsid w:val="00282CB9"/>
    <w:rsid w:val="002B49D3"/>
    <w:rsid w:val="002F1C44"/>
    <w:rsid w:val="00327321"/>
    <w:rsid w:val="00341970"/>
    <w:rsid w:val="00353612"/>
    <w:rsid w:val="00363F51"/>
    <w:rsid w:val="003865A5"/>
    <w:rsid w:val="003875BA"/>
    <w:rsid w:val="003B0551"/>
    <w:rsid w:val="003F4652"/>
    <w:rsid w:val="00413147"/>
    <w:rsid w:val="004465D8"/>
    <w:rsid w:val="004473E6"/>
    <w:rsid w:val="004E1169"/>
    <w:rsid w:val="005567D6"/>
    <w:rsid w:val="00564507"/>
    <w:rsid w:val="00577F95"/>
    <w:rsid w:val="00586736"/>
    <w:rsid w:val="005A781D"/>
    <w:rsid w:val="005B0649"/>
    <w:rsid w:val="005D1A4B"/>
    <w:rsid w:val="00630E5E"/>
    <w:rsid w:val="00657800"/>
    <w:rsid w:val="00681D92"/>
    <w:rsid w:val="006826E4"/>
    <w:rsid w:val="0069763A"/>
    <w:rsid w:val="006B0069"/>
    <w:rsid w:val="006B2FC9"/>
    <w:rsid w:val="006D4CEC"/>
    <w:rsid w:val="006F7BEF"/>
    <w:rsid w:val="007159D0"/>
    <w:rsid w:val="0072117B"/>
    <w:rsid w:val="00735F3B"/>
    <w:rsid w:val="00743579"/>
    <w:rsid w:val="007563F7"/>
    <w:rsid w:val="007769AA"/>
    <w:rsid w:val="00776AD7"/>
    <w:rsid w:val="00780D4C"/>
    <w:rsid w:val="007839BD"/>
    <w:rsid w:val="00791172"/>
    <w:rsid w:val="007B0CE6"/>
    <w:rsid w:val="007B67A0"/>
    <w:rsid w:val="007C6D42"/>
    <w:rsid w:val="007C7FCA"/>
    <w:rsid w:val="007F690A"/>
    <w:rsid w:val="00817BD4"/>
    <w:rsid w:val="00834B38"/>
    <w:rsid w:val="00865B52"/>
    <w:rsid w:val="00881D07"/>
    <w:rsid w:val="008B5823"/>
    <w:rsid w:val="008D081D"/>
    <w:rsid w:val="008E5810"/>
    <w:rsid w:val="0091040B"/>
    <w:rsid w:val="0091212C"/>
    <w:rsid w:val="00930FBA"/>
    <w:rsid w:val="0094273D"/>
    <w:rsid w:val="00992405"/>
    <w:rsid w:val="0099356E"/>
    <w:rsid w:val="009D01A3"/>
    <w:rsid w:val="00A2385A"/>
    <w:rsid w:val="00A40E78"/>
    <w:rsid w:val="00A54BF2"/>
    <w:rsid w:val="00A60A6F"/>
    <w:rsid w:val="00A612ED"/>
    <w:rsid w:val="00A906B3"/>
    <w:rsid w:val="00A932AC"/>
    <w:rsid w:val="00B03BD3"/>
    <w:rsid w:val="00B261AB"/>
    <w:rsid w:val="00B326E3"/>
    <w:rsid w:val="00B6246C"/>
    <w:rsid w:val="00B700AC"/>
    <w:rsid w:val="00B75162"/>
    <w:rsid w:val="00BC70FE"/>
    <w:rsid w:val="00BD145D"/>
    <w:rsid w:val="00BD3129"/>
    <w:rsid w:val="00BD7F9F"/>
    <w:rsid w:val="00BF5CBD"/>
    <w:rsid w:val="00C0423F"/>
    <w:rsid w:val="00C06B7D"/>
    <w:rsid w:val="00C2335B"/>
    <w:rsid w:val="00C23A4A"/>
    <w:rsid w:val="00C339C8"/>
    <w:rsid w:val="00C5080B"/>
    <w:rsid w:val="00C56258"/>
    <w:rsid w:val="00C664C8"/>
    <w:rsid w:val="00C877A4"/>
    <w:rsid w:val="00CF04E0"/>
    <w:rsid w:val="00D01622"/>
    <w:rsid w:val="00D35380"/>
    <w:rsid w:val="00D52AFF"/>
    <w:rsid w:val="00D5426F"/>
    <w:rsid w:val="00D55A12"/>
    <w:rsid w:val="00D62DBA"/>
    <w:rsid w:val="00D6360B"/>
    <w:rsid w:val="00D71649"/>
    <w:rsid w:val="00D7207A"/>
    <w:rsid w:val="00D870E4"/>
    <w:rsid w:val="00DC2473"/>
    <w:rsid w:val="00E16C52"/>
    <w:rsid w:val="00E22BDC"/>
    <w:rsid w:val="00E26B15"/>
    <w:rsid w:val="00E623B1"/>
    <w:rsid w:val="00E71388"/>
    <w:rsid w:val="00EA028D"/>
    <w:rsid w:val="00EC23D2"/>
    <w:rsid w:val="00ED4E30"/>
    <w:rsid w:val="00F154D2"/>
    <w:rsid w:val="00F43207"/>
    <w:rsid w:val="00FB610D"/>
    <w:rsid w:val="00FC7C6B"/>
    <w:rsid w:val="00FE074F"/>
    <w:rsid w:val="00FE43A9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E30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hAnsi="Garamond" w:cs="Times New Roman"/>
      <w:sz w:val="24"/>
      <w:szCs w:val="20"/>
      <w:lang w:eastAsia="de-DE"/>
    </w:rPr>
  </w:style>
  <w:style w:type="paragraph" w:styleId="berschrift1">
    <w:name w:val="heading 1"/>
    <w:basedOn w:val="Spezifisch"/>
    <w:next w:val="Textkrper"/>
    <w:link w:val="berschrift1Zchn"/>
    <w:qFormat/>
    <w:rsid w:val="00ED4E30"/>
    <w:pPr>
      <w:keepNext/>
      <w:numPr>
        <w:numId w:val="18"/>
      </w:numPr>
      <w:spacing w:before="360" w:line="264" w:lineRule="auto"/>
      <w:outlineLvl w:val="0"/>
    </w:pPr>
    <w:rPr>
      <w:b/>
      <w:sz w:val="28"/>
    </w:rPr>
  </w:style>
  <w:style w:type="paragraph" w:styleId="berschrift2">
    <w:name w:val="heading 2"/>
    <w:basedOn w:val="berschrift1"/>
    <w:next w:val="Textkrper"/>
    <w:link w:val="berschrift2Zchn"/>
    <w:qFormat/>
    <w:rsid w:val="00ED4E3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Textkrper"/>
    <w:link w:val="berschrift3Zchn"/>
    <w:qFormat/>
    <w:rsid w:val="00ED4E30"/>
    <w:pPr>
      <w:numPr>
        <w:ilvl w:val="2"/>
      </w:numPr>
      <w:outlineLvl w:val="2"/>
    </w:pPr>
    <w:rPr>
      <w:b w:val="0"/>
      <w:i/>
      <w:sz w:val="24"/>
    </w:rPr>
  </w:style>
  <w:style w:type="paragraph" w:styleId="berschrift4">
    <w:name w:val="heading 4"/>
    <w:basedOn w:val="berschrift1"/>
    <w:next w:val="Textkrper"/>
    <w:link w:val="berschrift4Zchn"/>
    <w:qFormat/>
    <w:rsid w:val="00ED4E30"/>
    <w:pPr>
      <w:numPr>
        <w:ilvl w:val="3"/>
      </w:numPr>
      <w:outlineLvl w:val="3"/>
    </w:pPr>
    <w:rPr>
      <w:b w:val="0"/>
      <w:sz w:val="24"/>
    </w:rPr>
  </w:style>
  <w:style w:type="paragraph" w:styleId="berschrift5">
    <w:name w:val="heading 5"/>
    <w:basedOn w:val="berschrift1"/>
    <w:next w:val="Textkrper"/>
    <w:link w:val="berschrift5Zchn"/>
    <w:qFormat/>
    <w:rsid w:val="00ED4E30"/>
    <w:pPr>
      <w:numPr>
        <w:ilvl w:val="4"/>
      </w:numPr>
      <w:outlineLvl w:val="4"/>
    </w:pPr>
    <w:rPr>
      <w:b w:val="0"/>
      <w:sz w:val="24"/>
    </w:rPr>
  </w:style>
  <w:style w:type="paragraph" w:styleId="berschrift6">
    <w:name w:val="heading 6"/>
    <w:basedOn w:val="berschrift1"/>
    <w:next w:val="Textkrper"/>
    <w:link w:val="berschrift6Zchn"/>
    <w:qFormat/>
    <w:rsid w:val="00ED4E30"/>
    <w:pPr>
      <w:numPr>
        <w:ilvl w:val="5"/>
      </w:numPr>
      <w:outlineLvl w:val="5"/>
    </w:pPr>
    <w:rPr>
      <w:b w:val="0"/>
      <w:sz w:val="24"/>
    </w:rPr>
  </w:style>
  <w:style w:type="paragraph" w:styleId="berschrift7">
    <w:name w:val="heading 7"/>
    <w:basedOn w:val="berschrift1"/>
    <w:next w:val="Textkrper"/>
    <w:link w:val="berschrift7Zchn"/>
    <w:qFormat/>
    <w:rsid w:val="00ED4E30"/>
    <w:pPr>
      <w:numPr>
        <w:ilvl w:val="6"/>
      </w:numPr>
      <w:outlineLvl w:val="6"/>
    </w:pPr>
    <w:rPr>
      <w:b w:val="0"/>
      <w:smallCaps/>
      <w:sz w:val="24"/>
    </w:rPr>
  </w:style>
  <w:style w:type="paragraph" w:styleId="berschrift8">
    <w:name w:val="heading 8"/>
    <w:basedOn w:val="berschrift1"/>
    <w:next w:val="Textkrper"/>
    <w:link w:val="berschrift8Zchn"/>
    <w:qFormat/>
    <w:rsid w:val="00ED4E30"/>
    <w:pPr>
      <w:numPr>
        <w:ilvl w:val="7"/>
      </w:numPr>
      <w:outlineLvl w:val="7"/>
    </w:pPr>
    <w:rPr>
      <w:b w:val="0"/>
      <w:smallCaps/>
      <w:sz w:val="24"/>
    </w:rPr>
  </w:style>
  <w:style w:type="paragraph" w:styleId="berschrift9">
    <w:name w:val="heading 9"/>
    <w:basedOn w:val="berschrift1"/>
    <w:next w:val="Textkrper"/>
    <w:link w:val="berschrift9Zchn"/>
    <w:qFormat/>
    <w:rsid w:val="00ED4E30"/>
    <w:pPr>
      <w:numPr>
        <w:ilvl w:val="8"/>
      </w:numPr>
      <w:outlineLvl w:val="8"/>
    </w:pPr>
    <w:rPr>
      <w:b w:val="0"/>
      <w:small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zifisch">
    <w:name w:val="Spezifisch"/>
    <w:basedOn w:val="Standard"/>
    <w:rsid w:val="00ED4E30"/>
  </w:style>
  <w:style w:type="paragraph" w:styleId="Abbildungsverzeichnis">
    <w:name w:val="table of figures"/>
    <w:basedOn w:val="Standard"/>
    <w:next w:val="Standard"/>
    <w:semiHidden/>
    <w:rsid w:val="00ED4E30"/>
    <w:pPr>
      <w:tabs>
        <w:tab w:val="right" w:leader="dot" w:pos="9072"/>
      </w:tabs>
    </w:pPr>
  </w:style>
  <w:style w:type="paragraph" w:styleId="Textkrper">
    <w:name w:val="Body Text"/>
    <w:basedOn w:val="Spezifisch"/>
    <w:link w:val="TextkrperZchn"/>
    <w:rsid w:val="00ED4E30"/>
    <w:pPr>
      <w:spacing w:before="240"/>
    </w:pPr>
  </w:style>
  <w:style w:type="character" w:customStyle="1" w:styleId="TextkrperZchn">
    <w:name w:val="Textkörper Zchn"/>
    <w:basedOn w:val="Absatz-Standardschriftart"/>
    <w:link w:val="Textkrper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ressat">
    <w:name w:val="Adressat"/>
    <w:basedOn w:val="Spezifisch"/>
    <w:rsid w:val="00ED4E30"/>
    <w:pPr>
      <w:suppressAutoHyphens/>
      <w:spacing w:line="240" w:lineRule="auto"/>
    </w:pPr>
  </w:style>
  <w:style w:type="paragraph" w:styleId="Anrede">
    <w:name w:val="Salutation"/>
    <w:basedOn w:val="Textkrper"/>
    <w:next w:val="Textkrper"/>
    <w:link w:val="AnredeZchn"/>
    <w:rsid w:val="00ED4E30"/>
    <w:pPr>
      <w:keepNext/>
    </w:pPr>
  </w:style>
  <w:style w:type="character" w:customStyle="1" w:styleId="AnredeZchn">
    <w:name w:val="Anrede Zchn"/>
    <w:basedOn w:val="Absatz-Standardschriftart"/>
    <w:link w:val="Anrede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Aufzhlungszeichen">
    <w:name w:val="List Bullet"/>
    <w:basedOn w:val="Spezifisch"/>
    <w:rsid w:val="00ED4E30"/>
    <w:pPr>
      <w:ind w:left="283" w:hanging="283"/>
    </w:pPr>
  </w:style>
  <w:style w:type="paragraph" w:styleId="Aufzhlungszeichen2">
    <w:name w:val="List Bullet 2"/>
    <w:basedOn w:val="Aufzhlungszeichen"/>
    <w:rsid w:val="00ED4E30"/>
    <w:pPr>
      <w:ind w:left="566"/>
    </w:pPr>
  </w:style>
  <w:style w:type="paragraph" w:styleId="Aufzhlungszeichen3">
    <w:name w:val="List Bullet 3"/>
    <w:basedOn w:val="Aufzhlungszeichen"/>
    <w:rsid w:val="00ED4E30"/>
    <w:pPr>
      <w:ind w:left="849"/>
    </w:pPr>
  </w:style>
  <w:style w:type="paragraph" w:styleId="Aufzhlungszeichen4">
    <w:name w:val="List Bullet 4"/>
    <w:basedOn w:val="Aufzhlungszeichen"/>
    <w:rsid w:val="00ED4E30"/>
    <w:pPr>
      <w:ind w:left="1132"/>
    </w:pPr>
  </w:style>
  <w:style w:type="paragraph" w:customStyle="1" w:styleId="Begehren">
    <w:name w:val="Begehren"/>
    <w:basedOn w:val="Textkrper"/>
    <w:rsid w:val="00ED4E30"/>
    <w:pPr>
      <w:keepNext/>
      <w:ind w:left="1134" w:right="1134"/>
      <w:jc w:val="both"/>
    </w:pPr>
  </w:style>
  <w:style w:type="paragraph" w:customStyle="1" w:styleId="Beilage">
    <w:name w:val="Beilage"/>
    <w:basedOn w:val="Textkrper"/>
    <w:rsid w:val="00ED4E30"/>
    <w:pPr>
      <w:keepNext/>
      <w:spacing w:before="360"/>
    </w:pPr>
    <w:rPr>
      <w:b/>
    </w:rPr>
  </w:style>
  <w:style w:type="paragraph" w:customStyle="1" w:styleId="BeilageVerzeichnis">
    <w:name w:val="Beilage_Verzeichnis"/>
    <w:basedOn w:val="Textkrper"/>
    <w:next w:val="Textkrper-Zeileneinzug"/>
    <w:rsid w:val="00ED4E30"/>
    <w:pPr>
      <w:spacing w:before="120"/>
      <w:jc w:val="right"/>
    </w:pPr>
    <w:rPr>
      <w:b/>
    </w:rPr>
  </w:style>
  <w:style w:type="paragraph" w:styleId="Textkrper-Zeileneinzug">
    <w:name w:val="Body Text Indent"/>
    <w:basedOn w:val="Textkrper"/>
    <w:link w:val="Textkrper-ZeileneinzugZchn"/>
    <w:rsid w:val="00ED4E30"/>
    <w:pPr>
      <w:ind w:left="709" w:hanging="709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etreff">
    <w:name w:val="Betreff"/>
    <w:basedOn w:val="Textkrper"/>
    <w:next w:val="Anrede"/>
    <w:rsid w:val="00ED4E30"/>
    <w:pPr>
      <w:keepNext/>
      <w:spacing w:before="600" w:after="240"/>
    </w:pPr>
    <w:rPr>
      <w:b/>
    </w:rPr>
  </w:style>
  <w:style w:type="paragraph" w:customStyle="1" w:styleId="Beweisoff">
    <w:name w:val="Beweisoff"/>
    <w:basedOn w:val="Textkrper"/>
    <w:next w:val="BeilageVerzeichnis"/>
    <w:rsid w:val="00ED4E30"/>
    <w:pPr>
      <w:keepNext/>
      <w:spacing w:before="120" w:line="240" w:lineRule="auto"/>
      <w:ind w:left="1276" w:hanging="567"/>
    </w:pPr>
  </w:style>
  <w:style w:type="paragraph" w:customStyle="1" w:styleId="Briefkopf">
    <w:name w:val="Briefkopf"/>
    <w:basedOn w:val="Spezifisch"/>
    <w:rsid w:val="00ED4E30"/>
    <w:pPr>
      <w:spacing w:line="300" w:lineRule="auto"/>
    </w:pPr>
    <w:rPr>
      <w:sz w:val="16"/>
    </w:rPr>
  </w:style>
  <w:style w:type="paragraph" w:styleId="Endnotentext">
    <w:name w:val="endnote text"/>
    <w:basedOn w:val="Spezifisch"/>
    <w:link w:val="EndnotentextZchn"/>
    <w:semiHidden/>
    <w:rsid w:val="00ED4E30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D4E30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pezifisch"/>
    <w:link w:val="FunotentextZchn"/>
    <w:semiHidden/>
    <w:rsid w:val="00ED4E3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D4E30"/>
    <w:rPr>
      <w:rFonts w:ascii="Garamond" w:eastAsia="Times New Roman" w:hAnsi="Garamon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D4E30"/>
    <w:rPr>
      <w:vertAlign w:val="superscript"/>
    </w:rPr>
  </w:style>
  <w:style w:type="paragraph" w:styleId="Fuzeile">
    <w:name w:val="footer"/>
    <w:basedOn w:val="Spezifisch"/>
    <w:link w:val="FuzeileZchn"/>
    <w:rsid w:val="00ED4E30"/>
    <w:pPr>
      <w:ind w:left="709" w:hanging="709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D4E30"/>
    <w:rPr>
      <w:rFonts w:ascii="Garamond" w:eastAsia="Times New Roman" w:hAnsi="Garamond" w:cs="Times New Roman"/>
      <w:sz w:val="18"/>
      <w:szCs w:val="20"/>
      <w:lang w:eastAsia="de-DE"/>
    </w:rPr>
  </w:style>
  <w:style w:type="paragraph" w:customStyle="1" w:styleId="Gruss">
    <w:name w:val="Gruss"/>
    <w:basedOn w:val="Textkrper"/>
    <w:next w:val="Unterschrift"/>
    <w:rsid w:val="00ED4E30"/>
    <w:pPr>
      <w:keepNext/>
      <w:spacing w:after="720"/>
    </w:pPr>
  </w:style>
  <w:style w:type="paragraph" w:styleId="Unterschrift">
    <w:name w:val="Signature"/>
    <w:basedOn w:val="Textkrper"/>
    <w:next w:val="Beilage"/>
    <w:link w:val="UnterschriftZchn"/>
    <w:rsid w:val="00ED4E30"/>
    <w:pPr>
      <w:keepNext/>
    </w:pPr>
  </w:style>
  <w:style w:type="character" w:customStyle="1" w:styleId="UnterschriftZchn">
    <w:name w:val="Unterschrift Zchn"/>
    <w:basedOn w:val="Absatz-Standardschriftart"/>
    <w:link w:val="Unterschrift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Kopfzeile">
    <w:name w:val="header"/>
    <w:basedOn w:val="Spezifisch"/>
    <w:link w:val="KopfzeileZchn"/>
    <w:uiPriority w:val="99"/>
    <w:rsid w:val="00ED4E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Liste">
    <w:name w:val="List"/>
    <w:basedOn w:val="Spezifisch"/>
    <w:rsid w:val="00ED4E30"/>
    <w:pPr>
      <w:ind w:left="283" w:hanging="283"/>
    </w:pPr>
  </w:style>
  <w:style w:type="paragraph" w:styleId="Listennummer">
    <w:name w:val="List Number"/>
    <w:basedOn w:val="Spezifisch"/>
    <w:rsid w:val="00ED4E30"/>
    <w:pPr>
      <w:ind w:left="283" w:hanging="283"/>
    </w:pPr>
  </w:style>
  <w:style w:type="paragraph" w:styleId="Listennummer2">
    <w:name w:val="List Number 2"/>
    <w:basedOn w:val="Listennummer"/>
    <w:rsid w:val="00ED4E30"/>
    <w:pPr>
      <w:ind w:left="566"/>
    </w:pPr>
  </w:style>
  <w:style w:type="paragraph" w:styleId="Listennummer3">
    <w:name w:val="List Number 3"/>
    <w:basedOn w:val="Listennummer"/>
    <w:rsid w:val="00ED4E30"/>
    <w:pPr>
      <w:ind w:left="849"/>
    </w:pPr>
  </w:style>
  <w:style w:type="paragraph" w:styleId="Listennummer4">
    <w:name w:val="List Number 4"/>
    <w:basedOn w:val="Listennummer"/>
    <w:rsid w:val="00ED4E30"/>
    <w:pPr>
      <w:ind w:left="1132"/>
    </w:pPr>
  </w:style>
  <w:style w:type="paragraph" w:styleId="Listennummer5">
    <w:name w:val="List Number 5"/>
    <w:basedOn w:val="Listennummer"/>
    <w:rsid w:val="00ED4E30"/>
    <w:pPr>
      <w:ind w:left="1415"/>
    </w:pPr>
  </w:style>
  <w:style w:type="character" w:styleId="Seitenzahl">
    <w:name w:val="page number"/>
    <w:basedOn w:val="Absatz-Standardschriftart"/>
    <w:rsid w:val="00ED4E30"/>
  </w:style>
  <w:style w:type="paragraph" w:customStyle="1" w:styleId="Textende">
    <w:name w:val="Textende"/>
    <w:basedOn w:val="Textkrper"/>
    <w:next w:val="Gruss"/>
    <w:rsid w:val="00ED4E30"/>
    <w:pPr>
      <w:keepNext/>
    </w:pPr>
  </w:style>
  <w:style w:type="paragraph" w:customStyle="1" w:styleId="Textkrper-Aufzhlug">
    <w:name w:val="Textkörper-Aufzählug"/>
    <w:basedOn w:val="Textkrper"/>
    <w:rsid w:val="00ED4E30"/>
    <w:pPr>
      <w:ind w:left="283" w:hanging="283"/>
    </w:pPr>
  </w:style>
  <w:style w:type="paragraph" w:styleId="Titel">
    <w:name w:val="Title"/>
    <w:basedOn w:val="Spezifisch"/>
    <w:link w:val="TitelZchn"/>
    <w:qFormat/>
    <w:rsid w:val="00ED4E30"/>
    <w:pPr>
      <w:spacing w:before="360"/>
      <w:jc w:val="center"/>
    </w:pPr>
    <w:rPr>
      <w:b/>
      <w:smallCaps/>
      <w:sz w:val="30"/>
    </w:rPr>
  </w:style>
  <w:style w:type="character" w:customStyle="1" w:styleId="TitelZchn">
    <w:name w:val="Titel Zchn"/>
    <w:basedOn w:val="Absatz-Standardschriftart"/>
    <w:link w:val="Titel"/>
    <w:rsid w:val="00ED4E30"/>
    <w:rPr>
      <w:rFonts w:ascii="Garamond" w:eastAsia="Times New Roman" w:hAnsi="Garamond" w:cs="Times New Roman"/>
      <w:b/>
      <w:smallCaps/>
      <w:sz w:val="3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D4E30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4E30"/>
    <w:rPr>
      <w:rFonts w:ascii="Garamond" w:eastAsia="Times New Roman" w:hAnsi="Garamond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4E30"/>
    <w:rPr>
      <w:rFonts w:ascii="Garamond" w:eastAsia="Times New Roman" w:hAnsi="Garamond" w:cs="Times New Roman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paragraph" w:styleId="Verzeichnis1">
    <w:name w:val="toc 1"/>
    <w:basedOn w:val="Spezifisch"/>
    <w:next w:val="Textkrper"/>
    <w:semiHidden/>
    <w:rsid w:val="00ED4E30"/>
    <w:pPr>
      <w:tabs>
        <w:tab w:val="right" w:leader="dot" w:pos="9072"/>
      </w:tabs>
    </w:pPr>
  </w:style>
  <w:style w:type="paragraph" w:styleId="Verzeichnis2">
    <w:name w:val="toc 2"/>
    <w:basedOn w:val="Verzeichnis1"/>
    <w:next w:val="Textkrper"/>
    <w:semiHidden/>
    <w:rsid w:val="00ED4E30"/>
  </w:style>
  <w:style w:type="paragraph" w:styleId="Verzeichnis3">
    <w:name w:val="toc 3"/>
    <w:basedOn w:val="Verzeichnis1"/>
    <w:next w:val="Textkrper"/>
    <w:semiHidden/>
    <w:rsid w:val="00ED4E30"/>
  </w:style>
  <w:style w:type="paragraph" w:styleId="Verzeichnis4">
    <w:name w:val="toc 4"/>
    <w:basedOn w:val="Verzeichnis1"/>
    <w:next w:val="Textkrper"/>
    <w:semiHidden/>
    <w:rsid w:val="00ED4E30"/>
  </w:style>
  <w:style w:type="paragraph" w:styleId="Verzeichnis5">
    <w:name w:val="toc 5"/>
    <w:basedOn w:val="Verzeichnis1"/>
    <w:next w:val="Textkrper"/>
    <w:semiHidden/>
    <w:rsid w:val="00ED4E30"/>
  </w:style>
  <w:style w:type="paragraph" w:styleId="Verzeichnis6">
    <w:name w:val="toc 6"/>
    <w:basedOn w:val="Standard"/>
    <w:next w:val="Standard"/>
    <w:semiHidden/>
    <w:rsid w:val="00ED4E30"/>
    <w:pPr>
      <w:tabs>
        <w:tab w:val="right" w:leader="dot" w:pos="9071"/>
      </w:tabs>
      <w:ind w:left="1200"/>
    </w:pPr>
  </w:style>
  <w:style w:type="paragraph" w:styleId="Verzeichnis7">
    <w:name w:val="toc 7"/>
    <w:basedOn w:val="Standard"/>
    <w:next w:val="Standard"/>
    <w:semiHidden/>
    <w:rsid w:val="00ED4E30"/>
    <w:pPr>
      <w:tabs>
        <w:tab w:val="right" w:leader="dot" w:pos="9071"/>
      </w:tabs>
      <w:ind w:left="1440"/>
    </w:pPr>
  </w:style>
  <w:style w:type="paragraph" w:styleId="Verzeichnis8">
    <w:name w:val="toc 8"/>
    <w:basedOn w:val="Standard"/>
    <w:next w:val="Standard"/>
    <w:semiHidden/>
    <w:rsid w:val="00ED4E30"/>
    <w:pPr>
      <w:tabs>
        <w:tab w:val="right" w:leader="dot" w:pos="9071"/>
      </w:tabs>
      <w:ind w:left="1680"/>
    </w:pPr>
  </w:style>
  <w:style w:type="paragraph" w:styleId="Verzeichnis9">
    <w:name w:val="toc 9"/>
    <w:basedOn w:val="Standard"/>
    <w:next w:val="Standard"/>
    <w:semiHidden/>
    <w:rsid w:val="00ED4E30"/>
    <w:pPr>
      <w:tabs>
        <w:tab w:val="right" w:leader="dot" w:pos="9071"/>
      </w:tabs>
      <w:ind w:left="1920"/>
    </w:pPr>
  </w:style>
  <w:style w:type="paragraph" w:styleId="Listenabsatz">
    <w:name w:val="List Paragraph"/>
    <w:basedOn w:val="Standard"/>
    <w:uiPriority w:val="34"/>
    <w:qFormat/>
    <w:rsid w:val="005645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645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507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881D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81D07"/>
    <w:pPr>
      <w:overflowPunct/>
      <w:autoSpaceDE/>
      <w:autoSpaceDN/>
      <w:adjustRightInd/>
      <w:spacing w:after="300" w:line="240" w:lineRule="auto"/>
      <w:textAlignment w:val="auto"/>
    </w:pPr>
    <w:rPr>
      <w:rFonts w:ascii="Times New Roman" w:hAnsi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7A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7A0"/>
    <w:rPr>
      <w:rFonts w:ascii="Garamond" w:hAnsi="Garamond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7A0"/>
    <w:rPr>
      <w:rFonts w:ascii="Garamond" w:hAnsi="Garamond" w:cs="Times New Roman"/>
      <w:b/>
      <w:bCs/>
      <w:sz w:val="20"/>
      <w:szCs w:val="20"/>
      <w:lang w:eastAsia="de-DE"/>
    </w:rPr>
  </w:style>
  <w:style w:type="character" w:customStyle="1" w:styleId="frmrequired">
    <w:name w:val="frm_required"/>
    <w:basedOn w:val="Absatz-Standardschriftart"/>
    <w:rsid w:val="00735F3B"/>
  </w:style>
  <w:style w:type="paragraph" w:styleId="NurText">
    <w:name w:val="Plain Text"/>
    <w:basedOn w:val="Standard"/>
    <w:link w:val="NurTextZchn"/>
    <w:uiPriority w:val="99"/>
    <w:semiHidden/>
    <w:unhideWhenUsed/>
    <w:rsid w:val="00D870E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/>
      <w:sz w:val="22"/>
      <w:szCs w:val="22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70E4"/>
    <w:rPr>
      <w:rFonts w:ascii="Calibri" w:eastAsiaTheme="minorHAnsi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2F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4E30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hAnsi="Garamond" w:cs="Times New Roman"/>
      <w:sz w:val="24"/>
      <w:szCs w:val="20"/>
      <w:lang w:eastAsia="de-DE"/>
    </w:rPr>
  </w:style>
  <w:style w:type="paragraph" w:styleId="berschrift1">
    <w:name w:val="heading 1"/>
    <w:basedOn w:val="Spezifisch"/>
    <w:next w:val="Textkrper"/>
    <w:link w:val="berschrift1Zchn"/>
    <w:qFormat/>
    <w:rsid w:val="00ED4E30"/>
    <w:pPr>
      <w:keepNext/>
      <w:numPr>
        <w:numId w:val="18"/>
      </w:numPr>
      <w:spacing w:before="360" w:line="264" w:lineRule="auto"/>
      <w:outlineLvl w:val="0"/>
    </w:pPr>
    <w:rPr>
      <w:b/>
      <w:sz w:val="28"/>
    </w:rPr>
  </w:style>
  <w:style w:type="paragraph" w:styleId="berschrift2">
    <w:name w:val="heading 2"/>
    <w:basedOn w:val="berschrift1"/>
    <w:next w:val="Textkrper"/>
    <w:link w:val="berschrift2Zchn"/>
    <w:qFormat/>
    <w:rsid w:val="00ED4E30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1"/>
    <w:next w:val="Textkrper"/>
    <w:link w:val="berschrift3Zchn"/>
    <w:qFormat/>
    <w:rsid w:val="00ED4E30"/>
    <w:pPr>
      <w:numPr>
        <w:ilvl w:val="2"/>
      </w:numPr>
      <w:outlineLvl w:val="2"/>
    </w:pPr>
    <w:rPr>
      <w:b w:val="0"/>
      <w:i/>
      <w:sz w:val="24"/>
    </w:rPr>
  </w:style>
  <w:style w:type="paragraph" w:styleId="berschrift4">
    <w:name w:val="heading 4"/>
    <w:basedOn w:val="berschrift1"/>
    <w:next w:val="Textkrper"/>
    <w:link w:val="berschrift4Zchn"/>
    <w:qFormat/>
    <w:rsid w:val="00ED4E30"/>
    <w:pPr>
      <w:numPr>
        <w:ilvl w:val="3"/>
      </w:numPr>
      <w:outlineLvl w:val="3"/>
    </w:pPr>
    <w:rPr>
      <w:b w:val="0"/>
      <w:sz w:val="24"/>
    </w:rPr>
  </w:style>
  <w:style w:type="paragraph" w:styleId="berschrift5">
    <w:name w:val="heading 5"/>
    <w:basedOn w:val="berschrift1"/>
    <w:next w:val="Textkrper"/>
    <w:link w:val="berschrift5Zchn"/>
    <w:qFormat/>
    <w:rsid w:val="00ED4E30"/>
    <w:pPr>
      <w:numPr>
        <w:ilvl w:val="4"/>
      </w:numPr>
      <w:outlineLvl w:val="4"/>
    </w:pPr>
    <w:rPr>
      <w:b w:val="0"/>
      <w:sz w:val="24"/>
    </w:rPr>
  </w:style>
  <w:style w:type="paragraph" w:styleId="berschrift6">
    <w:name w:val="heading 6"/>
    <w:basedOn w:val="berschrift1"/>
    <w:next w:val="Textkrper"/>
    <w:link w:val="berschrift6Zchn"/>
    <w:qFormat/>
    <w:rsid w:val="00ED4E30"/>
    <w:pPr>
      <w:numPr>
        <w:ilvl w:val="5"/>
      </w:numPr>
      <w:outlineLvl w:val="5"/>
    </w:pPr>
    <w:rPr>
      <w:b w:val="0"/>
      <w:sz w:val="24"/>
    </w:rPr>
  </w:style>
  <w:style w:type="paragraph" w:styleId="berschrift7">
    <w:name w:val="heading 7"/>
    <w:basedOn w:val="berschrift1"/>
    <w:next w:val="Textkrper"/>
    <w:link w:val="berschrift7Zchn"/>
    <w:qFormat/>
    <w:rsid w:val="00ED4E30"/>
    <w:pPr>
      <w:numPr>
        <w:ilvl w:val="6"/>
      </w:numPr>
      <w:outlineLvl w:val="6"/>
    </w:pPr>
    <w:rPr>
      <w:b w:val="0"/>
      <w:smallCaps/>
      <w:sz w:val="24"/>
    </w:rPr>
  </w:style>
  <w:style w:type="paragraph" w:styleId="berschrift8">
    <w:name w:val="heading 8"/>
    <w:basedOn w:val="berschrift1"/>
    <w:next w:val="Textkrper"/>
    <w:link w:val="berschrift8Zchn"/>
    <w:qFormat/>
    <w:rsid w:val="00ED4E30"/>
    <w:pPr>
      <w:numPr>
        <w:ilvl w:val="7"/>
      </w:numPr>
      <w:outlineLvl w:val="7"/>
    </w:pPr>
    <w:rPr>
      <w:b w:val="0"/>
      <w:smallCaps/>
      <w:sz w:val="24"/>
    </w:rPr>
  </w:style>
  <w:style w:type="paragraph" w:styleId="berschrift9">
    <w:name w:val="heading 9"/>
    <w:basedOn w:val="berschrift1"/>
    <w:next w:val="Textkrper"/>
    <w:link w:val="berschrift9Zchn"/>
    <w:qFormat/>
    <w:rsid w:val="00ED4E30"/>
    <w:pPr>
      <w:numPr>
        <w:ilvl w:val="8"/>
      </w:numPr>
      <w:outlineLvl w:val="8"/>
    </w:pPr>
    <w:rPr>
      <w:b w:val="0"/>
      <w:smallCap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ezifisch">
    <w:name w:val="Spezifisch"/>
    <w:basedOn w:val="Standard"/>
    <w:rsid w:val="00ED4E30"/>
  </w:style>
  <w:style w:type="paragraph" w:styleId="Abbildungsverzeichnis">
    <w:name w:val="table of figures"/>
    <w:basedOn w:val="Standard"/>
    <w:next w:val="Standard"/>
    <w:semiHidden/>
    <w:rsid w:val="00ED4E30"/>
    <w:pPr>
      <w:tabs>
        <w:tab w:val="right" w:leader="dot" w:pos="9072"/>
      </w:tabs>
    </w:pPr>
  </w:style>
  <w:style w:type="paragraph" w:styleId="Textkrper">
    <w:name w:val="Body Text"/>
    <w:basedOn w:val="Spezifisch"/>
    <w:link w:val="TextkrperZchn"/>
    <w:rsid w:val="00ED4E30"/>
    <w:pPr>
      <w:spacing w:before="240"/>
    </w:pPr>
  </w:style>
  <w:style w:type="character" w:customStyle="1" w:styleId="TextkrperZchn">
    <w:name w:val="Textkörper Zchn"/>
    <w:basedOn w:val="Absatz-Standardschriftart"/>
    <w:link w:val="Textkrper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ressat">
    <w:name w:val="Adressat"/>
    <w:basedOn w:val="Spezifisch"/>
    <w:rsid w:val="00ED4E30"/>
    <w:pPr>
      <w:suppressAutoHyphens/>
      <w:spacing w:line="240" w:lineRule="auto"/>
    </w:pPr>
  </w:style>
  <w:style w:type="paragraph" w:styleId="Anrede">
    <w:name w:val="Salutation"/>
    <w:basedOn w:val="Textkrper"/>
    <w:next w:val="Textkrper"/>
    <w:link w:val="AnredeZchn"/>
    <w:rsid w:val="00ED4E30"/>
    <w:pPr>
      <w:keepNext/>
    </w:pPr>
  </w:style>
  <w:style w:type="character" w:customStyle="1" w:styleId="AnredeZchn">
    <w:name w:val="Anrede Zchn"/>
    <w:basedOn w:val="Absatz-Standardschriftart"/>
    <w:link w:val="Anrede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Aufzhlungszeichen">
    <w:name w:val="List Bullet"/>
    <w:basedOn w:val="Spezifisch"/>
    <w:rsid w:val="00ED4E30"/>
    <w:pPr>
      <w:ind w:left="283" w:hanging="283"/>
    </w:pPr>
  </w:style>
  <w:style w:type="paragraph" w:styleId="Aufzhlungszeichen2">
    <w:name w:val="List Bullet 2"/>
    <w:basedOn w:val="Aufzhlungszeichen"/>
    <w:rsid w:val="00ED4E30"/>
    <w:pPr>
      <w:ind w:left="566"/>
    </w:pPr>
  </w:style>
  <w:style w:type="paragraph" w:styleId="Aufzhlungszeichen3">
    <w:name w:val="List Bullet 3"/>
    <w:basedOn w:val="Aufzhlungszeichen"/>
    <w:rsid w:val="00ED4E30"/>
    <w:pPr>
      <w:ind w:left="849"/>
    </w:pPr>
  </w:style>
  <w:style w:type="paragraph" w:styleId="Aufzhlungszeichen4">
    <w:name w:val="List Bullet 4"/>
    <w:basedOn w:val="Aufzhlungszeichen"/>
    <w:rsid w:val="00ED4E30"/>
    <w:pPr>
      <w:ind w:left="1132"/>
    </w:pPr>
  </w:style>
  <w:style w:type="paragraph" w:customStyle="1" w:styleId="Begehren">
    <w:name w:val="Begehren"/>
    <w:basedOn w:val="Textkrper"/>
    <w:rsid w:val="00ED4E30"/>
    <w:pPr>
      <w:keepNext/>
      <w:ind w:left="1134" w:right="1134"/>
      <w:jc w:val="both"/>
    </w:pPr>
  </w:style>
  <w:style w:type="paragraph" w:customStyle="1" w:styleId="Beilage">
    <w:name w:val="Beilage"/>
    <w:basedOn w:val="Textkrper"/>
    <w:rsid w:val="00ED4E30"/>
    <w:pPr>
      <w:keepNext/>
      <w:spacing w:before="360"/>
    </w:pPr>
    <w:rPr>
      <w:b/>
    </w:rPr>
  </w:style>
  <w:style w:type="paragraph" w:customStyle="1" w:styleId="BeilageVerzeichnis">
    <w:name w:val="Beilage_Verzeichnis"/>
    <w:basedOn w:val="Textkrper"/>
    <w:next w:val="Textkrper-Zeileneinzug"/>
    <w:rsid w:val="00ED4E30"/>
    <w:pPr>
      <w:spacing w:before="120"/>
      <w:jc w:val="right"/>
    </w:pPr>
    <w:rPr>
      <w:b/>
    </w:rPr>
  </w:style>
  <w:style w:type="paragraph" w:styleId="Textkrper-Zeileneinzug">
    <w:name w:val="Body Text Indent"/>
    <w:basedOn w:val="Textkrper"/>
    <w:link w:val="Textkrper-ZeileneinzugZchn"/>
    <w:rsid w:val="00ED4E30"/>
    <w:pPr>
      <w:ind w:left="709" w:hanging="709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etreff">
    <w:name w:val="Betreff"/>
    <w:basedOn w:val="Textkrper"/>
    <w:next w:val="Anrede"/>
    <w:rsid w:val="00ED4E30"/>
    <w:pPr>
      <w:keepNext/>
      <w:spacing w:before="600" w:after="240"/>
    </w:pPr>
    <w:rPr>
      <w:b/>
    </w:rPr>
  </w:style>
  <w:style w:type="paragraph" w:customStyle="1" w:styleId="Beweisoff">
    <w:name w:val="Beweisoff"/>
    <w:basedOn w:val="Textkrper"/>
    <w:next w:val="BeilageVerzeichnis"/>
    <w:rsid w:val="00ED4E30"/>
    <w:pPr>
      <w:keepNext/>
      <w:spacing w:before="120" w:line="240" w:lineRule="auto"/>
      <w:ind w:left="1276" w:hanging="567"/>
    </w:pPr>
  </w:style>
  <w:style w:type="paragraph" w:customStyle="1" w:styleId="Briefkopf">
    <w:name w:val="Briefkopf"/>
    <w:basedOn w:val="Spezifisch"/>
    <w:rsid w:val="00ED4E30"/>
    <w:pPr>
      <w:spacing w:line="300" w:lineRule="auto"/>
    </w:pPr>
    <w:rPr>
      <w:sz w:val="16"/>
    </w:rPr>
  </w:style>
  <w:style w:type="paragraph" w:styleId="Endnotentext">
    <w:name w:val="endnote text"/>
    <w:basedOn w:val="Spezifisch"/>
    <w:link w:val="EndnotentextZchn"/>
    <w:semiHidden/>
    <w:rsid w:val="00ED4E30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D4E30"/>
    <w:rPr>
      <w:rFonts w:ascii="Garamond" w:eastAsia="Times New Roman" w:hAnsi="Garamond" w:cs="Times New Roman"/>
      <w:sz w:val="20"/>
      <w:szCs w:val="20"/>
      <w:lang w:eastAsia="de-DE"/>
    </w:rPr>
  </w:style>
  <w:style w:type="paragraph" w:styleId="Funotentext">
    <w:name w:val="footnote text"/>
    <w:basedOn w:val="Spezifisch"/>
    <w:link w:val="FunotentextZchn"/>
    <w:semiHidden/>
    <w:rsid w:val="00ED4E30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D4E30"/>
    <w:rPr>
      <w:rFonts w:ascii="Garamond" w:eastAsia="Times New Roman" w:hAnsi="Garamon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ED4E30"/>
    <w:rPr>
      <w:vertAlign w:val="superscript"/>
    </w:rPr>
  </w:style>
  <w:style w:type="paragraph" w:styleId="Fuzeile">
    <w:name w:val="footer"/>
    <w:basedOn w:val="Spezifisch"/>
    <w:link w:val="FuzeileZchn"/>
    <w:rsid w:val="00ED4E30"/>
    <w:pPr>
      <w:ind w:left="709" w:hanging="709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D4E30"/>
    <w:rPr>
      <w:rFonts w:ascii="Garamond" w:eastAsia="Times New Roman" w:hAnsi="Garamond" w:cs="Times New Roman"/>
      <w:sz w:val="18"/>
      <w:szCs w:val="20"/>
      <w:lang w:eastAsia="de-DE"/>
    </w:rPr>
  </w:style>
  <w:style w:type="paragraph" w:customStyle="1" w:styleId="Gruss">
    <w:name w:val="Gruss"/>
    <w:basedOn w:val="Textkrper"/>
    <w:next w:val="Unterschrift"/>
    <w:rsid w:val="00ED4E30"/>
    <w:pPr>
      <w:keepNext/>
      <w:spacing w:after="720"/>
    </w:pPr>
  </w:style>
  <w:style w:type="paragraph" w:styleId="Unterschrift">
    <w:name w:val="Signature"/>
    <w:basedOn w:val="Textkrper"/>
    <w:next w:val="Beilage"/>
    <w:link w:val="UnterschriftZchn"/>
    <w:rsid w:val="00ED4E30"/>
    <w:pPr>
      <w:keepNext/>
    </w:pPr>
  </w:style>
  <w:style w:type="character" w:customStyle="1" w:styleId="UnterschriftZchn">
    <w:name w:val="Unterschrift Zchn"/>
    <w:basedOn w:val="Absatz-Standardschriftart"/>
    <w:link w:val="Unterschrift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Kopfzeile">
    <w:name w:val="header"/>
    <w:basedOn w:val="Spezifisch"/>
    <w:link w:val="KopfzeileZchn"/>
    <w:uiPriority w:val="99"/>
    <w:rsid w:val="00ED4E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paragraph" w:styleId="Liste">
    <w:name w:val="List"/>
    <w:basedOn w:val="Spezifisch"/>
    <w:rsid w:val="00ED4E30"/>
    <w:pPr>
      <w:ind w:left="283" w:hanging="283"/>
    </w:pPr>
  </w:style>
  <w:style w:type="paragraph" w:styleId="Listennummer">
    <w:name w:val="List Number"/>
    <w:basedOn w:val="Spezifisch"/>
    <w:rsid w:val="00ED4E30"/>
    <w:pPr>
      <w:ind w:left="283" w:hanging="283"/>
    </w:pPr>
  </w:style>
  <w:style w:type="paragraph" w:styleId="Listennummer2">
    <w:name w:val="List Number 2"/>
    <w:basedOn w:val="Listennummer"/>
    <w:rsid w:val="00ED4E30"/>
    <w:pPr>
      <w:ind w:left="566"/>
    </w:pPr>
  </w:style>
  <w:style w:type="paragraph" w:styleId="Listennummer3">
    <w:name w:val="List Number 3"/>
    <w:basedOn w:val="Listennummer"/>
    <w:rsid w:val="00ED4E30"/>
    <w:pPr>
      <w:ind w:left="849"/>
    </w:pPr>
  </w:style>
  <w:style w:type="paragraph" w:styleId="Listennummer4">
    <w:name w:val="List Number 4"/>
    <w:basedOn w:val="Listennummer"/>
    <w:rsid w:val="00ED4E30"/>
    <w:pPr>
      <w:ind w:left="1132"/>
    </w:pPr>
  </w:style>
  <w:style w:type="paragraph" w:styleId="Listennummer5">
    <w:name w:val="List Number 5"/>
    <w:basedOn w:val="Listennummer"/>
    <w:rsid w:val="00ED4E30"/>
    <w:pPr>
      <w:ind w:left="1415"/>
    </w:pPr>
  </w:style>
  <w:style w:type="character" w:styleId="Seitenzahl">
    <w:name w:val="page number"/>
    <w:basedOn w:val="Absatz-Standardschriftart"/>
    <w:rsid w:val="00ED4E30"/>
  </w:style>
  <w:style w:type="paragraph" w:customStyle="1" w:styleId="Textende">
    <w:name w:val="Textende"/>
    <w:basedOn w:val="Textkrper"/>
    <w:next w:val="Gruss"/>
    <w:rsid w:val="00ED4E30"/>
    <w:pPr>
      <w:keepNext/>
    </w:pPr>
  </w:style>
  <w:style w:type="paragraph" w:customStyle="1" w:styleId="Textkrper-Aufzhlug">
    <w:name w:val="Textkörper-Aufzählug"/>
    <w:basedOn w:val="Textkrper"/>
    <w:rsid w:val="00ED4E30"/>
    <w:pPr>
      <w:ind w:left="283" w:hanging="283"/>
    </w:pPr>
  </w:style>
  <w:style w:type="paragraph" w:styleId="Titel">
    <w:name w:val="Title"/>
    <w:basedOn w:val="Spezifisch"/>
    <w:link w:val="TitelZchn"/>
    <w:qFormat/>
    <w:rsid w:val="00ED4E30"/>
    <w:pPr>
      <w:spacing w:before="360"/>
      <w:jc w:val="center"/>
    </w:pPr>
    <w:rPr>
      <w:b/>
      <w:smallCaps/>
      <w:sz w:val="30"/>
    </w:rPr>
  </w:style>
  <w:style w:type="character" w:customStyle="1" w:styleId="TitelZchn">
    <w:name w:val="Titel Zchn"/>
    <w:basedOn w:val="Absatz-Standardschriftart"/>
    <w:link w:val="Titel"/>
    <w:rsid w:val="00ED4E30"/>
    <w:rPr>
      <w:rFonts w:ascii="Garamond" w:eastAsia="Times New Roman" w:hAnsi="Garamond" w:cs="Times New Roman"/>
      <w:b/>
      <w:smallCaps/>
      <w:sz w:val="3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D4E30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D4E30"/>
    <w:rPr>
      <w:rFonts w:ascii="Garamond" w:eastAsia="Times New Roman" w:hAnsi="Garamond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4E30"/>
    <w:rPr>
      <w:rFonts w:ascii="Garamond" w:eastAsia="Times New Roman" w:hAnsi="Garamond" w:cs="Times New Roman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D4E30"/>
    <w:rPr>
      <w:rFonts w:ascii="Garamond" w:eastAsia="Times New Roman" w:hAnsi="Garamond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D4E30"/>
    <w:rPr>
      <w:rFonts w:ascii="Garamond" w:eastAsia="Times New Roman" w:hAnsi="Garamond" w:cs="Times New Roman"/>
      <w:smallCaps/>
      <w:sz w:val="24"/>
      <w:szCs w:val="20"/>
      <w:lang w:eastAsia="de-DE"/>
    </w:rPr>
  </w:style>
  <w:style w:type="paragraph" w:styleId="Verzeichnis1">
    <w:name w:val="toc 1"/>
    <w:basedOn w:val="Spezifisch"/>
    <w:next w:val="Textkrper"/>
    <w:semiHidden/>
    <w:rsid w:val="00ED4E30"/>
    <w:pPr>
      <w:tabs>
        <w:tab w:val="right" w:leader="dot" w:pos="9072"/>
      </w:tabs>
    </w:pPr>
  </w:style>
  <w:style w:type="paragraph" w:styleId="Verzeichnis2">
    <w:name w:val="toc 2"/>
    <w:basedOn w:val="Verzeichnis1"/>
    <w:next w:val="Textkrper"/>
    <w:semiHidden/>
    <w:rsid w:val="00ED4E30"/>
  </w:style>
  <w:style w:type="paragraph" w:styleId="Verzeichnis3">
    <w:name w:val="toc 3"/>
    <w:basedOn w:val="Verzeichnis1"/>
    <w:next w:val="Textkrper"/>
    <w:semiHidden/>
    <w:rsid w:val="00ED4E30"/>
  </w:style>
  <w:style w:type="paragraph" w:styleId="Verzeichnis4">
    <w:name w:val="toc 4"/>
    <w:basedOn w:val="Verzeichnis1"/>
    <w:next w:val="Textkrper"/>
    <w:semiHidden/>
    <w:rsid w:val="00ED4E30"/>
  </w:style>
  <w:style w:type="paragraph" w:styleId="Verzeichnis5">
    <w:name w:val="toc 5"/>
    <w:basedOn w:val="Verzeichnis1"/>
    <w:next w:val="Textkrper"/>
    <w:semiHidden/>
    <w:rsid w:val="00ED4E30"/>
  </w:style>
  <w:style w:type="paragraph" w:styleId="Verzeichnis6">
    <w:name w:val="toc 6"/>
    <w:basedOn w:val="Standard"/>
    <w:next w:val="Standard"/>
    <w:semiHidden/>
    <w:rsid w:val="00ED4E30"/>
    <w:pPr>
      <w:tabs>
        <w:tab w:val="right" w:leader="dot" w:pos="9071"/>
      </w:tabs>
      <w:ind w:left="1200"/>
    </w:pPr>
  </w:style>
  <w:style w:type="paragraph" w:styleId="Verzeichnis7">
    <w:name w:val="toc 7"/>
    <w:basedOn w:val="Standard"/>
    <w:next w:val="Standard"/>
    <w:semiHidden/>
    <w:rsid w:val="00ED4E30"/>
    <w:pPr>
      <w:tabs>
        <w:tab w:val="right" w:leader="dot" w:pos="9071"/>
      </w:tabs>
      <w:ind w:left="1440"/>
    </w:pPr>
  </w:style>
  <w:style w:type="paragraph" w:styleId="Verzeichnis8">
    <w:name w:val="toc 8"/>
    <w:basedOn w:val="Standard"/>
    <w:next w:val="Standard"/>
    <w:semiHidden/>
    <w:rsid w:val="00ED4E30"/>
    <w:pPr>
      <w:tabs>
        <w:tab w:val="right" w:leader="dot" w:pos="9071"/>
      </w:tabs>
      <w:ind w:left="1680"/>
    </w:pPr>
  </w:style>
  <w:style w:type="paragraph" w:styleId="Verzeichnis9">
    <w:name w:val="toc 9"/>
    <w:basedOn w:val="Standard"/>
    <w:next w:val="Standard"/>
    <w:semiHidden/>
    <w:rsid w:val="00ED4E30"/>
    <w:pPr>
      <w:tabs>
        <w:tab w:val="right" w:leader="dot" w:pos="9071"/>
      </w:tabs>
      <w:ind w:left="1920"/>
    </w:pPr>
  </w:style>
  <w:style w:type="paragraph" w:styleId="Listenabsatz">
    <w:name w:val="List Paragraph"/>
    <w:basedOn w:val="Standard"/>
    <w:uiPriority w:val="34"/>
    <w:qFormat/>
    <w:rsid w:val="0056450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645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507"/>
    <w:rPr>
      <w:rFonts w:ascii="Tahoma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881D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81D07"/>
    <w:pPr>
      <w:overflowPunct/>
      <w:autoSpaceDE/>
      <w:autoSpaceDN/>
      <w:adjustRightInd/>
      <w:spacing w:after="300" w:line="240" w:lineRule="auto"/>
      <w:textAlignment w:val="auto"/>
    </w:pPr>
    <w:rPr>
      <w:rFonts w:ascii="Times New Roman" w:hAnsi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7A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7A0"/>
    <w:rPr>
      <w:rFonts w:ascii="Garamond" w:hAnsi="Garamond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7A0"/>
    <w:rPr>
      <w:rFonts w:ascii="Garamond" w:hAnsi="Garamond" w:cs="Times New Roman"/>
      <w:b/>
      <w:bCs/>
      <w:sz w:val="20"/>
      <w:szCs w:val="20"/>
      <w:lang w:eastAsia="de-DE"/>
    </w:rPr>
  </w:style>
  <w:style w:type="character" w:customStyle="1" w:styleId="frmrequired">
    <w:name w:val="frm_required"/>
    <w:basedOn w:val="Absatz-Standardschriftart"/>
    <w:rsid w:val="00735F3B"/>
  </w:style>
  <w:style w:type="paragraph" w:styleId="NurText">
    <w:name w:val="Plain Text"/>
    <w:basedOn w:val="Standard"/>
    <w:link w:val="NurTextZchn"/>
    <w:uiPriority w:val="99"/>
    <w:semiHidden/>
    <w:unhideWhenUsed/>
    <w:rsid w:val="00D870E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/>
      <w:sz w:val="22"/>
      <w:szCs w:val="22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70E4"/>
    <w:rPr>
      <w:rFonts w:ascii="Calibri" w:eastAsiaTheme="minorHAnsi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2F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2565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91870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5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0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855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3790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194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6052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65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5E572C54C4482AB65E69F67C586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BDF0-AC7B-44BC-8E24-6D6F0E45835E}"/>
      </w:docPartPr>
      <w:docPartBody>
        <w:p w:rsidR="00833E93" w:rsidRDefault="007C79EF" w:rsidP="007C79EF">
          <w:pPr>
            <w:pStyle w:val="B55E572C54C4482AB65E69F67C58636913"/>
          </w:pPr>
          <w:r w:rsidRPr="009924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E1499657BF49FAA42B1BB33897B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C4A9-ACD7-4C01-B2D5-B2EF59D87B8E}"/>
      </w:docPartPr>
      <w:docPartBody>
        <w:p w:rsidR="00833E93" w:rsidRDefault="007C79EF" w:rsidP="007C79EF">
          <w:pPr>
            <w:pStyle w:val="6AE1499657BF49FAA42B1BB33897BE0413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961704533408CBDBF457DCD95B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75E14-9C24-4495-8C7B-CEF25B02AC50}"/>
      </w:docPartPr>
      <w:docPartBody>
        <w:p w:rsidR="00833E93" w:rsidRDefault="007C79EF" w:rsidP="007C79EF">
          <w:pPr>
            <w:pStyle w:val="0C3961704533408CBDBF457DCD95B1BB13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351F649324D0CB8E8BEBCB547F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73B90-1F2D-40A3-B02B-1C5CD0373F10}"/>
      </w:docPartPr>
      <w:docPartBody>
        <w:p w:rsidR="00833E93" w:rsidRDefault="007C79EF" w:rsidP="007C79EF">
          <w:pPr>
            <w:pStyle w:val="059351F649324D0CB8E8BEBCB547F52013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DA70E09214F4CA497CA64C377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ED86-66C1-4613-B693-E753C69C202A}"/>
      </w:docPartPr>
      <w:docPartBody>
        <w:p w:rsidR="00833E93" w:rsidRDefault="007C79EF" w:rsidP="007C79EF">
          <w:pPr>
            <w:pStyle w:val="B34DA70E09214F4CA497CA64C3775B0713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2D7005BDAF48D59504629D1FB7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E12BE-B23C-48C2-93A0-D0169F3A8C1A}"/>
      </w:docPartPr>
      <w:docPartBody>
        <w:p w:rsidR="00FF45AC" w:rsidRDefault="007C79EF" w:rsidP="007C79EF">
          <w:pPr>
            <w:pStyle w:val="142D7005BDAF48D59504629D1FB7943F12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E2D162FAD4923A81F55D4642F2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B92A9-EB61-4286-A67D-AB901910AA26}"/>
      </w:docPartPr>
      <w:docPartBody>
        <w:p w:rsidR="008E480A" w:rsidRDefault="007C79EF" w:rsidP="007C79EF">
          <w:pPr>
            <w:pStyle w:val="9B8E2D162FAD4923A81F55D4642F23992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BA2C3C3F8A46D19A08FC9829EBD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43F2-7CD2-4A1E-B2B8-52C964937FD5}"/>
      </w:docPartPr>
      <w:docPartBody>
        <w:p w:rsidR="008E480A" w:rsidRDefault="007C79EF" w:rsidP="007C79EF">
          <w:pPr>
            <w:pStyle w:val="C0BA2C3C3F8A46D19A08FC9829EBDDC42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EAFF4F8E140D79C46AB75219AC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C56E3-05FB-4896-91A8-DB158395CBB7}"/>
      </w:docPartPr>
      <w:docPartBody>
        <w:p w:rsidR="008E480A" w:rsidRDefault="007C79EF" w:rsidP="007C79EF">
          <w:pPr>
            <w:pStyle w:val="3C7EAFF4F8E140D79C46AB75219AC4142"/>
          </w:pPr>
          <w:r w:rsidRPr="00B43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B7BFAF81E945979E6CD5F0C8AF4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99DE5-FE70-4913-9537-18AD52AC2DB6}"/>
      </w:docPartPr>
      <w:docPartBody>
        <w:p w:rsidR="003572A3" w:rsidRDefault="007C79EF" w:rsidP="007C79EF">
          <w:pPr>
            <w:pStyle w:val="02B7BFAF81E945979E6CD5F0C8AF49D02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0EA1BBE51C456C9682890C106EB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6C3E3-E678-4FD0-8C71-22682B0D136A}"/>
      </w:docPartPr>
      <w:docPartBody>
        <w:p w:rsidR="00B67018" w:rsidRDefault="007C79EF" w:rsidP="007C79EF">
          <w:pPr>
            <w:pStyle w:val="F10EA1BBE51C456C9682890C106EB27D1"/>
          </w:pPr>
          <w:r w:rsidRPr="00B43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EF3171F81B474B9A110362B337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636D9-8C14-4426-8CB0-B7DE3D4CF2C9}"/>
      </w:docPartPr>
      <w:docPartBody>
        <w:p w:rsidR="00B67018" w:rsidRDefault="007C79EF" w:rsidP="007C79EF">
          <w:pPr>
            <w:pStyle w:val="85EF3171F81B474B9A110362B33794F31"/>
          </w:pPr>
          <w:r w:rsidRPr="00B43B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21E7C075C4F56AD8D7F440B261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91EE2-8434-4225-B250-7E163A21F386}"/>
      </w:docPartPr>
      <w:docPartBody>
        <w:p w:rsidR="00B67018" w:rsidRDefault="007C79EF" w:rsidP="007C79EF">
          <w:pPr>
            <w:pStyle w:val="EEA21E7C075C4F56AD8D7F440B2611621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16726B1214701B5595C6B9892D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0014D-1FD3-4892-80E4-BBD1DA970933}"/>
      </w:docPartPr>
      <w:docPartBody>
        <w:p w:rsidR="00B67018" w:rsidRDefault="007C79EF" w:rsidP="007C79EF">
          <w:pPr>
            <w:pStyle w:val="A6D16726B1214701B5595C6B9892D1211"/>
          </w:pPr>
          <w:r w:rsidRPr="00EF11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4"/>
    <w:rsid w:val="000410B3"/>
    <w:rsid w:val="00215584"/>
    <w:rsid w:val="003572A3"/>
    <w:rsid w:val="006F1416"/>
    <w:rsid w:val="007C79EF"/>
    <w:rsid w:val="00833E93"/>
    <w:rsid w:val="008E480A"/>
    <w:rsid w:val="00940085"/>
    <w:rsid w:val="00B67018"/>
    <w:rsid w:val="00BF75CC"/>
    <w:rsid w:val="00CE58AE"/>
    <w:rsid w:val="00CF44A0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4A0"/>
    <w:rPr>
      <w:color w:val="808080"/>
    </w:rPr>
  </w:style>
  <w:style w:type="paragraph" w:customStyle="1" w:styleId="F8CE4064A5134891A9E92CD643B88BC1">
    <w:name w:val="F8CE4064A5134891A9E92CD643B88BC1"/>
    <w:rsid w:val="00215584"/>
  </w:style>
  <w:style w:type="paragraph" w:customStyle="1" w:styleId="B55E572C54C4482AB65E69F67C586369">
    <w:name w:val="B55E572C54C4482AB65E69F67C586369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">
    <w:name w:val="6AE1499657BF49FAA42B1BB33897BE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">
    <w:name w:val="0C3961704533408CBDBF457DCD95B1BB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">
    <w:name w:val="059351F649324D0CB8E8BEBCB547F520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">
    <w:name w:val="43E744EDFF9C4798965522922E5C65B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">
    <w:name w:val="17852AF76788403AB6F2FBD2FEDB94B0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">
    <w:name w:val="B34DA70E09214F4CA497CA64C3775B0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">
    <w:name w:val="893B9570994341929BEE139796F889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6FB2459238340C3A5845AF636B7B1FB">
    <w:name w:val="46FB2459238340C3A5845AF636B7B1FB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FDD6B2AEF8747269DE0CEE020D28797">
    <w:name w:val="FFDD6B2AEF8747269DE0CEE020D2879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">
    <w:name w:val="F8CE4064A5134891A9E92CD643B88BC1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">
    <w:name w:val="C74737B847FE4469BA45A754F3BE8DCE"/>
    <w:rsid w:val="00833E93"/>
  </w:style>
  <w:style w:type="paragraph" w:customStyle="1" w:styleId="B55E572C54C4482AB65E69F67C5863691">
    <w:name w:val="B55E572C54C4482AB65E69F67C586369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">
    <w:name w:val="6AE1499657BF49FAA42B1BB33897BE04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">
    <w:name w:val="0C3961704533408CBDBF457DCD95B1BB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">
    <w:name w:val="059351F649324D0CB8E8BEBCB547F520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">
    <w:name w:val="43E744EDFF9C4798965522922E5C65B5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">
    <w:name w:val="17852AF76788403AB6F2FBD2FEDB94B0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">
    <w:name w:val="B34DA70E09214F4CA497CA64C3775B07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">
    <w:name w:val="893B9570994341929BEE139796F88943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">
    <w:name w:val="142D7005BDAF48D59504629D1FB7943F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">
    <w:name w:val="0E993BF9D21F4A6089671F89B0BC14C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">
    <w:name w:val="1ED249D6F9A9449EB3B51B0138743DC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">
    <w:name w:val="F2D7D8D90DFF41E6A3DA9EBAB61F49D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">
    <w:name w:val="C74737B847FE4469BA45A754F3BE8DCE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2">
    <w:name w:val="F8CE4064A5134891A9E92CD643B88BC1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">
    <w:name w:val="BB1E70D069964220A52E3BFF416CB04A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">
    <w:name w:val="3894707D2C2E4231910513A6E7D09AC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">
    <w:name w:val="2DD1C8D8F8BA4130AD080AF50DFCA7C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">
    <w:name w:val="9713246DE77F4A10801FE7D2C4FC1EC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2">
    <w:name w:val="B55E572C54C4482AB65E69F67C586369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2">
    <w:name w:val="6AE1499657BF49FAA42B1BB33897BE04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2">
    <w:name w:val="0C3961704533408CBDBF457DCD95B1BB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2">
    <w:name w:val="059351F649324D0CB8E8BEBCB547F520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2">
    <w:name w:val="43E744EDFF9C4798965522922E5C65B5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2">
    <w:name w:val="17852AF76788403AB6F2FBD2FEDB94B0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2">
    <w:name w:val="B34DA70E09214F4CA497CA64C3775B07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2">
    <w:name w:val="893B9570994341929BEE139796F88943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">
    <w:name w:val="142D7005BDAF48D59504629D1FB7943F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1">
    <w:name w:val="0E993BF9D21F4A6089671F89B0BC14C6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1">
    <w:name w:val="1ED249D6F9A9449EB3B51B0138743DC5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1">
    <w:name w:val="F2D7D8D90DFF41E6A3DA9EBAB61F49D2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2">
    <w:name w:val="C74737B847FE4469BA45A754F3BE8DCE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3">
    <w:name w:val="F8CE4064A5134891A9E92CD643B88BC1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1">
    <w:name w:val="BB1E70D069964220A52E3BFF416CB04A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1">
    <w:name w:val="3894707D2C2E4231910513A6E7D09AC7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1">
    <w:name w:val="2DD1C8D8F8BA4130AD080AF50DFCA7C4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1">
    <w:name w:val="9713246DE77F4A10801FE7D2C4FC1EC6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3">
    <w:name w:val="B55E572C54C4482AB65E69F67C586369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3">
    <w:name w:val="6AE1499657BF49FAA42B1BB33897BE0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3">
    <w:name w:val="0C3961704533408CBDBF457DCD95B1BB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3">
    <w:name w:val="059351F649324D0CB8E8BEBCB547F520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3">
    <w:name w:val="43E744EDFF9C4798965522922E5C65B5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3">
    <w:name w:val="17852AF76788403AB6F2FBD2FEDB94B0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3">
    <w:name w:val="B34DA70E09214F4CA497CA64C3775B07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3">
    <w:name w:val="893B9570994341929BEE139796F88943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2">
    <w:name w:val="142D7005BDAF48D59504629D1FB7943F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2">
    <w:name w:val="0E993BF9D21F4A6089671F89B0BC14C6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2">
    <w:name w:val="1ED249D6F9A9449EB3B51B0138743DC5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2">
    <w:name w:val="F2D7D8D90DFF41E6A3DA9EBAB61F49D2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3">
    <w:name w:val="C74737B847FE4469BA45A754F3BE8DCE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4">
    <w:name w:val="F8CE4064A5134891A9E92CD643B88BC1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2">
    <w:name w:val="BB1E70D069964220A52E3BFF416CB04A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2">
    <w:name w:val="3894707D2C2E4231910513A6E7D09AC7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2">
    <w:name w:val="2DD1C8D8F8BA4130AD080AF50DFCA7C4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2">
    <w:name w:val="9713246DE77F4A10801FE7D2C4FC1EC6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4">
    <w:name w:val="B55E572C54C4482AB65E69F67C586369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4">
    <w:name w:val="6AE1499657BF49FAA42B1BB33897BE04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4">
    <w:name w:val="0C3961704533408CBDBF457DCD95B1BB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4">
    <w:name w:val="059351F649324D0CB8E8BEBCB547F52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4">
    <w:name w:val="43E744EDFF9C4798965522922E5C65B5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4">
    <w:name w:val="17852AF76788403AB6F2FBD2FEDB94B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4">
    <w:name w:val="B34DA70E09214F4CA497CA64C3775B07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4">
    <w:name w:val="893B9570994341929BEE139796F88943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3">
    <w:name w:val="142D7005BDAF48D59504629D1FB7943F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3">
    <w:name w:val="0E993BF9D21F4A6089671F89B0BC14C6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3">
    <w:name w:val="1ED249D6F9A9449EB3B51B0138743DC5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3">
    <w:name w:val="F2D7D8D90DFF41E6A3DA9EBAB61F49D2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4">
    <w:name w:val="C74737B847FE4469BA45A754F3BE8DCE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5">
    <w:name w:val="F8CE4064A5134891A9E92CD643B88BC1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3">
    <w:name w:val="BB1E70D069964220A52E3BFF416CB04A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3">
    <w:name w:val="3894707D2C2E4231910513A6E7D09AC7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3">
    <w:name w:val="2DD1C8D8F8BA4130AD080AF50DFCA7C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3">
    <w:name w:val="9713246DE77F4A10801FE7D2C4FC1EC6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5">
    <w:name w:val="B55E572C54C4482AB65E69F67C586369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5">
    <w:name w:val="6AE1499657BF49FAA42B1BB33897BE04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5">
    <w:name w:val="0C3961704533408CBDBF457DCD95B1BB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5">
    <w:name w:val="059351F649324D0CB8E8BEBCB547F520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5">
    <w:name w:val="43E744EDFF9C4798965522922E5C65B5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5">
    <w:name w:val="17852AF76788403AB6F2FBD2FEDB94B0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5">
    <w:name w:val="B34DA70E09214F4CA497CA64C3775B07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5">
    <w:name w:val="893B9570994341929BEE139796F88943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4">
    <w:name w:val="142D7005BDAF48D59504629D1FB7943F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4">
    <w:name w:val="0E993BF9D21F4A6089671F89B0BC14C6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4">
    <w:name w:val="1ED249D6F9A9449EB3B51B0138743DC5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4">
    <w:name w:val="F2D7D8D90DFF41E6A3DA9EBAB61F49D2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5">
    <w:name w:val="C74737B847FE4469BA45A754F3BE8DCE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6">
    <w:name w:val="F8CE4064A5134891A9E92CD643B88BC1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4">
    <w:name w:val="BB1E70D069964220A52E3BFF416CB04A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4">
    <w:name w:val="3894707D2C2E4231910513A6E7D09AC7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4">
    <w:name w:val="2DD1C8D8F8BA4130AD080AF50DFCA7C4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4">
    <w:name w:val="9713246DE77F4A10801FE7D2C4FC1EC6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6">
    <w:name w:val="B55E572C54C4482AB65E69F67C586369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6">
    <w:name w:val="6AE1499657BF49FAA42B1BB33897BE04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6">
    <w:name w:val="0C3961704533408CBDBF457DCD95B1BB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6">
    <w:name w:val="059351F649324D0CB8E8BEBCB547F520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6">
    <w:name w:val="43E744EDFF9C4798965522922E5C65B5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6">
    <w:name w:val="17852AF76788403AB6F2FBD2FEDB94B0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6">
    <w:name w:val="B34DA70E09214F4CA497CA64C3775B07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6">
    <w:name w:val="893B9570994341929BEE139796F88943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5">
    <w:name w:val="142D7005BDAF48D59504629D1FB7943F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5">
    <w:name w:val="0E993BF9D21F4A6089671F89B0BC14C6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5">
    <w:name w:val="1ED249D6F9A9449EB3B51B0138743DC5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5">
    <w:name w:val="F2D7D8D90DFF41E6A3DA9EBAB61F49D2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6">
    <w:name w:val="C74737B847FE4469BA45A754F3BE8DCE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7">
    <w:name w:val="F8CE4064A5134891A9E92CD643B88BC1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">
    <w:name w:val="10405A18D0824C7F93896455B86448F0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40F34B595042D3AD3FEAC60AF3BC80">
    <w:name w:val="4940F34B595042D3AD3FEAC60AF3BC80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BB416135B7D4C5FBEE2E74B7B04FF73">
    <w:name w:val="8BB416135B7D4C5FBEE2E74B7B04FF73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7">
    <w:name w:val="B55E572C54C4482AB65E69F67C586369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7">
    <w:name w:val="6AE1499657BF49FAA42B1BB33897BE04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7">
    <w:name w:val="0C3961704533408CBDBF457DCD95B1BB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7">
    <w:name w:val="059351F649324D0CB8E8BEBCB547F520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7">
    <w:name w:val="43E744EDFF9C4798965522922E5C65B5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7">
    <w:name w:val="17852AF76788403AB6F2FBD2FEDB94B0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7">
    <w:name w:val="B34DA70E09214F4CA497CA64C3775B07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7">
    <w:name w:val="893B9570994341929BEE139796F88943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6">
    <w:name w:val="142D7005BDAF48D59504629D1FB7943F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6">
    <w:name w:val="0E993BF9D21F4A6089671F89B0BC14C6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6">
    <w:name w:val="1ED249D6F9A9449EB3B51B0138743DC5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6">
    <w:name w:val="F2D7D8D90DFF41E6A3DA9EBAB61F49D2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7">
    <w:name w:val="C74737B847FE4469BA45A754F3BE8DCE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8">
    <w:name w:val="F8CE4064A5134891A9E92CD643B88BC18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1">
    <w:name w:val="10405A18D0824C7F93896455B86448F0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40F34B595042D3AD3FEAC60AF3BC801">
    <w:name w:val="4940F34B595042D3AD3FEAC60AF3BC80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BB416135B7D4C5FBEE2E74B7B04FF731">
    <w:name w:val="8BB416135B7D4C5FBEE2E74B7B04FF73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BB113F92EB542B687FC38F355B4AA81">
    <w:name w:val="EBB113F92EB542B687FC38F355B4AA81"/>
    <w:rsid w:val="00FF45AC"/>
  </w:style>
  <w:style w:type="paragraph" w:customStyle="1" w:styleId="294CA24363244B4590C594FC519BAC4E">
    <w:name w:val="294CA24363244B4590C594FC519BAC4E"/>
    <w:rsid w:val="00FF45AC"/>
  </w:style>
  <w:style w:type="paragraph" w:customStyle="1" w:styleId="3B0BB007F5F34335A095EE57C8133767">
    <w:name w:val="3B0BB007F5F34335A095EE57C8133767"/>
    <w:rsid w:val="00FF45AC"/>
  </w:style>
  <w:style w:type="paragraph" w:customStyle="1" w:styleId="24424BCD3EC44FEA98C3455EE022CB67">
    <w:name w:val="24424BCD3EC44FEA98C3455EE022CB67"/>
    <w:rsid w:val="00FF45AC"/>
  </w:style>
  <w:style w:type="paragraph" w:customStyle="1" w:styleId="AC7D559628FE4FD588A209A16D8DE116">
    <w:name w:val="AC7D559628FE4FD588A209A16D8DE116"/>
    <w:rsid w:val="00FF45AC"/>
  </w:style>
  <w:style w:type="paragraph" w:customStyle="1" w:styleId="B55E572C54C4482AB65E69F67C5863698">
    <w:name w:val="B55E572C54C4482AB65E69F67C586369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8">
    <w:name w:val="6AE1499657BF49FAA42B1BB33897BE04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8">
    <w:name w:val="0C3961704533408CBDBF457DCD95B1BB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8">
    <w:name w:val="059351F649324D0CB8E8BEBCB547F520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8">
    <w:name w:val="43E744EDFF9C4798965522922E5C65B5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8">
    <w:name w:val="17852AF76788403AB6F2FBD2FEDB94B0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8">
    <w:name w:val="B34DA70E09214F4CA497CA64C3775B07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8">
    <w:name w:val="893B9570994341929BEE139796F88943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7">
    <w:name w:val="142D7005BDAF48D59504629D1FB7943F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7">
    <w:name w:val="0E993BF9D21F4A6089671F89B0BC14C6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7">
    <w:name w:val="1ED249D6F9A9449EB3B51B0138743DC5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7">
    <w:name w:val="F2D7D8D90DFF41E6A3DA9EBAB61F49D2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8">
    <w:name w:val="C74737B847FE4469BA45A754F3BE8DCE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9">
    <w:name w:val="F8CE4064A5134891A9E92CD643B88BC1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2">
    <w:name w:val="10405A18D0824C7F93896455B86448F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">
    <w:name w:val="50B19FB53E314EDB894154C29630DAC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">
    <w:name w:val="13EE2AD28AE440908CE9D755A362D2F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">
    <w:name w:val="8A1BCAB1DE0A4F7A942E1E5C176641E4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">
    <w:name w:val="6EE12EC6C51C4EEDAB66535BE60447D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">
    <w:name w:val="E9C45D6DFE804AC092CD87D054DEDF7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">
    <w:name w:val="6AABD9FB71C84A9DB8E15D72F222932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">
    <w:name w:val="E9614FBB5DF64FB1B1E40DF4E498515F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">
    <w:name w:val="71B5991C9B1342739AEB00CA13E54FB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">
    <w:name w:val="DC0BE9657C9346A78E44C7FC840F0EEB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">
    <w:name w:val="8D182C7DEA4049F9B1FFF8F6328546AE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">
    <w:name w:val="1FC5B15C14A14607B1AC70ED745E61B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">
    <w:name w:val="BA2A123CE59B4D7BBE813B70E60995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">
    <w:name w:val="098261C0047A44718724DE306C48CC5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">
    <w:name w:val="6167DCAC3504441298A6D6B2458658E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">
    <w:name w:val="AE70334CC1A140E799857F68F3FFF3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">
    <w:name w:val="DDA6370B68274A83BAEE1631C8D8523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">
    <w:name w:val="3F7FED54FEEF410F8A1792D3469C64A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">
    <w:name w:val="39FBF3ACEFB242C293F643DED2FC0D9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">
    <w:name w:val="3046258FE3144B5891C34ADBB31DA22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">
    <w:name w:val="0AB8E52BCC1948DBB61B9E989AF9E3A5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">
    <w:name w:val="A900789A26D848E781A3F59F012E0D7B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">
    <w:name w:val="0ADC48CD411A4253955EC4B0F057C676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">
    <w:name w:val="1EF3AE3AA0E641439EF56483AAEC86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">
    <w:name w:val="30FAC10BC03A4310B4F8BE794EC81C7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9">
    <w:name w:val="B55E572C54C4482AB65E69F67C586369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9">
    <w:name w:val="6AE1499657BF49FAA42B1BB33897BE04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9">
    <w:name w:val="0C3961704533408CBDBF457DCD95B1BB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9">
    <w:name w:val="059351F649324D0CB8E8BEBCB547F520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9">
    <w:name w:val="43E744EDFF9C4798965522922E5C65B5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9">
    <w:name w:val="17852AF76788403AB6F2FBD2FEDB94B0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9">
    <w:name w:val="B34DA70E09214F4CA497CA64C3775B07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9">
    <w:name w:val="893B9570994341929BEE139796F88943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8">
    <w:name w:val="142D7005BDAF48D59504629D1FB7943F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8">
    <w:name w:val="0E993BF9D21F4A6089671F89B0BC14C6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8">
    <w:name w:val="1ED249D6F9A9449EB3B51B0138743DC5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8">
    <w:name w:val="F2D7D8D90DFF41E6A3DA9EBAB61F49D2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9">
    <w:name w:val="C74737B847FE4469BA45A754F3BE8DCE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0">
    <w:name w:val="F8CE4064A5134891A9E92CD643B88BC1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3">
    <w:name w:val="10405A18D0824C7F93896455B86448F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1">
    <w:name w:val="50B19FB53E314EDB894154C29630DAC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1">
    <w:name w:val="13EE2AD28AE440908CE9D755A362D2F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1">
    <w:name w:val="8A1BCAB1DE0A4F7A942E1E5C176641E4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1">
    <w:name w:val="6EE12EC6C51C4EEDAB66535BE60447D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1">
    <w:name w:val="E9C45D6DFE804AC092CD87D054DEDF7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1">
    <w:name w:val="6AABD9FB71C84A9DB8E15D72F2229327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1">
    <w:name w:val="E9614FBB5DF64FB1B1E40DF4E498515F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1">
    <w:name w:val="71B5991C9B1342739AEB00CA13E54FB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">
    <w:name w:val="FE8EC5C88F2F4E51AEED5D91AEBA1E8E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">
    <w:name w:val="8C85D66E104A4A32B22AEFEB5B59A56C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1">
    <w:name w:val="DC0BE9657C9346A78E44C7FC840F0EEB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1">
    <w:name w:val="8D182C7DEA4049F9B1FFF8F6328546AE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1">
    <w:name w:val="1FC5B15C14A14607B1AC70ED745E61B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1">
    <w:name w:val="BA2A123CE59B4D7BBE813B70E609953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1">
    <w:name w:val="098261C0047A44718724DE306C48CC5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1">
    <w:name w:val="6167DCAC3504441298A6D6B2458658E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1">
    <w:name w:val="AE70334CC1A140E799857F68F3FFF38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1">
    <w:name w:val="DDA6370B68274A83BAEE1631C8D85237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1">
    <w:name w:val="3F7FED54FEEF410F8A1792D3469C64A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1">
    <w:name w:val="39FBF3ACEFB242C293F643DED2FC0D90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1">
    <w:name w:val="3046258FE3144B5891C34ADBB31DA220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1">
    <w:name w:val="0AB8E52BCC1948DBB61B9E989AF9E3A5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1">
    <w:name w:val="A900789A26D848E781A3F59F012E0D7B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1">
    <w:name w:val="0ADC48CD411A4253955EC4B0F057C676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1">
    <w:name w:val="1EF3AE3AA0E641439EF56483AAEC860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1">
    <w:name w:val="30FAC10BC03A4310B4F8BE794EC81C7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10">
    <w:name w:val="B55E572C54C4482AB65E69F67C586369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0">
    <w:name w:val="6AE1499657BF49FAA42B1BB33897BE04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0">
    <w:name w:val="0C3961704533408CBDBF457DCD95B1BB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0">
    <w:name w:val="059351F649324D0CB8E8BEBCB547F520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0">
    <w:name w:val="43E744EDFF9C4798965522922E5C65B5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0">
    <w:name w:val="17852AF76788403AB6F2FBD2FEDB94B0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0">
    <w:name w:val="B34DA70E09214F4CA497CA64C3775B07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0">
    <w:name w:val="893B9570994341929BEE139796F88943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9">
    <w:name w:val="142D7005BDAF48D59504629D1FB7943F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9">
    <w:name w:val="0E993BF9D21F4A6089671F89B0BC14C6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9">
    <w:name w:val="1ED249D6F9A9449EB3B51B0138743DC5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9">
    <w:name w:val="F2D7D8D90DFF41E6A3DA9EBAB61F49D2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0">
    <w:name w:val="C74737B847FE4469BA45A754F3BE8DCE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1">
    <w:name w:val="F8CE4064A5134891A9E92CD643B88BC1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4">
    <w:name w:val="10405A18D0824C7F93896455B86448F04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2">
    <w:name w:val="50B19FB53E314EDB894154C29630DAC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2">
    <w:name w:val="13EE2AD28AE440908CE9D755A362D2F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2">
    <w:name w:val="8A1BCAB1DE0A4F7A942E1E5C176641E4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2">
    <w:name w:val="6EE12EC6C51C4EEDAB66535BE60447D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2">
    <w:name w:val="E9C45D6DFE804AC092CD87D054DEDF7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2">
    <w:name w:val="6AABD9FB71C84A9DB8E15D72F2229327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2">
    <w:name w:val="E9614FBB5DF64FB1B1E40DF4E498515F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2">
    <w:name w:val="71B5991C9B1342739AEB00CA13E54FB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1">
    <w:name w:val="FE8EC5C88F2F4E51AEED5D91AEBA1E8E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1">
    <w:name w:val="8C85D66E104A4A32B22AEFEB5B59A56C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2">
    <w:name w:val="DC0BE9657C9346A78E44C7FC840F0EEB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2">
    <w:name w:val="8D182C7DEA4049F9B1FFF8F6328546AE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2">
    <w:name w:val="1FC5B15C14A14607B1AC70ED745E61B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2">
    <w:name w:val="BA2A123CE59B4D7BBE813B70E609953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2">
    <w:name w:val="098261C0047A44718724DE306C48CC5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2">
    <w:name w:val="6167DCAC3504441298A6D6B2458658E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2">
    <w:name w:val="AE70334CC1A140E799857F68F3FFF38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2">
    <w:name w:val="DDA6370B68274A83BAEE1631C8D85237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2">
    <w:name w:val="3F7FED54FEEF410F8A1792D3469C64A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2">
    <w:name w:val="39FBF3ACEFB242C293F643DED2FC0D9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2">
    <w:name w:val="3046258FE3144B5891C34ADBB31DA22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2">
    <w:name w:val="0AB8E52BCC1948DBB61B9E989AF9E3A5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2">
    <w:name w:val="A900789A26D848E781A3F59F012E0D7B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2">
    <w:name w:val="0ADC48CD411A4253955EC4B0F057C676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2">
    <w:name w:val="1EF3AE3AA0E641439EF56483AAEC860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2">
    <w:name w:val="30FAC10BC03A4310B4F8BE794EC81C7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11">
    <w:name w:val="B55E572C54C4482AB65E69F67C586369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1">
    <w:name w:val="6AE1499657BF49FAA42B1BB33897BE04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1">
    <w:name w:val="0C3961704533408CBDBF457DCD95B1BB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1">
    <w:name w:val="059351F649324D0CB8E8BEBCB547F520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1">
    <w:name w:val="43E744EDFF9C4798965522922E5C65B5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1">
    <w:name w:val="17852AF76788403AB6F2FBD2FEDB94B0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1">
    <w:name w:val="B34DA70E09214F4CA497CA64C3775B07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1">
    <w:name w:val="893B9570994341929BEE139796F88943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0">
    <w:name w:val="142D7005BDAF48D59504629D1FB7943F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10">
    <w:name w:val="0E993BF9D21F4A6089671F89B0BC14C6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10">
    <w:name w:val="1ED249D6F9A9449EB3B51B0138743DC5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10">
    <w:name w:val="F2D7D8D90DFF41E6A3DA9EBAB61F49D2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1">
    <w:name w:val="C74737B847FE4469BA45A754F3BE8DCE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2">
    <w:name w:val="F8CE4064A5134891A9E92CD643B88BC11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5">
    <w:name w:val="10405A18D0824C7F93896455B86448F05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3">
    <w:name w:val="50B19FB53E314EDB894154C29630DAC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3">
    <w:name w:val="13EE2AD28AE440908CE9D755A362D2F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3">
    <w:name w:val="8A1BCAB1DE0A4F7A942E1E5C176641E4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3">
    <w:name w:val="6EE12EC6C51C4EEDAB66535BE60447D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3">
    <w:name w:val="E9C45D6DFE804AC092CD87D054DEDF7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3">
    <w:name w:val="6AABD9FB71C84A9DB8E15D72F2229327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3">
    <w:name w:val="E9614FBB5DF64FB1B1E40DF4E498515F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3">
    <w:name w:val="71B5991C9B1342739AEB00CA13E54FB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2">
    <w:name w:val="FE8EC5C88F2F4E51AEED5D91AEBA1E8E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2">
    <w:name w:val="8C85D66E104A4A32B22AEFEB5B59A56C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3">
    <w:name w:val="DC0BE9657C9346A78E44C7FC840F0EEB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3">
    <w:name w:val="8D182C7DEA4049F9B1FFF8F6328546AE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3">
    <w:name w:val="1FC5B15C14A14607B1AC70ED745E61B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3">
    <w:name w:val="BA2A123CE59B4D7BBE813B70E609953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3">
    <w:name w:val="098261C0047A44718724DE306C48CC5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3">
    <w:name w:val="6167DCAC3504441298A6D6B2458658E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3">
    <w:name w:val="AE70334CC1A140E799857F68F3FFF38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3">
    <w:name w:val="DDA6370B68274A83BAEE1631C8D85237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3">
    <w:name w:val="3F7FED54FEEF410F8A1792D3469C64A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3">
    <w:name w:val="39FBF3ACEFB242C293F643DED2FC0D9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3">
    <w:name w:val="3046258FE3144B5891C34ADBB31DA22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3">
    <w:name w:val="0AB8E52BCC1948DBB61B9E989AF9E3A5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3">
    <w:name w:val="A900789A26D848E781A3F59F012E0D7B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3">
    <w:name w:val="0ADC48CD411A4253955EC4B0F057C676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3">
    <w:name w:val="1EF3AE3AA0E641439EF56483AAEC860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3">
    <w:name w:val="30FAC10BC03A4310B4F8BE794EC81C7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B0C1F2FE729492AB828D8F4B3A2270F">
    <w:name w:val="CB0C1F2FE729492AB828D8F4B3A2270F"/>
    <w:rsid w:val="00940085"/>
  </w:style>
  <w:style w:type="paragraph" w:customStyle="1" w:styleId="94A829613F8F4448991022E1758F1749">
    <w:name w:val="94A829613F8F4448991022E1758F1749"/>
    <w:rsid w:val="00940085"/>
  </w:style>
  <w:style w:type="paragraph" w:customStyle="1" w:styleId="96D136C809C34AB09621222800727D30">
    <w:name w:val="96D136C809C34AB09621222800727D30"/>
    <w:rsid w:val="00940085"/>
  </w:style>
  <w:style w:type="paragraph" w:customStyle="1" w:styleId="DA4E24A3902A4401B62F310D580E9294">
    <w:name w:val="DA4E24A3902A4401B62F310D580E9294"/>
    <w:rsid w:val="00940085"/>
  </w:style>
  <w:style w:type="paragraph" w:customStyle="1" w:styleId="9440C1F6D58A4C9FA92A463238E5889E">
    <w:name w:val="9440C1F6D58A4C9FA92A463238E5889E"/>
    <w:rsid w:val="00940085"/>
  </w:style>
  <w:style w:type="paragraph" w:customStyle="1" w:styleId="60183D477FB24B829A394E6382876582">
    <w:name w:val="60183D477FB24B829A394E6382876582"/>
    <w:rsid w:val="00940085"/>
  </w:style>
  <w:style w:type="paragraph" w:customStyle="1" w:styleId="AF9480C7528C4CF3892C1C2E21F40969">
    <w:name w:val="AF9480C7528C4CF3892C1C2E21F40969"/>
    <w:rsid w:val="00940085"/>
  </w:style>
  <w:style w:type="paragraph" w:customStyle="1" w:styleId="B209EB244AFF49578ED92A3AB5751083">
    <w:name w:val="B209EB244AFF49578ED92A3AB5751083"/>
    <w:rsid w:val="00940085"/>
  </w:style>
  <w:style w:type="paragraph" w:customStyle="1" w:styleId="86F245CD8BA14D299223BDAE1AD6401F">
    <w:name w:val="86F245CD8BA14D299223BDAE1AD6401F"/>
    <w:rsid w:val="008E480A"/>
  </w:style>
  <w:style w:type="paragraph" w:customStyle="1" w:styleId="081018822F97412D964C785B12DB8100">
    <w:name w:val="081018822F97412D964C785B12DB8100"/>
    <w:rsid w:val="008E480A"/>
  </w:style>
  <w:style w:type="paragraph" w:customStyle="1" w:styleId="9B8E2D162FAD4923A81F55D4642F2399">
    <w:name w:val="9B8E2D162FAD4923A81F55D4642F2399"/>
    <w:rsid w:val="008E480A"/>
  </w:style>
  <w:style w:type="paragraph" w:customStyle="1" w:styleId="C0BA2C3C3F8A46D19A08FC9829EBDDC4">
    <w:name w:val="C0BA2C3C3F8A46D19A08FC9829EBDDC4"/>
    <w:rsid w:val="008E480A"/>
  </w:style>
  <w:style w:type="paragraph" w:customStyle="1" w:styleId="3C7EAFF4F8E140D79C46AB75219AC414">
    <w:name w:val="3C7EAFF4F8E140D79C46AB75219AC414"/>
    <w:rsid w:val="008E480A"/>
  </w:style>
  <w:style w:type="paragraph" w:customStyle="1" w:styleId="02B7BFAF81E945979E6CD5F0C8AF49D0">
    <w:name w:val="02B7BFAF81E945979E6CD5F0C8AF49D0"/>
    <w:rsid w:val="008E480A"/>
  </w:style>
  <w:style w:type="paragraph" w:customStyle="1" w:styleId="B55E572C54C4482AB65E69F67C58636912">
    <w:name w:val="B55E572C54C4482AB65E69F67C586369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2">
    <w:name w:val="6AE1499657BF49FAA42B1BB33897BE04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2">
    <w:name w:val="0C3961704533408CBDBF457DCD95B1BB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10EA1BBE51C456C9682890C106EB27D">
    <w:name w:val="F10EA1BBE51C456C9682890C106EB27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5EF3171F81B474B9A110362B33794F3">
    <w:name w:val="85EF3171F81B474B9A110362B33794F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B8E2D162FAD4923A81F55D4642F23991">
    <w:name w:val="9B8E2D162FAD4923A81F55D4642F2399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2">
    <w:name w:val="059351F649324D0CB8E8BEBCB547F520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0BA2C3C3F8A46D19A08FC9829EBDDC41">
    <w:name w:val="C0BA2C3C3F8A46D19A08FC9829EBDDC4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2">
    <w:name w:val="B34DA70E09214F4CA497CA64C3775B07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1">
    <w:name w:val="142D7005BDAF48D59504629D1FB7943F1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EA21E7C075C4F56AD8D7F440B261162">
    <w:name w:val="EEA21E7C075C4F56AD8D7F440B26116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C7EAFF4F8E140D79C46AB75219AC4141">
    <w:name w:val="3C7EAFF4F8E140D79C46AB75219AC414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2B7BFAF81E945979E6CD5F0C8AF49D01">
    <w:name w:val="02B7BFAF81E945979E6CD5F0C8AF49D0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6D16726B1214701B5595C6B9892D121">
    <w:name w:val="A6D16726B1214701B5595C6B9892D12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ABCAAD536241F4BE3DCEEB217452C5">
    <w:name w:val="ADABCAAD536241F4BE3DCEEB217452C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C4EB4101B444C968E34375BA6601F8D">
    <w:name w:val="BC4EB4101B444C968E34375BA6601F8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A44297924E41718D9CB5C3BE134816">
    <w:name w:val="25A44297924E41718D9CB5C3BE13481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51205292A0C4057A8639EF524FB96DF">
    <w:name w:val="151205292A0C4057A8639EF524FB96DF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E0F01A0019483A98CBFB14C29FE32C">
    <w:name w:val="8AE0F01A0019483A98CBFB14C29FE32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97123C89FB1460EBA14922B427ACA06">
    <w:name w:val="697123C89FB1460EBA14922B427ACA0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6B0917E50204583B9C810D51E4E969C">
    <w:name w:val="D6B0917E50204583B9C810D51E4E969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D88AF851D7E45918591A85011B1E8F9">
    <w:name w:val="9D88AF851D7E45918591A85011B1E8F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5517AB7FD4E47918CB182A9AE889B8A">
    <w:name w:val="C5517AB7FD4E47918CB182A9AE889B8A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EE41AD44E7C4D198E46E2F3E6546118">
    <w:name w:val="4EE41AD44E7C4D198E46E2F3E654611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8F1D578127D4E198A070906B15E187C">
    <w:name w:val="48F1D578127D4E198A070906B15E187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C30D9147D1B4C20B670ABEC65D377B8">
    <w:name w:val="1C30D9147D1B4C20B670ABEC65D377B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60D19CD7F874D1197F0438FD4D1117C">
    <w:name w:val="F60D19CD7F874D1197F0438FD4D1117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6710DBCC67B4684B2497955B543DB90">
    <w:name w:val="06710DBCC67B4684B2497955B543DB9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AE218C1234DBA912BFA9438B75606">
    <w:name w:val="616AE218C1234DBA912BFA9438B7560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0B19E85908043F5B62EBE8D0C46F789">
    <w:name w:val="E0B19E85908043F5B62EBE8D0C46F78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0862C5A3FCE4EE184EEE4A01938A218">
    <w:name w:val="A0862C5A3FCE4EE184EEE4A01938A21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8AB2236981346439435B5B27BC275F0">
    <w:name w:val="E8AB2236981346439435B5B27BC275F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9AA3A54185740D5B0D7876D37B10B83">
    <w:name w:val="79AA3A54185740D5B0D7876D37B10B8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F0A349E7F3340EEAD6B8719440F46AC">
    <w:name w:val="7F0A349E7F3340EEAD6B8719440F46A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6D456755D264B23BE061DBAF55DF605">
    <w:name w:val="B6D456755D264B23BE061DBAF55DF60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A64AB4FC1654A79A4EA2E394049A579">
    <w:name w:val="4A64AB4FC1654A79A4EA2E394049A57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FA7A428983D4FE888664B396788AD5B">
    <w:name w:val="8FA7A428983D4FE888664B396788AD5B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5B5DDA827B64473A691DE5AEB7C25F3">
    <w:name w:val="45B5DDA827B64473A691DE5AEB7C25F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64494BEB36441BB9E943962FC473890">
    <w:name w:val="864494BEB36441BB9E943962FC47389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B256DDAD058473296DC965C27B1DC13">
    <w:name w:val="2B256DDAD058473296DC965C27B1DC1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AC25535423840A28B18F8BB91033B4E">
    <w:name w:val="EAC25535423840A28B18F8BB91033B4E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42798EDE2442C09E374DA7FB9F0065">
    <w:name w:val="DD42798EDE2442C09E374DA7FB9F006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A1825B4C3C4BE19716230D93235139">
    <w:name w:val="97A1825B4C3C4BE19716230D9323513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9D9ACF1479E4B4B901EA1372216B9C1">
    <w:name w:val="99D9ACF1479E4B4B901EA1372216B9C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FE746659D9E4F40B005EDD32FF55ADD">
    <w:name w:val="0FE746659D9E4F40B005EDD32FF55AD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B0F29128C8A4675979DFC30E81505AB">
    <w:name w:val="CB0F29128C8A4675979DFC30E81505AB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A2B73EA25449EA85C05A25B57534E6">
    <w:name w:val="BBA2B73EA25449EA85C05A25B57534E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B2B4D7E1BB14AA5AD82BEF6E2FD7B69">
    <w:name w:val="0B2B4D7E1BB14AA5AD82BEF6E2FD7B6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91AEBA820F42FABF4ABF467F5A0C44">
    <w:name w:val="BB91AEBA820F42FABF4ABF467F5A0C44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AE2DCAA09B45F3BB8A4A4543DA6DC5">
    <w:name w:val="8AAE2DCAA09B45F3BB8A4A4543DA6DC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F640BD118F44D7B0E15F7D1A22E159">
    <w:name w:val="2DF640BD118F44D7B0E15F7D1A22E159"/>
    <w:rsid w:val="00B67018"/>
  </w:style>
  <w:style w:type="paragraph" w:customStyle="1" w:styleId="87E1AA0E505649C18BE9763D95465CC1">
    <w:name w:val="87E1AA0E505649C18BE9763D95465CC1"/>
    <w:rsid w:val="00B67018"/>
  </w:style>
  <w:style w:type="paragraph" w:customStyle="1" w:styleId="14DDC4B9F5DA457EAE213939C39C0616">
    <w:name w:val="14DDC4B9F5DA457EAE213939C39C0616"/>
    <w:rsid w:val="00B67018"/>
  </w:style>
  <w:style w:type="paragraph" w:customStyle="1" w:styleId="C7B946C5722646DF8A6B0F6194ECA4B9">
    <w:name w:val="C7B946C5722646DF8A6B0F6194ECA4B9"/>
    <w:rsid w:val="00B67018"/>
  </w:style>
  <w:style w:type="paragraph" w:customStyle="1" w:styleId="4B7D355C620240288DC8B2EB598D6241">
    <w:name w:val="4B7D355C620240288DC8B2EB598D6241"/>
    <w:rsid w:val="00B67018"/>
  </w:style>
  <w:style w:type="paragraph" w:customStyle="1" w:styleId="1DE4E01EBAEE4C859FE712FACE9F740B">
    <w:name w:val="1DE4E01EBAEE4C859FE712FACE9F740B"/>
    <w:rsid w:val="00B67018"/>
  </w:style>
  <w:style w:type="paragraph" w:customStyle="1" w:styleId="B55E572C54C4482AB65E69F67C58636913">
    <w:name w:val="B55E572C54C4482AB65E69F67C586369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3">
    <w:name w:val="6AE1499657BF49FAA42B1BB33897BE04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3">
    <w:name w:val="0C3961704533408CBDBF457DCD95B1BB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10EA1BBE51C456C9682890C106EB27D1">
    <w:name w:val="F10EA1BBE51C456C9682890C106EB27D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5EF3171F81B474B9A110362B33794F31">
    <w:name w:val="85EF3171F81B474B9A110362B33794F3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B8E2D162FAD4923A81F55D4642F23992">
    <w:name w:val="9B8E2D162FAD4923A81F55D4642F2399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3">
    <w:name w:val="059351F649324D0CB8E8BEBCB547F520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0BA2C3C3F8A46D19A08FC9829EBDDC42">
    <w:name w:val="C0BA2C3C3F8A46D19A08FC9829EBDDC4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3">
    <w:name w:val="B34DA70E09214F4CA497CA64C3775B07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2">
    <w:name w:val="142D7005BDAF48D59504629D1FB7943F1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EA21E7C075C4F56AD8D7F440B2611621">
    <w:name w:val="EEA21E7C075C4F56AD8D7F440B261162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C7EAFF4F8E140D79C46AB75219AC4142">
    <w:name w:val="3C7EAFF4F8E140D79C46AB75219AC414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2B7BFAF81E945979E6CD5F0C8AF49D02">
    <w:name w:val="02B7BFAF81E945979E6CD5F0C8AF49D0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6D16726B1214701B5595C6B9892D1211">
    <w:name w:val="A6D16726B1214701B5595C6B9892D12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F640BD118F44D7B0E15F7D1A22E1591">
    <w:name w:val="2DF640BD118F44D7B0E15F7D1A22E15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C4EB4101B444C968E34375BA6601F8D1">
    <w:name w:val="BC4EB4101B444C968E34375BA6601F8D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A44297924E41718D9CB5C3BE1348161">
    <w:name w:val="25A44297924E41718D9CB5C3BE13481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7E1AA0E505649C18BE9763D95465CC11">
    <w:name w:val="87E1AA0E505649C18BE9763D95465CC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DDC4B9F5DA457EAE213939C39C06161">
    <w:name w:val="14DDC4B9F5DA457EAE213939C39C061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B946C5722646DF8A6B0F6194ECA4B91">
    <w:name w:val="C7B946C5722646DF8A6B0F6194ECA4B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B7D355C620240288DC8B2EB598D62411">
    <w:name w:val="4B7D355C620240288DC8B2EB598D624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DE4E01EBAEE4C859FE712FACE9F740B1">
    <w:name w:val="1DE4E01EBAEE4C859FE712FACE9F740B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5517AB7FD4E47918CB182A9AE889B8A1">
    <w:name w:val="C5517AB7FD4E47918CB182A9AE889B8A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4D17AC9E3334FFF9BADB47232C4CAFE">
    <w:name w:val="64D17AC9E3334FFF9BADB47232C4CAFE"/>
    <w:rsid w:val="007C79E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8F1D578127D4E198A070906B15E187C1">
    <w:name w:val="48F1D578127D4E198A070906B15E187C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C30D9147D1B4C20B670ABEC65D377B81">
    <w:name w:val="1C30D9147D1B4C20B670ABEC65D377B8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60D19CD7F874D1197F0438FD4D1117C1">
    <w:name w:val="F60D19CD7F874D1197F0438FD4D1117C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6710DBCC67B4684B2497955B543DB901">
    <w:name w:val="06710DBCC67B4684B2497955B543DB90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AE218C1234DBA912BFA9438B756061">
    <w:name w:val="616AE218C1234DBA912BFA9438B7560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0B19E85908043F5B62EBE8D0C46F7891">
    <w:name w:val="E0B19E85908043F5B62EBE8D0C46F78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0862C5A3FCE4EE184EEE4A01938A2181">
    <w:name w:val="A0862C5A3FCE4EE184EEE4A01938A218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8AB2236981346439435B5B27BC275F01">
    <w:name w:val="E8AB2236981346439435B5B27BC275F0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4C65DB67B7F4D938592F2542EBE11A7">
    <w:name w:val="54C65DB67B7F4D938592F2542EBE11A7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4D26C643F2C4A0CA6D47E3375F6C9A4">
    <w:name w:val="D4D26C643F2C4A0CA6D47E3375F6C9A4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5D77BCE2644977B6B3A52329ACDEAC">
    <w:name w:val="AD5D77BCE2644977B6B3A52329ACDEA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CD223C6ACA446AA5047D6FC839692D">
    <w:name w:val="FECD223C6ACA446AA5047D6FC839692D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E4C13E48E8B4EE294D06A35F980DB30">
    <w:name w:val="3E4C13E48E8B4EE294D06A35F980DB3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163BCCA721A48EBA4BD3019FCD5A36B">
    <w:name w:val="A163BCCA721A48EBA4BD3019FCD5A36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AEF88AD40FD473496384AC69752C74C">
    <w:name w:val="5AEF88AD40FD473496384AC69752C74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B606851E140443D939A4A6CB6D41816">
    <w:name w:val="0B606851E140443D939A4A6CB6D41816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4F71F29327641AA9B97FAF6E19998C0">
    <w:name w:val="E4F71F29327641AA9B97FAF6E19998C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8042200C244FA882F6DF63D3F9733B">
    <w:name w:val="258042200C244FA882F6DF63D3F9733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2B7580EA58E45189E0C236389A36F0B">
    <w:name w:val="E2B7580EA58E45189E0C236389A36F0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D6711B4A4464FFAA32C9D468731F1F1">
    <w:name w:val="5D6711B4A4464FFAA32C9D468731F1F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36526B08E1C4061BFB8263B4253A278">
    <w:name w:val="036526B08E1C4061BFB8263B4253A278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0ECDB8A28343C888D573EAB6B6F950">
    <w:name w:val="490ECDB8A28343C888D573EAB6B6F95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9EF88F5DE2B44E69B853C15087F939E">
    <w:name w:val="19EF88F5DE2B44E69B853C15087F939E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4F9F93BC37B4658B515C8068404A0B1">
    <w:name w:val="44F9F93BC37B4658B515C8068404A0B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107B161B5CC4F14842C9FCA3A39AA5C">
    <w:name w:val="4107B161B5CC4F14842C9FCA3A39AA5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33867706C7D4C7F8E65EEECB59A8A31">
    <w:name w:val="533867706C7D4C7F8E65EEECB59A8A3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051ABEC947540C489480B626FB6E239">
    <w:name w:val="2051ABEC947540C489480B626FB6E239"/>
    <w:rsid w:val="00CF44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4A0"/>
    <w:rPr>
      <w:color w:val="808080"/>
    </w:rPr>
  </w:style>
  <w:style w:type="paragraph" w:customStyle="1" w:styleId="F8CE4064A5134891A9E92CD643B88BC1">
    <w:name w:val="F8CE4064A5134891A9E92CD643B88BC1"/>
    <w:rsid w:val="00215584"/>
  </w:style>
  <w:style w:type="paragraph" w:customStyle="1" w:styleId="B55E572C54C4482AB65E69F67C586369">
    <w:name w:val="B55E572C54C4482AB65E69F67C586369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">
    <w:name w:val="6AE1499657BF49FAA42B1BB33897BE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">
    <w:name w:val="0C3961704533408CBDBF457DCD95B1BB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">
    <w:name w:val="059351F649324D0CB8E8BEBCB547F520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">
    <w:name w:val="43E744EDFF9C4798965522922E5C65B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">
    <w:name w:val="17852AF76788403AB6F2FBD2FEDB94B0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">
    <w:name w:val="B34DA70E09214F4CA497CA64C3775B0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">
    <w:name w:val="893B9570994341929BEE139796F889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6FB2459238340C3A5845AF636B7B1FB">
    <w:name w:val="46FB2459238340C3A5845AF636B7B1FB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FDD6B2AEF8747269DE0CEE020D28797">
    <w:name w:val="FFDD6B2AEF8747269DE0CEE020D2879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">
    <w:name w:val="F8CE4064A5134891A9E92CD643B88BC1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">
    <w:name w:val="C74737B847FE4469BA45A754F3BE8DCE"/>
    <w:rsid w:val="00833E93"/>
  </w:style>
  <w:style w:type="paragraph" w:customStyle="1" w:styleId="B55E572C54C4482AB65E69F67C5863691">
    <w:name w:val="B55E572C54C4482AB65E69F67C586369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">
    <w:name w:val="6AE1499657BF49FAA42B1BB33897BE04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">
    <w:name w:val="0C3961704533408CBDBF457DCD95B1BB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">
    <w:name w:val="059351F649324D0CB8E8BEBCB547F520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">
    <w:name w:val="43E744EDFF9C4798965522922E5C65B5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">
    <w:name w:val="17852AF76788403AB6F2FBD2FEDB94B0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">
    <w:name w:val="B34DA70E09214F4CA497CA64C3775B07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">
    <w:name w:val="893B9570994341929BEE139796F88943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">
    <w:name w:val="142D7005BDAF48D59504629D1FB7943F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">
    <w:name w:val="0E993BF9D21F4A6089671F89B0BC14C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">
    <w:name w:val="1ED249D6F9A9449EB3B51B0138743DC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">
    <w:name w:val="F2D7D8D90DFF41E6A3DA9EBAB61F49D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">
    <w:name w:val="C74737B847FE4469BA45A754F3BE8DCE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2">
    <w:name w:val="F8CE4064A5134891A9E92CD643B88BC1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">
    <w:name w:val="BB1E70D069964220A52E3BFF416CB04A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">
    <w:name w:val="3894707D2C2E4231910513A6E7D09AC7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">
    <w:name w:val="2DD1C8D8F8BA4130AD080AF50DFCA7C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">
    <w:name w:val="9713246DE77F4A10801FE7D2C4FC1EC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2">
    <w:name w:val="B55E572C54C4482AB65E69F67C586369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2">
    <w:name w:val="6AE1499657BF49FAA42B1BB33897BE04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2">
    <w:name w:val="0C3961704533408CBDBF457DCD95B1BB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2">
    <w:name w:val="059351F649324D0CB8E8BEBCB547F520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2">
    <w:name w:val="43E744EDFF9C4798965522922E5C65B5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2">
    <w:name w:val="17852AF76788403AB6F2FBD2FEDB94B0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2">
    <w:name w:val="B34DA70E09214F4CA497CA64C3775B07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2">
    <w:name w:val="893B9570994341929BEE139796F88943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">
    <w:name w:val="142D7005BDAF48D59504629D1FB7943F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1">
    <w:name w:val="0E993BF9D21F4A6089671F89B0BC14C6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1">
    <w:name w:val="1ED249D6F9A9449EB3B51B0138743DC5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1">
    <w:name w:val="F2D7D8D90DFF41E6A3DA9EBAB61F49D2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2">
    <w:name w:val="C74737B847FE4469BA45A754F3BE8DCE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3">
    <w:name w:val="F8CE4064A5134891A9E92CD643B88BC1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1">
    <w:name w:val="BB1E70D069964220A52E3BFF416CB04A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1">
    <w:name w:val="3894707D2C2E4231910513A6E7D09AC7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1">
    <w:name w:val="2DD1C8D8F8BA4130AD080AF50DFCA7C4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1">
    <w:name w:val="9713246DE77F4A10801FE7D2C4FC1EC61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3">
    <w:name w:val="B55E572C54C4482AB65E69F67C586369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3">
    <w:name w:val="6AE1499657BF49FAA42B1BB33897BE0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3">
    <w:name w:val="0C3961704533408CBDBF457DCD95B1BB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3">
    <w:name w:val="059351F649324D0CB8E8BEBCB547F520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3">
    <w:name w:val="43E744EDFF9C4798965522922E5C65B5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3">
    <w:name w:val="17852AF76788403AB6F2FBD2FEDB94B0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3">
    <w:name w:val="B34DA70E09214F4CA497CA64C3775B07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3">
    <w:name w:val="893B9570994341929BEE139796F88943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2">
    <w:name w:val="142D7005BDAF48D59504629D1FB7943F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2">
    <w:name w:val="0E993BF9D21F4A6089671F89B0BC14C6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2">
    <w:name w:val="1ED249D6F9A9449EB3B51B0138743DC5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2">
    <w:name w:val="F2D7D8D90DFF41E6A3DA9EBAB61F49D2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3">
    <w:name w:val="C74737B847FE4469BA45A754F3BE8DCE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4">
    <w:name w:val="F8CE4064A5134891A9E92CD643B88BC1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2">
    <w:name w:val="BB1E70D069964220A52E3BFF416CB04A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2">
    <w:name w:val="3894707D2C2E4231910513A6E7D09AC7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2">
    <w:name w:val="2DD1C8D8F8BA4130AD080AF50DFCA7C4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2">
    <w:name w:val="9713246DE77F4A10801FE7D2C4FC1EC62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4">
    <w:name w:val="B55E572C54C4482AB65E69F67C586369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4">
    <w:name w:val="6AE1499657BF49FAA42B1BB33897BE04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4">
    <w:name w:val="0C3961704533408CBDBF457DCD95B1BB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4">
    <w:name w:val="059351F649324D0CB8E8BEBCB547F52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4">
    <w:name w:val="43E744EDFF9C4798965522922E5C65B5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4">
    <w:name w:val="17852AF76788403AB6F2FBD2FEDB94B0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4">
    <w:name w:val="B34DA70E09214F4CA497CA64C3775B07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4">
    <w:name w:val="893B9570994341929BEE139796F88943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3">
    <w:name w:val="142D7005BDAF48D59504629D1FB7943F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3">
    <w:name w:val="0E993BF9D21F4A6089671F89B0BC14C6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3">
    <w:name w:val="1ED249D6F9A9449EB3B51B0138743DC5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3">
    <w:name w:val="F2D7D8D90DFF41E6A3DA9EBAB61F49D2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4">
    <w:name w:val="C74737B847FE4469BA45A754F3BE8DCE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5">
    <w:name w:val="F8CE4064A5134891A9E92CD643B88BC1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3">
    <w:name w:val="BB1E70D069964220A52E3BFF416CB04A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3">
    <w:name w:val="3894707D2C2E4231910513A6E7D09AC7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3">
    <w:name w:val="2DD1C8D8F8BA4130AD080AF50DFCA7C4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3">
    <w:name w:val="9713246DE77F4A10801FE7D2C4FC1EC63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5">
    <w:name w:val="B55E572C54C4482AB65E69F67C586369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5">
    <w:name w:val="6AE1499657BF49FAA42B1BB33897BE04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5">
    <w:name w:val="0C3961704533408CBDBF457DCD95B1BB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5">
    <w:name w:val="059351F649324D0CB8E8BEBCB547F520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5">
    <w:name w:val="43E744EDFF9C4798965522922E5C65B5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5">
    <w:name w:val="17852AF76788403AB6F2FBD2FEDB94B0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5">
    <w:name w:val="B34DA70E09214F4CA497CA64C3775B07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5">
    <w:name w:val="893B9570994341929BEE139796F88943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4">
    <w:name w:val="142D7005BDAF48D59504629D1FB7943F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4">
    <w:name w:val="0E993BF9D21F4A6089671F89B0BC14C6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4">
    <w:name w:val="1ED249D6F9A9449EB3B51B0138743DC5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4">
    <w:name w:val="F2D7D8D90DFF41E6A3DA9EBAB61F49D2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5">
    <w:name w:val="C74737B847FE4469BA45A754F3BE8DCE5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6">
    <w:name w:val="F8CE4064A5134891A9E92CD643B88BC16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1E70D069964220A52E3BFF416CB04A4">
    <w:name w:val="BB1E70D069964220A52E3BFF416CB04A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894707D2C2E4231910513A6E7D09AC74">
    <w:name w:val="3894707D2C2E4231910513A6E7D09AC7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D1C8D8F8BA4130AD080AF50DFCA7C44">
    <w:name w:val="2DD1C8D8F8BA4130AD080AF50DFCA7C4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13246DE77F4A10801FE7D2C4FC1EC64">
    <w:name w:val="9713246DE77F4A10801FE7D2C4FC1EC64"/>
    <w:rsid w:val="00833E9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6">
    <w:name w:val="B55E572C54C4482AB65E69F67C586369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6">
    <w:name w:val="6AE1499657BF49FAA42B1BB33897BE04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6">
    <w:name w:val="0C3961704533408CBDBF457DCD95B1BB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6">
    <w:name w:val="059351F649324D0CB8E8BEBCB547F520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6">
    <w:name w:val="43E744EDFF9C4798965522922E5C65B5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6">
    <w:name w:val="17852AF76788403AB6F2FBD2FEDB94B0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6">
    <w:name w:val="B34DA70E09214F4CA497CA64C3775B07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6">
    <w:name w:val="893B9570994341929BEE139796F88943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5">
    <w:name w:val="142D7005BDAF48D59504629D1FB7943F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5">
    <w:name w:val="0E993BF9D21F4A6089671F89B0BC14C6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5">
    <w:name w:val="1ED249D6F9A9449EB3B51B0138743DC5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5">
    <w:name w:val="F2D7D8D90DFF41E6A3DA9EBAB61F49D25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6">
    <w:name w:val="C74737B847FE4469BA45A754F3BE8DCE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7">
    <w:name w:val="F8CE4064A5134891A9E92CD643B88BC1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">
    <w:name w:val="10405A18D0824C7F93896455B86448F0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40F34B595042D3AD3FEAC60AF3BC80">
    <w:name w:val="4940F34B595042D3AD3FEAC60AF3BC80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BB416135B7D4C5FBEE2E74B7B04FF73">
    <w:name w:val="8BB416135B7D4C5FBEE2E74B7B04FF73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7">
    <w:name w:val="B55E572C54C4482AB65E69F67C586369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7">
    <w:name w:val="6AE1499657BF49FAA42B1BB33897BE04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7">
    <w:name w:val="0C3961704533408CBDBF457DCD95B1BB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7">
    <w:name w:val="059351F649324D0CB8E8BEBCB547F520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7">
    <w:name w:val="43E744EDFF9C4798965522922E5C65B5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7">
    <w:name w:val="17852AF76788403AB6F2FBD2FEDB94B0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7">
    <w:name w:val="B34DA70E09214F4CA497CA64C3775B07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7">
    <w:name w:val="893B9570994341929BEE139796F88943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6">
    <w:name w:val="142D7005BDAF48D59504629D1FB7943F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6">
    <w:name w:val="0E993BF9D21F4A6089671F89B0BC14C6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6">
    <w:name w:val="1ED249D6F9A9449EB3B51B0138743DC5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6">
    <w:name w:val="F2D7D8D90DFF41E6A3DA9EBAB61F49D26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7">
    <w:name w:val="C74737B847FE4469BA45A754F3BE8DCE7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8">
    <w:name w:val="F8CE4064A5134891A9E92CD643B88BC18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1">
    <w:name w:val="10405A18D0824C7F93896455B86448F0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40F34B595042D3AD3FEAC60AF3BC801">
    <w:name w:val="4940F34B595042D3AD3FEAC60AF3BC80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BB416135B7D4C5FBEE2E74B7B04FF731">
    <w:name w:val="8BB416135B7D4C5FBEE2E74B7B04FF731"/>
    <w:rsid w:val="00FF45AC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BB113F92EB542B687FC38F355B4AA81">
    <w:name w:val="EBB113F92EB542B687FC38F355B4AA81"/>
    <w:rsid w:val="00FF45AC"/>
  </w:style>
  <w:style w:type="paragraph" w:customStyle="1" w:styleId="294CA24363244B4590C594FC519BAC4E">
    <w:name w:val="294CA24363244B4590C594FC519BAC4E"/>
    <w:rsid w:val="00FF45AC"/>
  </w:style>
  <w:style w:type="paragraph" w:customStyle="1" w:styleId="3B0BB007F5F34335A095EE57C8133767">
    <w:name w:val="3B0BB007F5F34335A095EE57C8133767"/>
    <w:rsid w:val="00FF45AC"/>
  </w:style>
  <w:style w:type="paragraph" w:customStyle="1" w:styleId="24424BCD3EC44FEA98C3455EE022CB67">
    <w:name w:val="24424BCD3EC44FEA98C3455EE022CB67"/>
    <w:rsid w:val="00FF45AC"/>
  </w:style>
  <w:style w:type="paragraph" w:customStyle="1" w:styleId="AC7D559628FE4FD588A209A16D8DE116">
    <w:name w:val="AC7D559628FE4FD588A209A16D8DE116"/>
    <w:rsid w:val="00FF45AC"/>
  </w:style>
  <w:style w:type="paragraph" w:customStyle="1" w:styleId="B55E572C54C4482AB65E69F67C5863698">
    <w:name w:val="B55E572C54C4482AB65E69F67C586369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8">
    <w:name w:val="6AE1499657BF49FAA42B1BB33897BE04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8">
    <w:name w:val="0C3961704533408CBDBF457DCD95B1BB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8">
    <w:name w:val="059351F649324D0CB8E8BEBCB547F520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8">
    <w:name w:val="43E744EDFF9C4798965522922E5C65B5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8">
    <w:name w:val="17852AF76788403AB6F2FBD2FEDB94B0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8">
    <w:name w:val="B34DA70E09214F4CA497CA64C3775B07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8">
    <w:name w:val="893B9570994341929BEE139796F88943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7">
    <w:name w:val="142D7005BDAF48D59504629D1FB7943F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7">
    <w:name w:val="0E993BF9D21F4A6089671F89B0BC14C6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7">
    <w:name w:val="1ED249D6F9A9449EB3B51B0138743DC5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7">
    <w:name w:val="F2D7D8D90DFF41E6A3DA9EBAB61F49D2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8">
    <w:name w:val="C74737B847FE4469BA45A754F3BE8DCE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9">
    <w:name w:val="F8CE4064A5134891A9E92CD643B88BC1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2">
    <w:name w:val="10405A18D0824C7F93896455B86448F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">
    <w:name w:val="50B19FB53E314EDB894154C29630DAC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">
    <w:name w:val="13EE2AD28AE440908CE9D755A362D2F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">
    <w:name w:val="8A1BCAB1DE0A4F7A942E1E5C176641E4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">
    <w:name w:val="6EE12EC6C51C4EEDAB66535BE60447D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">
    <w:name w:val="E9C45D6DFE804AC092CD87D054DEDF7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">
    <w:name w:val="6AABD9FB71C84A9DB8E15D72F222932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">
    <w:name w:val="E9614FBB5DF64FB1B1E40DF4E498515F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">
    <w:name w:val="71B5991C9B1342739AEB00CA13E54FB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">
    <w:name w:val="DC0BE9657C9346A78E44C7FC840F0EEB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">
    <w:name w:val="8D182C7DEA4049F9B1FFF8F6328546AE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">
    <w:name w:val="1FC5B15C14A14607B1AC70ED745E61B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">
    <w:name w:val="BA2A123CE59B4D7BBE813B70E60995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">
    <w:name w:val="098261C0047A44718724DE306C48CC5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">
    <w:name w:val="6167DCAC3504441298A6D6B2458658E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">
    <w:name w:val="AE70334CC1A140E799857F68F3FFF3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">
    <w:name w:val="DDA6370B68274A83BAEE1631C8D85237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">
    <w:name w:val="3F7FED54FEEF410F8A1792D3469C64A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">
    <w:name w:val="39FBF3ACEFB242C293F643DED2FC0D9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">
    <w:name w:val="3046258FE3144B5891C34ADBB31DA22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">
    <w:name w:val="0AB8E52BCC1948DBB61B9E989AF9E3A5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">
    <w:name w:val="A900789A26D848E781A3F59F012E0D7B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">
    <w:name w:val="0ADC48CD411A4253955EC4B0F057C676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">
    <w:name w:val="1EF3AE3AA0E641439EF56483AAEC86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">
    <w:name w:val="30FAC10BC03A4310B4F8BE794EC81C7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9">
    <w:name w:val="B55E572C54C4482AB65E69F67C586369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9">
    <w:name w:val="6AE1499657BF49FAA42B1BB33897BE04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9">
    <w:name w:val="0C3961704533408CBDBF457DCD95B1BB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9">
    <w:name w:val="059351F649324D0CB8E8BEBCB547F520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9">
    <w:name w:val="43E744EDFF9C4798965522922E5C65B5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9">
    <w:name w:val="17852AF76788403AB6F2FBD2FEDB94B0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9">
    <w:name w:val="B34DA70E09214F4CA497CA64C3775B07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9">
    <w:name w:val="893B9570994341929BEE139796F88943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8">
    <w:name w:val="142D7005BDAF48D59504629D1FB7943F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8">
    <w:name w:val="0E993BF9D21F4A6089671F89B0BC14C6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8">
    <w:name w:val="1ED249D6F9A9449EB3B51B0138743DC5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8">
    <w:name w:val="F2D7D8D90DFF41E6A3DA9EBAB61F49D28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9">
    <w:name w:val="C74737B847FE4469BA45A754F3BE8DCE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0">
    <w:name w:val="F8CE4064A5134891A9E92CD643B88BC1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3">
    <w:name w:val="10405A18D0824C7F93896455B86448F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1">
    <w:name w:val="50B19FB53E314EDB894154C29630DAC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1">
    <w:name w:val="13EE2AD28AE440908CE9D755A362D2F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1">
    <w:name w:val="8A1BCAB1DE0A4F7A942E1E5C176641E4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1">
    <w:name w:val="6EE12EC6C51C4EEDAB66535BE60447D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1">
    <w:name w:val="E9C45D6DFE804AC092CD87D054DEDF7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1">
    <w:name w:val="6AABD9FB71C84A9DB8E15D72F2229327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1">
    <w:name w:val="E9614FBB5DF64FB1B1E40DF4E498515F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1">
    <w:name w:val="71B5991C9B1342739AEB00CA13E54FB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">
    <w:name w:val="FE8EC5C88F2F4E51AEED5D91AEBA1E8E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">
    <w:name w:val="8C85D66E104A4A32B22AEFEB5B59A56C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1">
    <w:name w:val="DC0BE9657C9346A78E44C7FC840F0EEB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1">
    <w:name w:val="8D182C7DEA4049F9B1FFF8F6328546AE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1">
    <w:name w:val="1FC5B15C14A14607B1AC70ED745E61B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1">
    <w:name w:val="BA2A123CE59B4D7BBE813B70E609953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1">
    <w:name w:val="098261C0047A44718724DE306C48CC5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1">
    <w:name w:val="6167DCAC3504441298A6D6B2458658E9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1">
    <w:name w:val="AE70334CC1A140E799857F68F3FFF382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1">
    <w:name w:val="DDA6370B68274A83BAEE1631C8D85237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1">
    <w:name w:val="3F7FED54FEEF410F8A1792D3469C64A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1">
    <w:name w:val="39FBF3ACEFB242C293F643DED2FC0D90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1">
    <w:name w:val="3046258FE3144B5891C34ADBB31DA220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1">
    <w:name w:val="0AB8E52BCC1948DBB61B9E989AF9E3A5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1">
    <w:name w:val="A900789A26D848E781A3F59F012E0D7B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1">
    <w:name w:val="0ADC48CD411A4253955EC4B0F057C676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1">
    <w:name w:val="1EF3AE3AA0E641439EF56483AAEC8603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1">
    <w:name w:val="30FAC10BC03A4310B4F8BE794EC81C78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10">
    <w:name w:val="B55E572C54C4482AB65E69F67C586369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0">
    <w:name w:val="6AE1499657BF49FAA42B1BB33897BE04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0">
    <w:name w:val="0C3961704533408CBDBF457DCD95B1BB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0">
    <w:name w:val="059351F649324D0CB8E8BEBCB547F520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0">
    <w:name w:val="43E744EDFF9C4798965522922E5C65B5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0">
    <w:name w:val="17852AF76788403AB6F2FBD2FEDB94B0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0">
    <w:name w:val="B34DA70E09214F4CA497CA64C3775B07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0">
    <w:name w:val="893B9570994341929BEE139796F88943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9">
    <w:name w:val="142D7005BDAF48D59504629D1FB7943F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9">
    <w:name w:val="0E993BF9D21F4A6089671F89B0BC14C6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9">
    <w:name w:val="1ED249D6F9A9449EB3B51B0138743DC5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9">
    <w:name w:val="F2D7D8D90DFF41E6A3DA9EBAB61F49D29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0">
    <w:name w:val="C74737B847FE4469BA45A754F3BE8DCE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1">
    <w:name w:val="F8CE4064A5134891A9E92CD643B88BC1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4">
    <w:name w:val="10405A18D0824C7F93896455B86448F04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2">
    <w:name w:val="50B19FB53E314EDB894154C29630DAC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2">
    <w:name w:val="13EE2AD28AE440908CE9D755A362D2F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2">
    <w:name w:val="8A1BCAB1DE0A4F7A942E1E5C176641E4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2">
    <w:name w:val="6EE12EC6C51C4EEDAB66535BE60447D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2">
    <w:name w:val="E9C45D6DFE804AC092CD87D054DEDF7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2">
    <w:name w:val="6AABD9FB71C84A9DB8E15D72F2229327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2">
    <w:name w:val="E9614FBB5DF64FB1B1E40DF4E498515F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2">
    <w:name w:val="71B5991C9B1342739AEB00CA13E54FB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1">
    <w:name w:val="FE8EC5C88F2F4E51AEED5D91AEBA1E8E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1">
    <w:name w:val="8C85D66E104A4A32B22AEFEB5B59A56C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2">
    <w:name w:val="DC0BE9657C9346A78E44C7FC840F0EEB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2">
    <w:name w:val="8D182C7DEA4049F9B1FFF8F6328546AE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2">
    <w:name w:val="1FC5B15C14A14607B1AC70ED745E61B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2">
    <w:name w:val="BA2A123CE59B4D7BBE813B70E609953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2">
    <w:name w:val="098261C0047A44718724DE306C48CC5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2">
    <w:name w:val="6167DCAC3504441298A6D6B2458658E9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2">
    <w:name w:val="AE70334CC1A140E799857F68F3FFF382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2">
    <w:name w:val="DDA6370B68274A83BAEE1631C8D85237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2">
    <w:name w:val="3F7FED54FEEF410F8A1792D3469C64A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2">
    <w:name w:val="39FBF3ACEFB242C293F643DED2FC0D9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2">
    <w:name w:val="3046258FE3144B5891C34ADBB31DA220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2">
    <w:name w:val="0AB8E52BCC1948DBB61B9E989AF9E3A5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2">
    <w:name w:val="A900789A26D848E781A3F59F012E0D7B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2">
    <w:name w:val="0ADC48CD411A4253955EC4B0F057C676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2">
    <w:name w:val="1EF3AE3AA0E641439EF56483AAEC8603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2">
    <w:name w:val="30FAC10BC03A4310B4F8BE794EC81C78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55E572C54C4482AB65E69F67C58636911">
    <w:name w:val="B55E572C54C4482AB65E69F67C586369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1">
    <w:name w:val="6AE1499657BF49FAA42B1BB33897BE04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1">
    <w:name w:val="0C3961704533408CBDBF457DCD95B1BB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1">
    <w:name w:val="059351F649324D0CB8E8BEBCB547F520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3E744EDFF9C4798965522922E5C65B511">
    <w:name w:val="43E744EDFF9C4798965522922E5C65B5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7852AF76788403AB6F2FBD2FEDB94B011">
    <w:name w:val="17852AF76788403AB6F2FBD2FEDB94B0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1">
    <w:name w:val="B34DA70E09214F4CA497CA64C3775B07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93B9570994341929BEE139796F8894311">
    <w:name w:val="893B9570994341929BEE139796F88943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0">
    <w:name w:val="142D7005BDAF48D59504629D1FB7943F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E993BF9D21F4A6089671F89B0BC14C610">
    <w:name w:val="0E993BF9D21F4A6089671F89B0BC14C6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D249D6F9A9449EB3B51B0138743DC510">
    <w:name w:val="1ED249D6F9A9449EB3B51B0138743DC5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2D7D8D90DFF41E6A3DA9EBAB61F49D210">
    <w:name w:val="F2D7D8D90DFF41E6A3DA9EBAB61F49D210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4737B847FE4469BA45A754F3BE8DCE11">
    <w:name w:val="C74737B847FE4469BA45A754F3BE8DCE11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8CE4064A5134891A9E92CD643B88BC112">
    <w:name w:val="F8CE4064A5134891A9E92CD643B88BC11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0405A18D0824C7F93896455B86448F05">
    <w:name w:val="10405A18D0824C7F93896455B86448F05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0B19FB53E314EDB894154C29630DAC23">
    <w:name w:val="50B19FB53E314EDB894154C29630DAC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3EE2AD28AE440908CE9D755A362D2F23">
    <w:name w:val="13EE2AD28AE440908CE9D755A362D2F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1BCAB1DE0A4F7A942E1E5C176641E43">
    <w:name w:val="8A1BCAB1DE0A4F7A942E1E5C176641E4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EE12EC6C51C4EEDAB66535BE60447D83">
    <w:name w:val="6EE12EC6C51C4EEDAB66535BE60447D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C45D6DFE804AC092CD87D054DEDF793">
    <w:name w:val="E9C45D6DFE804AC092CD87D054DEDF7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ABD9FB71C84A9DB8E15D72F22293273">
    <w:name w:val="6AABD9FB71C84A9DB8E15D72F2229327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9614FBB5DF64FB1B1E40DF4E498515F3">
    <w:name w:val="E9614FBB5DF64FB1B1E40DF4E498515F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1B5991C9B1342739AEB00CA13E54FB93">
    <w:name w:val="71B5991C9B1342739AEB00CA13E54FB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8EC5C88F2F4E51AEED5D91AEBA1E8E2">
    <w:name w:val="FE8EC5C88F2F4E51AEED5D91AEBA1E8E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C85D66E104A4A32B22AEFEB5B59A56C2">
    <w:name w:val="8C85D66E104A4A32B22AEFEB5B59A56C2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C0BE9657C9346A78E44C7FC840F0EEB3">
    <w:name w:val="DC0BE9657C9346A78E44C7FC840F0EEB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D182C7DEA4049F9B1FFF8F6328546AE3">
    <w:name w:val="8D182C7DEA4049F9B1FFF8F6328546AE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FC5B15C14A14607B1AC70ED745E61B83">
    <w:name w:val="1FC5B15C14A14607B1AC70ED745E61B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A2A123CE59B4D7BBE813B70E60995333">
    <w:name w:val="BA2A123CE59B4D7BBE813B70E609953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98261C0047A44718724DE306C48CC533">
    <w:name w:val="098261C0047A44718724DE306C48CC5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7DCAC3504441298A6D6B2458658E93">
    <w:name w:val="6167DCAC3504441298A6D6B2458658E9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E70334CC1A140E799857F68F3FFF3823">
    <w:name w:val="AE70334CC1A140E799857F68F3FFF382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A6370B68274A83BAEE1631C8D852373">
    <w:name w:val="DDA6370B68274A83BAEE1631C8D85237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F7FED54FEEF410F8A1792D3469C64A33">
    <w:name w:val="3F7FED54FEEF410F8A1792D3469C64A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9FBF3ACEFB242C293F643DED2FC0D903">
    <w:name w:val="39FBF3ACEFB242C293F643DED2FC0D9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46258FE3144B5891C34ADBB31DA2203">
    <w:name w:val="3046258FE3144B5891C34ADBB31DA220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B8E52BCC1948DBB61B9E989AF9E3A53">
    <w:name w:val="0AB8E52BCC1948DBB61B9E989AF9E3A5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900789A26D848E781A3F59F012E0D7B3">
    <w:name w:val="A900789A26D848E781A3F59F012E0D7B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ADC48CD411A4253955EC4B0F057C6763">
    <w:name w:val="0ADC48CD411A4253955EC4B0F057C676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EF3AE3AA0E641439EF56483AAEC86033">
    <w:name w:val="1EF3AE3AA0E641439EF56483AAEC8603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0FAC10BC03A4310B4F8BE794EC81C783">
    <w:name w:val="30FAC10BC03A4310B4F8BE794EC81C783"/>
    <w:rsid w:val="006F1416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B0C1F2FE729492AB828D8F4B3A2270F">
    <w:name w:val="CB0C1F2FE729492AB828D8F4B3A2270F"/>
    <w:rsid w:val="00940085"/>
  </w:style>
  <w:style w:type="paragraph" w:customStyle="1" w:styleId="94A829613F8F4448991022E1758F1749">
    <w:name w:val="94A829613F8F4448991022E1758F1749"/>
    <w:rsid w:val="00940085"/>
  </w:style>
  <w:style w:type="paragraph" w:customStyle="1" w:styleId="96D136C809C34AB09621222800727D30">
    <w:name w:val="96D136C809C34AB09621222800727D30"/>
    <w:rsid w:val="00940085"/>
  </w:style>
  <w:style w:type="paragraph" w:customStyle="1" w:styleId="DA4E24A3902A4401B62F310D580E9294">
    <w:name w:val="DA4E24A3902A4401B62F310D580E9294"/>
    <w:rsid w:val="00940085"/>
  </w:style>
  <w:style w:type="paragraph" w:customStyle="1" w:styleId="9440C1F6D58A4C9FA92A463238E5889E">
    <w:name w:val="9440C1F6D58A4C9FA92A463238E5889E"/>
    <w:rsid w:val="00940085"/>
  </w:style>
  <w:style w:type="paragraph" w:customStyle="1" w:styleId="60183D477FB24B829A394E6382876582">
    <w:name w:val="60183D477FB24B829A394E6382876582"/>
    <w:rsid w:val="00940085"/>
  </w:style>
  <w:style w:type="paragraph" w:customStyle="1" w:styleId="AF9480C7528C4CF3892C1C2E21F40969">
    <w:name w:val="AF9480C7528C4CF3892C1C2E21F40969"/>
    <w:rsid w:val="00940085"/>
  </w:style>
  <w:style w:type="paragraph" w:customStyle="1" w:styleId="B209EB244AFF49578ED92A3AB5751083">
    <w:name w:val="B209EB244AFF49578ED92A3AB5751083"/>
    <w:rsid w:val="00940085"/>
  </w:style>
  <w:style w:type="paragraph" w:customStyle="1" w:styleId="86F245CD8BA14D299223BDAE1AD6401F">
    <w:name w:val="86F245CD8BA14D299223BDAE1AD6401F"/>
    <w:rsid w:val="008E480A"/>
  </w:style>
  <w:style w:type="paragraph" w:customStyle="1" w:styleId="081018822F97412D964C785B12DB8100">
    <w:name w:val="081018822F97412D964C785B12DB8100"/>
    <w:rsid w:val="008E480A"/>
  </w:style>
  <w:style w:type="paragraph" w:customStyle="1" w:styleId="9B8E2D162FAD4923A81F55D4642F2399">
    <w:name w:val="9B8E2D162FAD4923A81F55D4642F2399"/>
    <w:rsid w:val="008E480A"/>
  </w:style>
  <w:style w:type="paragraph" w:customStyle="1" w:styleId="C0BA2C3C3F8A46D19A08FC9829EBDDC4">
    <w:name w:val="C0BA2C3C3F8A46D19A08FC9829EBDDC4"/>
    <w:rsid w:val="008E480A"/>
  </w:style>
  <w:style w:type="paragraph" w:customStyle="1" w:styleId="3C7EAFF4F8E140D79C46AB75219AC414">
    <w:name w:val="3C7EAFF4F8E140D79C46AB75219AC414"/>
    <w:rsid w:val="008E480A"/>
  </w:style>
  <w:style w:type="paragraph" w:customStyle="1" w:styleId="02B7BFAF81E945979E6CD5F0C8AF49D0">
    <w:name w:val="02B7BFAF81E945979E6CD5F0C8AF49D0"/>
    <w:rsid w:val="008E480A"/>
  </w:style>
  <w:style w:type="paragraph" w:customStyle="1" w:styleId="B55E572C54C4482AB65E69F67C58636912">
    <w:name w:val="B55E572C54C4482AB65E69F67C586369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2">
    <w:name w:val="6AE1499657BF49FAA42B1BB33897BE04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2">
    <w:name w:val="0C3961704533408CBDBF457DCD95B1BB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10EA1BBE51C456C9682890C106EB27D">
    <w:name w:val="F10EA1BBE51C456C9682890C106EB27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5EF3171F81B474B9A110362B33794F3">
    <w:name w:val="85EF3171F81B474B9A110362B33794F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B8E2D162FAD4923A81F55D4642F23991">
    <w:name w:val="9B8E2D162FAD4923A81F55D4642F2399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2">
    <w:name w:val="059351F649324D0CB8E8BEBCB547F520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0BA2C3C3F8A46D19A08FC9829EBDDC41">
    <w:name w:val="C0BA2C3C3F8A46D19A08FC9829EBDDC4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2">
    <w:name w:val="B34DA70E09214F4CA497CA64C3775B071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1">
    <w:name w:val="142D7005BDAF48D59504629D1FB7943F1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EA21E7C075C4F56AD8D7F440B261162">
    <w:name w:val="EEA21E7C075C4F56AD8D7F440B261162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C7EAFF4F8E140D79C46AB75219AC4141">
    <w:name w:val="3C7EAFF4F8E140D79C46AB75219AC414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2B7BFAF81E945979E6CD5F0C8AF49D01">
    <w:name w:val="02B7BFAF81E945979E6CD5F0C8AF49D0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6D16726B1214701B5595C6B9892D121">
    <w:name w:val="A6D16726B1214701B5595C6B9892D12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ABCAAD536241F4BE3DCEEB217452C5">
    <w:name w:val="ADABCAAD536241F4BE3DCEEB217452C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C4EB4101B444C968E34375BA6601F8D">
    <w:name w:val="BC4EB4101B444C968E34375BA6601F8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A44297924E41718D9CB5C3BE134816">
    <w:name w:val="25A44297924E41718D9CB5C3BE13481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51205292A0C4057A8639EF524FB96DF">
    <w:name w:val="151205292A0C4057A8639EF524FB96DF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E0F01A0019483A98CBFB14C29FE32C">
    <w:name w:val="8AE0F01A0019483A98CBFB14C29FE32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97123C89FB1460EBA14922B427ACA06">
    <w:name w:val="697123C89FB1460EBA14922B427ACA0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6B0917E50204583B9C810D51E4E969C">
    <w:name w:val="D6B0917E50204583B9C810D51E4E969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D88AF851D7E45918591A85011B1E8F9">
    <w:name w:val="9D88AF851D7E45918591A85011B1E8F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5517AB7FD4E47918CB182A9AE889B8A">
    <w:name w:val="C5517AB7FD4E47918CB182A9AE889B8A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EE41AD44E7C4D198E46E2F3E6546118">
    <w:name w:val="4EE41AD44E7C4D198E46E2F3E654611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8F1D578127D4E198A070906B15E187C">
    <w:name w:val="48F1D578127D4E198A070906B15E187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C30D9147D1B4C20B670ABEC65D377B8">
    <w:name w:val="1C30D9147D1B4C20B670ABEC65D377B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60D19CD7F874D1197F0438FD4D1117C">
    <w:name w:val="F60D19CD7F874D1197F0438FD4D1117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6710DBCC67B4684B2497955B543DB90">
    <w:name w:val="06710DBCC67B4684B2497955B543DB9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AE218C1234DBA912BFA9438B75606">
    <w:name w:val="616AE218C1234DBA912BFA9438B7560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0B19E85908043F5B62EBE8D0C46F789">
    <w:name w:val="E0B19E85908043F5B62EBE8D0C46F78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0862C5A3FCE4EE184EEE4A01938A218">
    <w:name w:val="A0862C5A3FCE4EE184EEE4A01938A218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8AB2236981346439435B5B27BC275F0">
    <w:name w:val="E8AB2236981346439435B5B27BC275F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9AA3A54185740D5B0D7876D37B10B83">
    <w:name w:val="79AA3A54185740D5B0D7876D37B10B8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7F0A349E7F3340EEAD6B8719440F46AC">
    <w:name w:val="7F0A349E7F3340EEAD6B8719440F46AC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6D456755D264B23BE061DBAF55DF605">
    <w:name w:val="B6D456755D264B23BE061DBAF55DF60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A64AB4FC1654A79A4EA2E394049A579">
    <w:name w:val="4A64AB4FC1654A79A4EA2E394049A57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FA7A428983D4FE888664B396788AD5B">
    <w:name w:val="8FA7A428983D4FE888664B396788AD5B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5B5DDA827B64473A691DE5AEB7C25F3">
    <w:name w:val="45B5DDA827B64473A691DE5AEB7C25F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64494BEB36441BB9E943962FC473890">
    <w:name w:val="864494BEB36441BB9E943962FC473890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B256DDAD058473296DC965C27B1DC13">
    <w:name w:val="2B256DDAD058473296DC965C27B1DC13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AC25535423840A28B18F8BB91033B4E">
    <w:name w:val="EAC25535423840A28B18F8BB91033B4E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D42798EDE2442C09E374DA7FB9F0065">
    <w:name w:val="DD42798EDE2442C09E374DA7FB9F006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7A1825B4C3C4BE19716230D93235139">
    <w:name w:val="97A1825B4C3C4BE19716230D9323513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9D9ACF1479E4B4B901EA1372216B9C1">
    <w:name w:val="99D9ACF1479E4B4B901EA1372216B9C1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FE746659D9E4F40B005EDD32FF55ADD">
    <w:name w:val="0FE746659D9E4F40B005EDD32FF55ADD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B0F29128C8A4675979DFC30E81505AB">
    <w:name w:val="CB0F29128C8A4675979DFC30E81505AB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A2B73EA25449EA85C05A25B57534E6">
    <w:name w:val="BBA2B73EA25449EA85C05A25B57534E6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B2B4D7E1BB14AA5AD82BEF6E2FD7B69">
    <w:name w:val="0B2B4D7E1BB14AA5AD82BEF6E2FD7B69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B91AEBA820F42FABF4ABF467F5A0C44">
    <w:name w:val="BB91AEBA820F42FABF4ABF467F5A0C44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AAE2DCAA09B45F3BB8A4A4543DA6DC5">
    <w:name w:val="8AAE2DCAA09B45F3BB8A4A4543DA6DC5"/>
    <w:rsid w:val="003572A3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F640BD118F44D7B0E15F7D1A22E159">
    <w:name w:val="2DF640BD118F44D7B0E15F7D1A22E159"/>
    <w:rsid w:val="00B67018"/>
  </w:style>
  <w:style w:type="paragraph" w:customStyle="1" w:styleId="87E1AA0E505649C18BE9763D95465CC1">
    <w:name w:val="87E1AA0E505649C18BE9763D95465CC1"/>
    <w:rsid w:val="00B67018"/>
  </w:style>
  <w:style w:type="paragraph" w:customStyle="1" w:styleId="14DDC4B9F5DA457EAE213939C39C0616">
    <w:name w:val="14DDC4B9F5DA457EAE213939C39C0616"/>
    <w:rsid w:val="00B67018"/>
  </w:style>
  <w:style w:type="paragraph" w:customStyle="1" w:styleId="C7B946C5722646DF8A6B0F6194ECA4B9">
    <w:name w:val="C7B946C5722646DF8A6B0F6194ECA4B9"/>
    <w:rsid w:val="00B67018"/>
  </w:style>
  <w:style w:type="paragraph" w:customStyle="1" w:styleId="4B7D355C620240288DC8B2EB598D6241">
    <w:name w:val="4B7D355C620240288DC8B2EB598D6241"/>
    <w:rsid w:val="00B67018"/>
  </w:style>
  <w:style w:type="paragraph" w:customStyle="1" w:styleId="1DE4E01EBAEE4C859FE712FACE9F740B">
    <w:name w:val="1DE4E01EBAEE4C859FE712FACE9F740B"/>
    <w:rsid w:val="00B67018"/>
  </w:style>
  <w:style w:type="paragraph" w:customStyle="1" w:styleId="B55E572C54C4482AB65E69F67C58636913">
    <w:name w:val="B55E572C54C4482AB65E69F67C586369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AE1499657BF49FAA42B1BB33897BE0413">
    <w:name w:val="6AE1499657BF49FAA42B1BB33897BE04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C3961704533408CBDBF457DCD95B1BB13">
    <w:name w:val="0C3961704533408CBDBF457DCD95B1BB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10EA1BBE51C456C9682890C106EB27D1">
    <w:name w:val="F10EA1BBE51C456C9682890C106EB27D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5EF3171F81B474B9A110362B33794F31">
    <w:name w:val="85EF3171F81B474B9A110362B33794F3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9B8E2D162FAD4923A81F55D4642F23992">
    <w:name w:val="9B8E2D162FAD4923A81F55D4642F2399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59351F649324D0CB8E8BEBCB547F52013">
    <w:name w:val="059351F649324D0CB8E8BEBCB547F520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0BA2C3C3F8A46D19A08FC9829EBDDC42">
    <w:name w:val="C0BA2C3C3F8A46D19A08FC9829EBDDC4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34DA70E09214F4CA497CA64C3775B0713">
    <w:name w:val="B34DA70E09214F4CA497CA64C3775B0713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2D7005BDAF48D59504629D1FB7943F12">
    <w:name w:val="142D7005BDAF48D59504629D1FB7943F1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EA21E7C075C4F56AD8D7F440B2611621">
    <w:name w:val="EEA21E7C075C4F56AD8D7F440B261162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C7EAFF4F8E140D79C46AB75219AC4142">
    <w:name w:val="3C7EAFF4F8E140D79C46AB75219AC414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2B7BFAF81E945979E6CD5F0C8AF49D02">
    <w:name w:val="02B7BFAF81E945979E6CD5F0C8AF49D02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6D16726B1214701B5595C6B9892D1211">
    <w:name w:val="A6D16726B1214701B5595C6B9892D12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DF640BD118F44D7B0E15F7D1A22E1591">
    <w:name w:val="2DF640BD118F44D7B0E15F7D1A22E15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BC4EB4101B444C968E34375BA6601F8D1">
    <w:name w:val="BC4EB4101B444C968E34375BA6601F8D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A44297924E41718D9CB5C3BE1348161">
    <w:name w:val="25A44297924E41718D9CB5C3BE13481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87E1AA0E505649C18BE9763D95465CC11">
    <w:name w:val="87E1AA0E505649C18BE9763D95465CC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4DDC4B9F5DA457EAE213939C39C06161">
    <w:name w:val="14DDC4B9F5DA457EAE213939C39C061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7B946C5722646DF8A6B0F6194ECA4B91">
    <w:name w:val="C7B946C5722646DF8A6B0F6194ECA4B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B7D355C620240288DC8B2EB598D62411">
    <w:name w:val="4B7D355C620240288DC8B2EB598D6241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DE4E01EBAEE4C859FE712FACE9F740B1">
    <w:name w:val="1DE4E01EBAEE4C859FE712FACE9F740B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C5517AB7FD4E47918CB182A9AE889B8A1">
    <w:name w:val="C5517AB7FD4E47918CB182A9AE889B8A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4D17AC9E3334FFF9BADB47232C4CAFE">
    <w:name w:val="64D17AC9E3334FFF9BADB47232C4CAFE"/>
    <w:rsid w:val="007C79E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8F1D578127D4E198A070906B15E187C1">
    <w:name w:val="48F1D578127D4E198A070906B15E187C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C30D9147D1B4C20B670ABEC65D377B81">
    <w:name w:val="1C30D9147D1B4C20B670ABEC65D377B8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60D19CD7F874D1197F0438FD4D1117C1">
    <w:name w:val="F60D19CD7F874D1197F0438FD4D1117C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6710DBCC67B4684B2497955B543DB901">
    <w:name w:val="06710DBCC67B4684B2497955B543DB90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616AE218C1234DBA912BFA9438B756061">
    <w:name w:val="616AE218C1234DBA912BFA9438B75606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0B19E85908043F5B62EBE8D0C46F7891">
    <w:name w:val="E0B19E85908043F5B62EBE8D0C46F789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0862C5A3FCE4EE184EEE4A01938A2181">
    <w:name w:val="A0862C5A3FCE4EE184EEE4A01938A218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8AB2236981346439435B5B27BC275F01">
    <w:name w:val="E8AB2236981346439435B5B27BC275F0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4C65DB67B7F4D938592F2542EBE11A7">
    <w:name w:val="54C65DB67B7F4D938592F2542EBE11A7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D4D26C643F2C4A0CA6D47E3375F6C9A4">
    <w:name w:val="D4D26C643F2C4A0CA6D47E3375F6C9A4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D5D77BCE2644977B6B3A52329ACDEAC">
    <w:name w:val="AD5D77BCE2644977B6B3A52329ACDEA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FECD223C6ACA446AA5047D6FC839692D">
    <w:name w:val="FECD223C6ACA446AA5047D6FC839692D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3E4C13E48E8B4EE294D06A35F980DB30">
    <w:name w:val="3E4C13E48E8B4EE294D06A35F980DB3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A163BCCA721A48EBA4BD3019FCD5A36B">
    <w:name w:val="A163BCCA721A48EBA4BD3019FCD5A36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AEF88AD40FD473496384AC69752C74C">
    <w:name w:val="5AEF88AD40FD473496384AC69752C74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B606851E140443D939A4A6CB6D41816">
    <w:name w:val="0B606851E140443D939A4A6CB6D41816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4F71F29327641AA9B97FAF6E19998C0">
    <w:name w:val="E4F71F29327641AA9B97FAF6E19998C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58042200C244FA882F6DF63D3F9733B">
    <w:name w:val="258042200C244FA882F6DF63D3F9733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E2B7580EA58E45189E0C236389A36F0B">
    <w:name w:val="E2B7580EA58E45189E0C236389A36F0B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D6711B4A4464FFAA32C9D468731F1F1">
    <w:name w:val="5D6711B4A4464FFAA32C9D468731F1F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036526B08E1C4061BFB8263B4253A278">
    <w:name w:val="036526B08E1C4061BFB8263B4253A278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90ECDB8A28343C888D573EAB6B6F950">
    <w:name w:val="490ECDB8A28343C888D573EAB6B6F950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19EF88F5DE2B44E69B853C15087F939E">
    <w:name w:val="19EF88F5DE2B44E69B853C15087F939E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4F9F93BC37B4658B515C8068404A0B1">
    <w:name w:val="44F9F93BC37B4658B515C8068404A0B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4107B161B5CC4F14842C9FCA3A39AA5C">
    <w:name w:val="4107B161B5CC4F14842C9FCA3A39AA5C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533867706C7D4C7F8E65EEECB59A8A31">
    <w:name w:val="533867706C7D4C7F8E65EEECB59A8A31"/>
    <w:rsid w:val="007C79EF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customStyle="1" w:styleId="2051ABEC947540C489480B626FB6E239">
    <w:name w:val="2051ABEC947540C489480B626FB6E239"/>
    <w:rsid w:val="00CF4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450E-DCCA-4B71-A99F-8F5A3969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C14EDDC4.dotm</Template>
  <TotalTime>0</TotalTime>
  <Pages>10</Pages>
  <Words>1848</Words>
  <Characters>11646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 Data Services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Börner Anja</dc:creator>
  <cp:lastModifiedBy>Börner Anja</cp:lastModifiedBy>
  <cp:revision>3</cp:revision>
  <cp:lastPrinted>2018-08-18T06:51:00Z</cp:lastPrinted>
  <dcterms:created xsi:type="dcterms:W3CDTF">2018-08-21T08:07:00Z</dcterms:created>
  <dcterms:modified xsi:type="dcterms:W3CDTF">2018-08-24T12:51:00Z</dcterms:modified>
</cp:coreProperties>
</file>